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D7" w:rsidRDefault="00EB2DD7"/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674"/>
        <w:gridCol w:w="2125"/>
        <w:gridCol w:w="2016"/>
        <w:gridCol w:w="533"/>
        <w:gridCol w:w="425"/>
        <w:gridCol w:w="150"/>
        <w:gridCol w:w="3131"/>
      </w:tblGrid>
      <w:tr w:rsidR="001C288C" w:rsidRPr="00173921" w:rsidTr="001C288C">
        <w:tc>
          <w:tcPr>
            <w:tcW w:w="4815" w:type="dxa"/>
            <w:gridSpan w:val="3"/>
            <w:tcBorders>
              <w:bottom w:val="single" w:sz="4" w:space="0" w:color="auto"/>
            </w:tcBorders>
            <w:vAlign w:val="center"/>
          </w:tcPr>
          <w:p w:rsidR="001C288C" w:rsidRPr="007962A1" w:rsidRDefault="001C288C" w:rsidP="001C288C">
            <w:pPr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bookmarkStart w:id="0" w:name="OLE_LINK1"/>
            <w:r w:rsidRPr="004144D7">
              <w:rPr>
                <w:rFonts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28650" cy="828675"/>
                  <wp:effectExtent l="0" t="0" r="0" b="9525"/>
                  <wp:docPr id="1" name="Imagen 1" descr="log-ud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-ud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239" w:type="dxa"/>
            <w:gridSpan w:val="4"/>
            <w:tcBorders>
              <w:bottom w:val="single" w:sz="4" w:space="0" w:color="auto"/>
            </w:tcBorders>
            <w:vAlign w:val="center"/>
          </w:tcPr>
          <w:p w:rsidR="001C288C" w:rsidRPr="007962A1" w:rsidRDefault="001C288C" w:rsidP="000B4006">
            <w:pPr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>SOLICITUD DE</w:t>
            </w:r>
            <w:r w:rsidRPr="009F13DB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REGISTRO DE </w:t>
            </w:r>
            <w:r>
              <w:rPr>
                <w:rFonts w:ascii="Arial" w:hAnsi="Arial" w:cs="Arial"/>
                <w:b/>
                <w:bCs/>
                <w:sz w:val="24"/>
                <w:szCs w:val="20"/>
              </w:rPr>
              <w:t>OBRA MUSICAL</w:t>
            </w:r>
          </w:p>
        </w:tc>
        <w:bookmarkStart w:id="1" w:name="_GoBack"/>
        <w:bookmarkEnd w:id="1"/>
      </w:tr>
      <w:tr w:rsidR="009F13DB" w:rsidRPr="009F13DB" w:rsidTr="00994124">
        <w:tc>
          <w:tcPr>
            <w:tcW w:w="9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13DB" w:rsidRPr="009F13DB" w:rsidRDefault="009F13DB" w:rsidP="0035362C">
            <w:pPr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</w:tc>
      </w:tr>
      <w:tr w:rsidR="007962A1" w:rsidRPr="00A37F27" w:rsidTr="00994124">
        <w:tc>
          <w:tcPr>
            <w:tcW w:w="905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962A1" w:rsidRPr="009F13DB" w:rsidRDefault="007962A1" w:rsidP="008B7D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13DB">
              <w:rPr>
                <w:rFonts w:ascii="Arial" w:hAnsi="Arial" w:cs="Arial"/>
                <w:b/>
                <w:sz w:val="20"/>
                <w:szCs w:val="20"/>
              </w:rPr>
              <w:t>DATOS AUTOR O AUTORES</w:t>
            </w:r>
          </w:p>
        </w:tc>
      </w:tr>
      <w:tr w:rsidR="009F13DB" w:rsidRPr="009F13DB" w:rsidTr="00994124">
        <w:tc>
          <w:tcPr>
            <w:tcW w:w="9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3DB" w:rsidRPr="009F13DB" w:rsidRDefault="009F13DB" w:rsidP="008B7D37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</w:tc>
      </w:tr>
      <w:tr w:rsidR="00994124" w:rsidRPr="00A37F27" w:rsidTr="001C288C">
        <w:trPr>
          <w:trHeight w:val="117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94124" w:rsidRDefault="00855FC6" w:rsidP="00CF2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 M</w:t>
            </w:r>
            <w:r w:rsidR="00994124">
              <w:rPr>
                <w:rFonts w:ascii="Arial" w:hAnsi="Arial" w:cs="Arial"/>
                <w:sz w:val="20"/>
                <w:szCs w:val="20"/>
              </w:rPr>
              <w:t>úsica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128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F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94124" w:rsidRPr="00A37F27" w:rsidRDefault="00994124" w:rsidP="00CF2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Autor Letra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99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F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C3BC7" w:rsidRPr="00A37F27" w:rsidTr="001C288C"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3BC7" w:rsidRPr="00A37F27" w:rsidRDefault="00CC3BC7" w:rsidP="008B7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Nombres y Apellido</w:t>
            </w:r>
            <w:r w:rsidR="009F13D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2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C7" w:rsidRPr="00A37F27" w:rsidRDefault="00CC3BC7" w:rsidP="008B7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BC7" w:rsidRPr="00A37F27" w:rsidTr="001C288C"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3BC7" w:rsidRDefault="00CC3BC7" w:rsidP="008B7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Seudónimo:</w:t>
            </w:r>
          </w:p>
        </w:tc>
        <w:tc>
          <w:tcPr>
            <w:tcW w:w="62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C7" w:rsidRPr="00A37F27" w:rsidRDefault="00CC3BC7" w:rsidP="008B7D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B57" w:rsidRPr="00A37F27" w:rsidTr="001C288C"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7B57" w:rsidRPr="00A37F27" w:rsidRDefault="00387B57" w:rsidP="00387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37F27">
              <w:rPr>
                <w:rFonts w:ascii="Arial" w:hAnsi="Arial" w:cs="Arial"/>
                <w:sz w:val="20"/>
                <w:szCs w:val="20"/>
              </w:rPr>
              <w:t>ocumento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de identificación: </w:t>
            </w:r>
            <w:r w:rsidRPr="00A37F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B57" w:rsidRPr="00A37F27" w:rsidRDefault="001C288C" w:rsidP="00387B5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Tipo de documento"/>
                <w:tag w:val="Tipo de documento"/>
                <w:id w:val="-1888793862"/>
                <w:placeholder>
                  <w:docPart w:val="8862FCC67753426EA31B6F2FC40DE8DC"/>
                </w:placeholder>
                <w:showingPlcHdr/>
                <w:dropDownList>
                  <w:listItem w:value="Elija un elemento."/>
                  <w:listItem w:displayText="Cédula de Ciudadanía" w:value="Cédula de Ciudadanía"/>
                  <w:listItem w:displayText="Cédula de extranjería" w:value="Cédula de extranjería"/>
                  <w:listItem w:displayText="Tarjeta de Identidad" w:value="Tarjeta de Identidad"/>
                  <w:listItem w:displayText="Pasaporte" w:value="Pasaporte"/>
                </w:dropDownList>
              </w:sdtPr>
              <w:sdtEndPr/>
              <w:sdtContent>
                <w:r w:rsidR="00804C46" w:rsidRPr="00804C46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Elija un elemento</w:t>
                </w:r>
                <w:r w:rsidR="00387B57" w:rsidRPr="00804C46">
                  <w:rPr>
                    <w:rStyle w:val="Textodelmarcadordeposicin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387B57" w:rsidRPr="00A37F27" w:rsidTr="001C288C"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7B57" w:rsidRPr="00A37F27" w:rsidRDefault="00387B57" w:rsidP="00387B57">
            <w:pPr>
              <w:rPr>
                <w:rFonts w:ascii="Arial" w:hAnsi="Arial" w:cs="Arial"/>
                <w:sz w:val="20"/>
                <w:szCs w:val="20"/>
              </w:rPr>
            </w:pPr>
            <w:r w:rsidRPr="00A37F27">
              <w:rPr>
                <w:rFonts w:ascii="Arial" w:hAnsi="Arial" w:cs="Arial"/>
                <w:sz w:val="20"/>
                <w:szCs w:val="20"/>
              </w:rPr>
              <w:t>Número de documento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B57" w:rsidRPr="00A37F27" w:rsidRDefault="00387B57" w:rsidP="00387B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B57" w:rsidRPr="00A37F27" w:rsidTr="001C288C"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7B57" w:rsidRDefault="00387B57" w:rsidP="00387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Lugar de expedición: </w:t>
            </w:r>
          </w:p>
        </w:tc>
        <w:tc>
          <w:tcPr>
            <w:tcW w:w="6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57" w:rsidRPr="00A37F27" w:rsidRDefault="00387B57" w:rsidP="00387B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B57" w:rsidRPr="00A37F27" w:rsidTr="001C288C"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7B57" w:rsidRDefault="00387B57" w:rsidP="00387B57">
            <w:pPr>
              <w:rPr>
                <w:rFonts w:ascii="Arial" w:hAnsi="Arial" w:cs="Arial"/>
                <w:sz w:val="20"/>
                <w:szCs w:val="20"/>
              </w:rPr>
            </w:pPr>
            <w:r w:rsidRPr="00A37F27">
              <w:rPr>
                <w:rFonts w:ascii="Arial" w:hAnsi="Arial" w:cs="Arial"/>
                <w:sz w:val="20"/>
                <w:szCs w:val="20"/>
              </w:rPr>
              <w:t>Nacionalidad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B57" w:rsidRPr="00A37F27" w:rsidRDefault="00387B57" w:rsidP="00387B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B57" w:rsidRPr="00A37F27" w:rsidTr="001C288C">
        <w:tc>
          <w:tcPr>
            <w:tcW w:w="279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87B57" w:rsidRPr="00A37F27" w:rsidRDefault="00387B57" w:rsidP="00387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completa:</w:t>
            </w:r>
          </w:p>
        </w:tc>
        <w:tc>
          <w:tcPr>
            <w:tcW w:w="3124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87B57" w:rsidRPr="00A37F27" w:rsidRDefault="00387B57" w:rsidP="00387B57">
            <w:pPr>
              <w:rPr>
                <w:rFonts w:ascii="Arial" w:hAnsi="Arial" w:cs="Arial"/>
                <w:sz w:val="20"/>
                <w:szCs w:val="20"/>
              </w:rPr>
            </w:pPr>
            <w:r w:rsidRPr="00A37F27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3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87B57" w:rsidRPr="00A37F27" w:rsidRDefault="00387B57" w:rsidP="00387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</w:tr>
      <w:tr w:rsidR="00387B57" w:rsidRPr="00A37F27" w:rsidTr="001C288C">
        <w:tc>
          <w:tcPr>
            <w:tcW w:w="2799" w:type="dxa"/>
            <w:gridSpan w:val="2"/>
            <w:tcBorders>
              <w:left w:val="single" w:sz="4" w:space="0" w:color="auto"/>
            </w:tcBorders>
          </w:tcPr>
          <w:p w:rsidR="00387B57" w:rsidRDefault="00387B57" w:rsidP="00387B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gridSpan w:val="4"/>
            <w:tcBorders>
              <w:right w:val="single" w:sz="4" w:space="0" w:color="auto"/>
            </w:tcBorders>
          </w:tcPr>
          <w:p w:rsidR="00387B57" w:rsidRPr="00A37F27" w:rsidRDefault="00387B57" w:rsidP="00387B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right w:val="single" w:sz="4" w:space="0" w:color="auto"/>
            </w:tcBorders>
          </w:tcPr>
          <w:p w:rsidR="00387B57" w:rsidRPr="00A37F27" w:rsidRDefault="00387B57" w:rsidP="00387B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B57" w:rsidRPr="00A37F27" w:rsidTr="001C288C">
        <w:tc>
          <w:tcPr>
            <w:tcW w:w="279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87B57" w:rsidRPr="00A37F27" w:rsidRDefault="00387B57" w:rsidP="00387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6255" w:type="dxa"/>
            <w:gridSpan w:val="5"/>
            <w:tcBorders>
              <w:right w:val="single" w:sz="4" w:space="0" w:color="auto"/>
            </w:tcBorders>
          </w:tcPr>
          <w:p w:rsidR="00387B57" w:rsidRPr="00A37F27" w:rsidRDefault="00387B57" w:rsidP="00387B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B57" w:rsidRPr="00A37F27" w:rsidTr="001C288C">
        <w:tc>
          <w:tcPr>
            <w:tcW w:w="279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87B57" w:rsidRPr="00A37F27" w:rsidRDefault="00387B57" w:rsidP="00387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Entidad a la que pertenece</w:t>
            </w:r>
          </w:p>
        </w:tc>
        <w:tc>
          <w:tcPr>
            <w:tcW w:w="6255" w:type="dxa"/>
            <w:gridSpan w:val="5"/>
            <w:tcBorders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Entidad a la que pertenece"/>
              <w:tag w:val="Entidad a la que pertenece"/>
              <w:id w:val="-793290799"/>
              <w:placeholder>
                <w:docPart w:val="772C8AB98CD04F32A2AE33B5391D7B27"/>
              </w:placeholder>
              <w:showingPlcHdr/>
              <w:dropDownList>
                <w:listItem w:value="Elija un elemento."/>
                <w:listItem w:displayText="Universidad de Antioquia" w:value="Universidad de Antioquia"/>
                <w:listItem w:displayText="Entidad externa" w:value="Entidad externa"/>
              </w:dropDownList>
            </w:sdtPr>
            <w:sdtEndPr/>
            <w:sdtContent>
              <w:p w:rsidR="00387B57" w:rsidRPr="00A37F27" w:rsidRDefault="009F13DB" w:rsidP="00387B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67D5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387B57" w:rsidRPr="00A37F27" w:rsidTr="001C288C">
        <w:tc>
          <w:tcPr>
            <w:tcW w:w="279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87B57" w:rsidRDefault="00387B57" w:rsidP="00387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Vínculo con la Universidad bajo el cual desarrolló la obra</w:t>
            </w:r>
            <w:r w:rsidR="009F13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74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87B57" w:rsidRDefault="00387B57" w:rsidP="00387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la entidad externa </w:t>
            </w:r>
          </w:p>
          <w:p w:rsidR="00387B57" w:rsidRDefault="00387B57" w:rsidP="009F1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(si </w:t>
            </w:r>
            <w:r w:rsidR="009F13DB">
              <w:rPr>
                <w:rFonts w:ascii="Arial" w:hAnsi="Arial" w:cs="Arial"/>
                <w:sz w:val="20"/>
                <w:szCs w:val="20"/>
              </w:rPr>
              <w:t>aplica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1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87B57" w:rsidRPr="0062288F" w:rsidRDefault="00387B57" w:rsidP="00387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Vínculo con la entidad externa </w:t>
            </w:r>
            <w:r w:rsidR="0062288F">
              <w:rPr>
                <w:rFonts w:ascii="Arial" w:hAnsi="Arial" w:cs="Arial"/>
                <w:sz w:val="20"/>
                <w:szCs w:val="20"/>
              </w:rPr>
              <w:t>(si aplica)</w:t>
            </w:r>
          </w:p>
        </w:tc>
      </w:tr>
      <w:tr w:rsidR="00387B57" w:rsidRPr="00A37F27" w:rsidTr="001C288C">
        <w:tc>
          <w:tcPr>
            <w:tcW w:w="27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bookmarkStart w:id="2" w:name="_Hlk487792106" w:displacedByCustomXml="next"/>
          <w:sdt>
            <w:sdtPr>
              <w:rPr>
                <w:rFonts w:ascii="Arial" w:hAnsi="Arial" w:cs="Arial"/>
                <w:sz w:val="20"/>
                <w:szCs w:val="20"/>
              </w:rPr>
              <w:alias w:val="Vínculo con la Universidad"/>
              <w:tag w:val="Vínculo con la Universidad"/>
              <w:id w:val="853000132"/>
              <w:placeholder>
                <w:docPart w:val="0778C225FEEA4D99A4AE0038CE48C103"/>
              </w:placeholder>
              <w:showingPlcHdr/>
              <w:dropDownList>
                <w:listItem w:value="Elija un elemento."/>
                <w:listItem w:displayText="Empleado administrativo" w:value="Empleado administrativo"/>
                <w:listItem w:displayText="Docente de planta" w:value="Docente de planta"/>
                <w:listItem w:displayText="Docente ocasional" w:value="Docente ocasional"/>
                <w:listItem w:displayText="Docente de cátedra" w:value="Docente de cátedra"/>
                <w:listItem w:displayText="Contratista por honorarios o servicios" w:value="Contratista por honorarios o servicios"/>
                <w:listItem w:displayText="Monitor o auxiliar administrativo" w:value="Monitor o auxiliar administrativo"/>
                <w:listItem w:displayText="Estudiante de pregrado" w:value="Estudiante de pregrado"/>
                <w:listItem w:displayText="Estudiante de posgrado" w:value="Estudiante de posgrado"/>
                <w:listItem w:displayText="Contrato de pasantía" w:value="Contrato de pasantía"/>
              </w:dropDownList>
            </w:sdtPr>
            <w:sdtEndPr/>
            <w:sdtContent>
              <w:p w:rsidR="00387B57" w:rsidRDefault="00387B57" w:rsidP="00387B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67D5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  <w:tc>
          <w:tcPr>
            <w:tcW w:w="29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87B57" w:rsidRDefault="00387B57" w:rsidP="00387B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Vínculo con entidad externa"/>
              <w:tag w:val="Vínculo con entidad externa"/>
              <w:id w:val="508265472"/>
              <w:placeholder>
                <w:docPart w:val="6407F0E11D9F42D79F0EB7F79E7C14AA"/>
              </w:placeholder>
              <w:showingPlcHdr/>
              <w:dropDownList>
                <w:listItem w:value="Elija un elemento."/>
                <w:listItem w:displayText="Empleado" w:value="Empleado"/>
                <w:listItem w:displayText="Contratista" w:value="Contratista"/>
              </w:dropDownList>
            </w:sdtPr>
            <w:sdtEndPr/>
            <w:sdtContent>
              <w:p w:rsidR="00387B57" w:rsidRDefault="00387B57" w:rsidP="00387B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67D5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bookmarkEnd w:id="2"/>
      <w:tr w:rsidR="009F13DB" w:rsidRPr="00A37F27" w:rsidTr="00994124">
        <w:trPr>
          <w:trHeight w:val="83"/>
        </w:trPr>
        <w:tc>
          <w:tcPr>
            <w:tcW w:w="9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3DB" w:rsidRPr="009F13DB" w:rsidRDefault="009F13DB" w:rsidP="00387B57">
            <w:pPr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CF2FE4" w:rsidRPr="00A37F27" w:rsidTr="001C288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F2FE4" w:rsidRDefault="00855FC6" w:rsidP="00CF2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 M</w:t>
            </w:r>
            <w:r w:rsidR="00CF2FE4">
              <w:rPr>
                <w:rFonts w:ascii="Arial" w:hAnsi="Arial" w:cs="Arial"/>
                <w:sz w:val="20"/>
                <w:szCs w:val="20"/>
              </w:rPr>
              <w:t>úsica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5510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FE4" w:rsidRPr="00CF2F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F2FE4" w:rsidRPr="00A37F27" w:rsidRDefault="00CF2FE4" w:rsidP="00CF2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Autor Letra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2596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F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F13DB" w:rsidRPr="00A37F27" w:rsidTr="001C288C"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Nombres y Apellidos: </w:t>
            </w:r>
          </w:p>
        </w:tc>
        <w:tc>
          <w:tcPr>
            <w:tcW w:w="62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3DB" w:rsidRPr="00A37F27" w:rsidTr="001C288C"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13DB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Seudónimo:</w:t>
            </w:r>
          </w:p>
        </w:tc>
        <w:tc>
          <w:tcPr>
            <w:tcW w:w="62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3DB" w:rsidRPr="00A37F27" w:rsidTr="001C288C"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37F27">
              <w:rPr>
                <w:rFonts w:ascii="Arial" w:hAnsi="Arial" w:cs="Arial"/>
                <w:sz w:val="20"/>
                <w:szCs w:val="20"/>
              </w:rPr>
              <w:t>ocumento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de identificación: </w:t>
            </w:r>
            <w:r w:rsidRPr="00A37F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Tipo de documento"/>
            <w:tag w:val="Tipo de documento"/>
            <w:id w:val="-1931812934"/>
            <w:placeholder>
              <w:docPart w:val="DA578C5E9D7D4FB3BA47D420D440A113"/>
            </w:placeholder>
            <w:showingPlcHdr/>
            <w:dropDownList>
              <w:listItem w:value="Elija un elemento."/>
              <w:listItem w:displayText="Cédula de Ciudadanía" w:value="Cédula de Ciudadanía"/>
              <w:listItem w:displayText="Cédula de extranjería" w:value="Cédula de extranjería"/>
              <w:listItem w:displayText="Tarjeta de Identidad" w:value="Tarjeta de Identidad"/>
              <w:listItem w:displayText="Pasaporte" w:value="Pasaporte"/>
            </w:dropDownList>
          </w:sdtPr>
          <w:sdtEndPr/>
          <w:sdtContent>
            <w:tc>
              <w:tcPr>
                <w:tcW w:w="6255" w:type="dxa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9F13DB" w:rsidRPr="00A37F27" w:rsidRDefault="00804C46" w:rsidP="00A729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4C46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Elija un elemento</w:t>
                </w:r>
                <w:r w:rsidR="009F13DB" w:rsidRPr="00804C46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F13DB" w:rsidRPr="00A37F27" w:rsidTr="001C288C"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 w:rsidRPr="00A37F27">
              <w:rPr>
                <w:rFonts w:ascii="Arial" w:hAnsi="Arial" w:cs="Arial"/>
                <w:sz w:val="20"/>
                <w:szCs w:val="20"/>
              </w:rPr>
              <w:t>Número de documento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3DB" w:rsidRPr="00A37F27" w:rsidTr="001C288C"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13DB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Lugar de expedición: </w:t>
            </w:r>
          </w:p>
        </w:tc>
        <w:tc>
          <w:tcPr>
            <w:tcW w:w="62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3DB" w:rsidRPr="00A37F27" w:rsidTr="001C288C"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13DB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 w:rsidRPr="00A37F27">
              <w:rPr>
                <w:rFonts w:ascii="Arial" w:hAnsi="Arial" w:cs="Arial"/>
                <w:sz w:val="20"/>
                <w:szCs w:val="20"/>
              </w:rPr>
              <w:t>Nacionalidad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3DB" w:rsidRPr="00A37F27" w:rsidTr="001C288C">
        <w:tc>
          <w:tcPr>
            <w:tcW w:w="279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completa:</w:t>
            </w:r>
          </w:p>
        </w:tc>
        <w:tc>
          <w:tcPr>
            <w:tcW w:w="3124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 w:rsidRPr="00A37F27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3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</w:tr>
      <w:tr w:rsidR="009F13DB" w:rsidRPr="00A37F27" w:rsidTr="001C288C">
        <w:tc>
          <w:tcPr>
            <w:tcW w:w="2799" w:type="dxa"/>
            <w:gridSpan w:val="2"/>
            <w:tcBorders>
              <w:left w:val="single" w:sz="4" w:space="0" w:color="auto"/>
            </w:tcBorders>
          </w:tcPr>
          <w:p w:rsidR="009F13DB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gridSpan w:val="4"/>
            <w:tcBorders>
              <w:right w:val="single" w:sz="4" w:space="0" w:color="auto"/>
            </w:tcBorders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right w:val="single" w:sz="4" w:space="0" w:color="auto"/>
            </w:tcBorders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3DB" w:rsidRPr="00A37F27" w:rsidTr="001C288C">
        <w:tc>
          <w:tcPr>
            <w:tcW w:w="279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6255" w:type="dxa"/>
            <w:gridSpan w:val="5"/>
            <w:tcBorders>
              <w:right w:val="single" w:sz="4" w:space="0" w:color="auto"/>
            </w:tcBorders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3DB" w:rsidRPr="00A37F27" w:rsidTr="001C288C">
        <w:tc>
          <w:tcPr>
            <w:tcW w:w="27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F13DB" w:rsidRPr="00A37F27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Entidad a la que pertenece</w:t>
            </w:r>
          </w:p>
        </w:tc>
        <w:tc>
          <w:tcPr>
            <w:tcW w:w="625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Entidad a la que pertenece"/>
              <w:tag w:val="Entidad a la que pertenece"/>
              <w:id w:val="1008794638"/>
              <w:placeholder>
                <w:docPart w:val="711E4E3F896F4DA79CA34225A09C65BD"/>
              </w:placeholder>
              <w:showingPlcHdr/>
              <w:dropDownList>
                <w:listItem w:value="Elija un elemento."/>
                <w:listItem w:displayText="Universidad de Antioquia" w:value="Universidad de Antioquia"/>
                <w:listItem w:displayText="Entidad externa" w:value="Entidad externa"/>
              </w:dropDownList>
            </w:sdtPr>
            <w:sdtEndPr/>
            <w:sdtContent>
              <w:p w:rsidR="009F13DB" w:rsidRPr="00A37F27" w:rsidRDefault="009F13DB" w:rsidP="00A729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75204">
                  <w:rPr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  <w:tr w:rsidR="009F13DB" w:rsidTr="001C288C">
        <w:tc>
          <w:tcPr>
            <w:tcW w:w="279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F13DB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Vínculo con la Universidad bajo el cual desarrolló la obra:</w:t>
            </w:r>
          </w:p>
        </w:tc>
        <w:tc>
          <w:tcPr>
            <w:tcW w:w="2974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F13DB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la entidad externa </w:t>
            </w:r>
          </w:p>
          <w:p w:rsidR="009F13DB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 aplica)</w:t>
            </w:r>
          </w:p>
        </w:tc>
        <w:tc>
          <w:tcPr>
            <w:tcW w:w="3281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F13DB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Vínculo con la entidad externa (si corresponde)</w:t>
            </w:r>
          </w:p>
          <w:p w:rsidR="009F13DB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3DB" w:rsidTr="001C288C">
        <w:tc>
          <w:tcPr>
            <w:tcW w:w="27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Vínculo con la Universidad"/>
              <w:tag w:val="Vínculo con la Universidad"/>
              <w:id w:val="513656111"/>
              <w:placeholder>
                <w:docPart w:val="9C318571AB0645A79E8086DD0EA17C37"/>
              </w:placeholder>
              <w:showingPlcHdr/>
              <w:dropDownList>
                <w:listItem w:value="Elija un elemento."/>
                <w:listItem w:displayText="Empleado administrativo" w:value="Empleado administrativo"/>
                <w:listItem w:displayText="Docente de planta" w:value="Docente de planta"/>
                <w:listItem w:displayText="Docente ocasional" w:value="Docente ocasional"/>
                <w:listItem w:displayText="Docente de cátedra" w:value="Docente de cátedra"/>
                <w:listItem w:displayText="Contratista por honorarios o servicios" w:value="Contratista por honorarios o servicios"/>
                <w:listItem w:displayText="Monitor o auxiliar administrativo" w:value="Monitor o auxiliar administrativo"/>
                <w:listItem w:displayText="Estudiante de pregrado" w:value="Estudiante de pregrado"/>
                <w:listItem w:displayText="Estudiante de posgrado" w:value="Estudiante de posgrado"/>
                <w:listItem w:displayText="Contrato de pasantía" w:value="Contrato de pasantía"/>
              </w:dropDownList>
            </w:sdtPr>
            <w:sdtEndPr/>
            <w:sdtContent>
              <w:p w:rsidR="009F13DB" w:rsidRDefault="009F13DB" w:rsidP="00A729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75204">
                  <w:rPr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29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F13DB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Vínculo con entidad externa"/>
              <w:tag w:val="Vínculo con entidad externa"/>
              <w:id w:val="222189579"/>
              <w:placeholder>
                <w:docPart w:val="1C774CACD57B4115A2C0BDBCEB29002C"/>
              </w:placeholder>
              <w:showingPlcHdr/>
              <w:dropDownList>
                <w:listItem w:value="Elija un elemento."/>
                <w:listItem w:displayText="Empleado" w:value="Empleado"/>
                <w:listItem w:displayText="Contratista" w:value="Contratista"/>
              </w:dropDownList>
            </w:sdtPr>
            <w:sdtEndPr/>
            <w:sdtContent>
              <w:p w:rsidR="009F13DB" w:rsidRDefault="009F13DB" w:rsidP="00A729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75204">
                  <w:rPr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  <w:tr w:rsidR="009F13DB" w:rsidTr="001C288C"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3DB" w:rsidRPr="00575204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3DB" w:rsidRPr="00575204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3DB" w:rsidRPr="00575204" w:rsidRDefault="009F13DB" w:rsidP="00A72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E4" w:rsidRPr="00A37F27" w:rsidTr="001C288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F2FE4" w:rsidRDefault="00855FC6" w:rsidP="00CF2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 M</w:t>
            </w:r>
            <w:r w:rsidR="00CF2FE4">
              <w:rPr>
                <w:rFonts w:ascii="Arial" w:hAnsi="Arial" w:cs="Arial"/>
                <w:sz w:val="20"/>
                <w:szCs w:val="20"/>
              </w:rPr>
              <w:t>úsica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3263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FE4" w:rsidRPr="00CF2F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F2FE4" w:rsidRPr="00A37F27" w:rsidRDefault="00CF2FE4" w:rsidP="00CF2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Autor Letra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2757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F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F2FE4" w:rsidRPr="00A37F27" w:rsidTr="001C288C"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Pr="00A37F27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Nombres y Apellidos: </w:t>
            </w:r>
          </w:p>
        </w:tc>
        <w:tc>
          <w:tcPr>
            <w:tcW w:w="62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FE4" w:rsidRPr="00A37F27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E4" w:rsidRPr="00A37F27" w:rsidTr="001C288C"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Seudónimo:</w:t>
            </w:r>
          </w:p>
        </w:tc>
        <w:tc>
          <w:tcPr>
            <w:tcW w:w="62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FE4" w:rsidRPr="00A37F27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E4" w:rsidRPr="00A37F27" w:rsidTr="001C288C"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Pr="00A37F27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37F27">
              <w:rPr>
                <w:rFonts w:ascii="Arial" w:hAnsi="Arial" w:cs="Arial"/>
                <w:sz w:val="20"/>
                <w:szCs w:val="20"/>
              </w:rPr>
              <w:t>ocumento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de identificación: </w:t>
            </w:r>
            <w:r w:rsidRPr="00A37F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Tipo de documento"/>
            <w:tag w:val="Tipo de documento"/>
            <w:id w:val="-661616620"/>
            <w:placeholder>
              <w:docPart w:val="2D2D1B0516AC422D83AA4B8A48807BFC"/>
            </w:placeholder>
            <w:showingPlcHdr/>
            <w:dropDownList>
              <w:listItem w:value="Elija un elemento."/>
              <w:listItem w:displayText="Cédula de Ciudadanía" w:value="Cédula de Ciudadanía"/>
              <w:listItem w:displayText="Cédula de extranjería" w:value="Cédula de extranjería"/>
              <w:listItem w:displayText="Tarjeta de Identidad" w:value="Tarjeta de Identidad"/>
              <w:listItem w:displayText="Pasaporte" w:value="Pasaporte"/>
            </w:dropDownList>
          </w:sdtPr>
          <w:sdtEndPr/>
          <w:sdtContent>
            <w:tc>
              <w:tcPr>
                <w:tcW w:w="6255" w:type="dxa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CF2FE4" w:rsidRPr="00A37F27" w:rsidRDefault="00CF2FE4" w:rsidP="00CF2F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4C46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CF2FE4" w:rsidRPr="00A37F27" w:rsidTr="001C288C"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Pr="00A37F27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 w:rsidRPr="00A37F27">
              <w:rPr>
                <w:rFonts w:ascii="Arial" w:hAnsi="Arial" w:cs="Arial"/>
                <w:sz w:val="20"/>
                <w:szCs w:val="20"/>
              </w:rPr>
              <w:t>Número de documento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FE4" w:rsidRPr="00A37F27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E4" w:rsidRPr="00A37F27" w:rsidTr="001C288C"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Lugar de expedición: </w:t>
            </w:r>
          </w:p>
        </w:tc>
        <w:tc>
          <w:tcPr>
            <w:tcW w:w="62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FE4" w:rsidRPr="00A37F27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E4" w:rsidRPr="00A37F27" w:rsidTr="001C288C"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 w:rsidRPr="00A37F27">
              <w:rPr>
                <w:rFonts w:ascii="Arial" w:hAnsi="Arial" w:cs="Arial"/>
                <w:sz w:val="20"/>
                <w:szCs w:val="20"/>
              </w:rPr>
              <w:t>Nacionalidad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FE4" w:rsidRPr="00A37F27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E4" w:rsidRPr="00A37F27" w:rsidTr="001C288C">
        <w:tc>
          <w:tcPr>
            <w:tcW w:w="279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F2FE4" w:rsidRPr="00A37F27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completa:</w:t>
            </w:r>
          </w:p>
        </w:tc>
        <w:tc>
          <w:tcPr>
            <w:tcW w:w="3124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Pr="00A37F27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 w:rsidRPr="00A37F27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3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Pr="00A37F27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</w:tr>
      <w:tr w:rsidR="00CF2FE4" w:rsidRPr="00A37F27" w:rsidTr="001C288C">
        <w:tc>
          <w:tcPr>
            <w:tcW w:w="2799" w:type="dxa"/>
            <w:gridSpan w:val="2"/>
            <w:tcBorders>
              <w:left w:val="single" w:sz="4" w:space="0" w:color="auto"/>
            </w:tcBorders>
          </w:tcPr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gridSpan w:val="4"/>
            <w:tcBorders>
              <w:right w:val="single" w:sz="4" w:space="0" w:color="auto"/>
            </w:tcBorders>
          </w:tcPr>
          <w:p w:rsidR="00CF2FE4" w:rsidRPr="00A37F27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right w:val="single" w:sz="4" w:space="0" w:color="auto"/>
            </w:tcBorders>
          </w:tcPr>
          <w:p w:rsidR="00CF2FE4" w:rsidRPr="00A37F27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E4" w:rsidRPr="00A37F27" w:rsidTr="001C288C">
        <w:tc>
          <w:tcPr>
            <w:tcW w:w="279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F2FE4" w:rsidRPr="00A37F27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6255" w:type="dxa"/>
            <w:gridSpan w:val="5"/>
            <w:tcBorders>
              <w:right w:val="single" w:sz="4" w:space="0" w:color="auto"/>
            </w:tcBorders>
          </w:tcPr>
          <w:p w:rsidR="00CF2FE4" w:rsidRPr="00A37F27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E4" w:rsidRPr="00A37F27" w:rsidTr="001C288C">
        <w:tc>
          <w:tcPr>
            <w:tcW w:w="279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F2FE4" w:rsidRPr="00A37F27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Entidad a la que pertenece</w:t>
            </w:r>
          </w:p>
        </w:tc>
        <w:tc>
          <w:tcPr>
            <w:tcW w:w="6255" w:type="dxa"/>
            <w:gridSpan w:val="5"/>
            <w:tcBorders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Entidad a la que pertenece"/>
              <w:tag w:val="Entidad a la que pertenece"/>
              <w:id w:val="-792670327"/>
              <w:placeholder>
                <w:docPart w:val="025EA7A3F20B4381925963D21D9895E3"/>
              </w:placeholder>
              <w:showingPlcHdr/>
              <w:dropDownList>
                <w:listItem w:value="Elija un elemento."/>
                <w:listItem w:displayText="Universidad de Antioquia" w:value="Universidad de Antioquia"/>
                <w:listItem w:displayText="Entidad externa" w:value="Entidad externa"/>
              </w:dropDownList>
            </w:sdtPr>
            <w:sdtEndPr/>
            <w:sdtContent>
              <w:p w:rsidR="00CF2FE4" w:rsidRPr="00A37F27" w:rsidRDefault="00CF2FE4" w:rsidP="00CF2F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75204">
                  <w:rPr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  <w:tr w:rsidR="00CF2FE4" w:rsidTr="001C288C">
        <w:tc>
          <w:tcPr>
            <w:tcW w:w="27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Vínculo con la Universidad bajo el cual desarrolló la obra:</w:t>
            </w:r>
          </w:p>
        </w:tc>
        <w:tc>
          <w:tcPr>
            <w:tcW w:w="297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la entidad externa </w:t>
            </w:r>
          </w:p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 aplica)</w:t>
            </w:r>
          </w:p>
        </w:tc>
        <w:tc>
          <w:tcPr>
            <w:tcW w:w="32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Vínculo con la entidad externa (si corresponde)</w:t>
            </w:r>
          </w:p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E4" w:rsidTr="001C288C">
        <w:tc>
          <w:tcPr>
            <w:tcW w:w="27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Vínculo con la Universidad"/>
              <w:tag w:val="Vínculo con la Universidad"/>
              <w:id w:val="671691055"/>
              <w:placeholder>
                <w:docPart w:val="6E3A803B6AF040728374B01C49F71F02"/>
              </w:placeholder>
              <w:showingPlcHdr/>
              <w:dropDownList>
                <w:listItem w:value="Elija un elemento."/>
                <w:listItem w:displayText="Empleado administrativo" w:value="Empleado administrativo"/>
                <w:listItem w:displayText="Docente de planta" w:value="Docente de planta"/>
                <w:listItem w:displayText="Docente ocasional" w:value="Docente ocasional"/>
                <w:listItem w:displayText="Docente de cátedra" w:value="Docente de cátedra"/>
                <w:listItem w:displayText="Contratista por honorarios o servicios" w:value="Contratista por honorarios o servicios"/>
                <w:listItem w:displayText="Monitor o auxiliar administrativo" w:value="Monitor o auxiliar administrativo"/>
                <w:listItem w:displayText="Estudiante de pregrado" w:value="Estudiante de pregrado"/>
                <w:listItem w:displayText="Estudiante de posgrado" w:value="Estudiante de posgrado"/>
                <w:listItem w:displayText="Contrato de pasantía" w:value="Contrato de pasantía"/>
              </w:dropDownList>
            </w:sdtPr>
            <w:sdtEndPr/>
            <w:sdtContent>
              <w:p w:rsidR="00CF2FE4" w:rsidRDefault="00CF2FE4" w:rsidP="00CF2F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75204">
                  <w:rPr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29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Vínculo con entidad externa"/>
              <w:tag w:val="Vínculo con entidad externa"/>
              <w:id w:val="919061505"/>
              <w:placeholder>
                <w:docPart w:val="D583C75EE22340959342C01D671D5794"/>
              </w:placeholder>
              <w:showingPlcHdr/>
              <w:dropDownList>
                <w:listItem w:value="Elija un elemento."/>
                <w:listItem w:displayText="Empleado" w:value="Empleado"/>
                <w:listItem w:displayText="Contratista" w:value="Contratista"/>
              </w:dropDownList>
            </w:sdtPr>
            <w:sdtEndPr/>
            <w:sdtContent>
              <w:p w:rsidR="00CF2FE4" w:rsidRDefault="00CF2FE4" w:rsidP="00CF2F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75204">
                  <w:rPr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sdtContent>
          </w:sdt>
        </w:tc>
      </w:tr>
      <w:tr w:rsidR="00CF2FE4" w:rsidTr="00994124">
        <w:tc>
          <w:tcPr>
            <w:tcW w:w="9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FE4" w:rsidRPr="00D340FD" w:rsidRDefault="00CF2FE4" w:rsidP="00CF2FE4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F2FE4" w:rsidRPr="00A37F27" w:rsidTr="00994124">
        <w:tc>
          <w:tcPr>
            <w:tcW w:w="9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4" w:rsidRPr="007962A1" w:rsidRDefault="00CF2FE4" w:rsidP="00CF2F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2A1">
              <w:rPr>
                <w:rFonts w:ascii="Arial" w:hAnsi="Arial" w:cs="Arial"/>
                <w:b/>
                <w:sz w:val="20"/>
                <w:szCs w:val="20"/>
              </w:rPr>
              <w:t>Carácter de la Obra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F2FE4" w:rsidRPr="009F13DB" w:rsidTr="00994124">
        <w:tc>
          <w:tcPr>
            <w:tcW w:w="9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FE4" w:rsidRPr="009F13DB" w:rsidRDefault="00CF2FE4" w:rsidP="00CF2FE4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</w:tc>
      </w:tr>
      <w:tr w:rsidR="00CF2FE4" w:rsidRPr="00A37F27" w:rsidTr="001C288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participación de los autores: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FE4" w:rsidRDefault="001C288C" w:rsidP="00CF2FE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r participación de los autores"/>
                <w:tag w:val="Por participación de los autores"/>
                <w:id w:val="673838585"/>
                <w:lock w:val="sdtLocked"/>
                <w:placeholder>
                  <w:docPart w:val="510EA2CDCFEC4B62A9E4C214D451CA1F"/>
                </w:placeholder>
                <w:showingPlcHdr/>
                <w:dropDownList>
                  <w:listItem w:value="Elija un elemento."/>
                  <w:listItem w:displayText="Obra individual" w:value="Obra individual"/>
                  <w:listItem w:displayText="Obra en colaboración" w:value="Obra en colaboración"/>
                  <w:listItem w:displayText="Obra colectiva" w:value="Obra colectiva"/>
                </w:dropDownList>
              </w:sdtPr>
              <w:sdtEndPr/>
              <w:sdtContent>
                <w:r w:rsidR="00CF2FE4" w:rsidRPr="00B6050B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CF2FE4" w:rsidRPr="00A37F27" w:rsidTr="001C288C">
        <w:tc>
          <w:tcPr>
            <w:tcW w:w="48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su origen:</w:t>
            </w:r>
          </w:p>
        </w:tc>
        <w:tc>
          <w:tcPr>
            <w:tcW w:w="42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Por su origen"/>
              <w:tag w:val="Por su origen"/>
              <w:id w:val="-954097310"/>
              <w:placeholder>
                <w:docPart w:val="FE7392604AB14A8E9A51D5622C9EC4C1"/>
              </w:placeholder>
              <w:showingPlcHdr/>
              <w:dropDownList>
                <w:listItem w:value="Elija un elemento."/>
                <w:listItem w:displayText="Originaria" w:value="Originaria"/>
                <w:listItem w:displayText="Derivada" w:value="Derivada"/>
              </w:dropDownList>
            </w:sdtPr>
            <w:sdtEndPr/>
            <w:sdtContent>
              <w:p w:rsidR="00CF2FE4" w:rsidRDefault="00CF2FE4" w:rsidP="00CF2F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6050B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CF2FE4" w:rsidRPr="00A37F27" w:rsidTr="001C288C">
        <w:tc>
          <w:tcPr>
            <w:tcW w:w="48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la forma en que se da a conocer el autor:</w:t>
            </w:r>
          </w:p>
        </w:tc>
        <w:tc>
          <w:tcPr>
            <w:tcW w:w="42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Por la forma en que se da a conocer el autor"/>
              <w:tag w:val="Por la forma en que se da a conocer el autor"/>
              <w:id w:val="1940330185"/>
              <w:placeholder>
                <w:docPart w:val="036FBED2652844D494B5729E9BBF20D6"/>
              </w:placeholder>
              <w:showingPlcHdr/>
              <w:dropDownList>
                <w:listItem w:value="Elija un elemento."/>
                <w:listItem w:displayText="Obra anónima" w:value="Obra anónima"/>
                <w:listItem w:displayText="Obra seudónima" w:value="Obra seudónima"/>
                <w:listItem w:displayText="Obra póstuma" w:value="Obra póstuma"/>
                <w:listItem w:displayText="Ninguna de las anteriores" w:value="Ninguna de las anteriores"/>
              </w:dropDownList>
            </w:sdtPr>
            <w:sdtEndPr/>
            <w:sdtContent>
              <w:p w:rsidR="00CF2FE4" w:rsidRDefault="00CF2FE4" w:rsidP="00CF2F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6050B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CF2FE4" w:rsidRPr="00A37F27" w:rsidTr="001C288C">
        <w:tc>
          <w:tcPr>
            <w:tcW w:w="48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su forma de elaboración:</w:t>
            </w:r>
          </w:p>
        </w:tc>
        <w:tc>
          <w:tcPr>
            <w:tcW w:w="42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Por su forma de elaboración"/>
              <w:tag w:val="Por su forma de elaboración"/>
              <w:id w:val="-1134404869"/>
              <w:placeholder>
                <w:docPart w:val="7DE4DFF5D5A54D34A7A766B9CE115CFC"/>
              </w:placeholder>
              <w:showingPlcHdr/>
              <w:dropDownList>
                <w:listItem w:value="Elija un elemento."/>
                <w:listItem w:displayText="Obra por encargo" w:value="Obra por encargo"/>
                <w:listItem w:displayText="Funcionario público en ejercicio de sus funciones" w:value="Funcionario público en ejercicio de sus funciones"/>
                <w:listItem w:displayText="Ninguna de las anteriores" w:value="Ninguna de las anteriores"/>
              </w:dropDownList>
            </w:sdtPr>
            <w:sdtEndPr/>
            <w:sdtContent>
              <w:p w:rsidR="00CF2FE4" w:rsidRDefault="00CF2FE4" w:rsidP="00CF2F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6050B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CF2FE4" w:rsidRPr="00A37F27" w:rsidTr="001C288C">
        <w:tc>
          <w:tcPr>
            <w:tcW w:w="48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Estado de la obra: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stado de la obra"/>
            <w:tag w:val="Estado de la obra"/>
            <w:id w:val="-1141030905"/>
            <w:placeholder>
              <w:docPart w:val="575672571C47440DA281EB659AB6B141"/>
            </w:placeholder>
            <w:showingPlcHdr/>
            <w:dropDownList>
              <w:listItem w:value="Elija un elemento."/>
              <w:listItem w:displayText="Publicada" w:value="Publicada"/>
              <w:listItem w:displayText="Inédita" w:value="Inédita"/>
            </w:dropDownList>
          </w:sdtPr>
          <w:sdtEndPr/>
          <w:sdtContent>
            <w:tc>
              <w:tcPr>
                <w:tcW w:w="4239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2FE4" w:rsidRDefault="00CF2FE4" w:rsidP="00CF2F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42F1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F2FE4" w:rsidRPr="00A37F27" w:rsidTr="00994124">
        <w:tc>
          <w:tcPr>
            <w:tcW w:w="9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FE4" w:rsidRPr="0062288F" w:rsidRDefault="00CF2FE4" w:rsidP="00CF2FE4">
            <w:pPr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CF2FE4" w:rsidRPr="00DD0BC3" w:rsidTr="00994124">
        <w:tc>
          <w:tcPr>
            <w:tcW w:w="9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4" w:rsidRPr="00DD0BC3" w:rsidRDefault="00CF2FE4" w:rsidP="00CF2F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Información sobre la obra</w:t>
            </w:r>
          </w:p>
        </w:tc>
      </w:tr>
      <w:tr w:rsidR="00CF2FE4" w:rsidRPr="00483F37" w:rsidTr="00994124">
        <w:tc>
          <w:tcPr>
            <w:tcW w:w="9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FE4" w:rsidRPr="00483F37" w:rsidRDefault="00CF2FE4" w:rsidP="00CF2FE4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</w:tc>
      </w:tr>
      <w:tr w:rsidR="00CF2FE4" w:rsidRPr="00A1642E" w:rsidTr="00994124">
        <w:tc>
          <w:tcPr>
            <w:tcW w:w="90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FE4" w:rsidRPr="00A1642E" w:rsidRDefault="00855FC6" w:rsidP="00CF2F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Titulo - </w:t>
            </w:r>
            <w:r w:rsidR="00CF2FE4">
              <w:rPr>
                <w:rFonts w:ascii="Arial" w:hAnsi="Arial" w:cs="Arial"/>
                <w:b/>
                <w:sz w:val="20"/>
                <w:szCs w:val="20"/>
              </w:rPr>
              <w:t xml:space="preserve">Género – Ritmo </w:t>
            </w:r>
          </w:p>
        </w:tc>
      </w:tr>
      <w:tr w:rsidR="00855FC6" w:rsidRPr="00A37F27" w:rsidTr="001C288C">
        <w:tc>
          <w:tcPr>
            <w:tcW w:w="2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5FC6" w:rsidRDefault="00855FC6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Titulo Obra: </w:t>
            </w:r>
          </w:p>
        </w:tc>
        <w:tc>
          <w:tcPr>
            <w:tcW w:w="62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55FC6" w:rsidRPr="00A37F27" w:rsidRDefault="00855FC6" w:rsidP="00CF2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E4" w:rsidRPr="00A37F27" w:rsidTr="001C288C">
        <w:tc>
          <w:tcPr>
            <w:tcW w:w="2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 género:</w:t>
            </w:r>
          </w:p>
        </w:tc>
        <w:tc>
          <w:tcPr>
            <w:tcW w:w="62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2FE4" w:rsidRPr="00A37F27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E4" w:rsidRPr="00A37F27" w:rsidTr="001C288C">
        <w:tc>
          <w:tcPr>
            <w:tcW w:w="2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Pr="00A37F27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 ritmo:</w:t>
            </w:r>
          </w:p>
        </w:tc>
        <w:tc>
          <w:tcPr>
            <w:tcW w:w="62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2FE4" w:rsidRPr="00A37F27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E4" w:rsidRPr="00A37F27" w:rsidTr="00994124">
        <w:tc>
          <w:tcPr>
            <w:tcW w:w="9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FE4" w:rsidRDefault="00CF2FE4" w:rsidP="00CF2FE4">
            <w:pPr>
              <w:rPr>
                <w:rFonts w:ascii="Arial" w:hAnsi="Arial" w:cs="Arial"/>
                <w:sz w:val="14"/>
                <w:szCs w:val="20"/>
              </w:rPr>
            </w:pPr>
          </w:p>
          <w:p w:rsidR="00CF2FE4" w:rsidRPr="00C517CE" w:rsidRDefault="00CF2FE4" w:rsidP="00CF2FE4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CF2FE4" w:rsidRPr="00DD0BC3" w:rsidTr="00994124">
        <w:tc>
          <w:tcPr>
            <w:tcW w:w="9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4" w:rsidRPr="00DD0BC3" w:rsidRDefault="00CF2FE4" w:rsidP="00CF2F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Información del Productor</w:t>
            </w:r>
          </w:p>
        </w:tc>
      </w:tr>
      <w:tr w:rsidR="00CF2FE4" w:rsidRPr="00483F37" w:rsidTr="00994124">
        <w:tc>
          <w:tcPr>
            <w:tcW w:w="9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FE4" w:rsidRPr="00483F37" w:rsidRDefault="00CF2FE4" w:rsidP="00CF2FE4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</w:tc>
      </w:tr>
      <w:tr w:rsidR="00CF2FE4" w:rsidRPr="00A1642E" w:rsidTr="00994124">
        <w:tc>
          <w:tcPr>
            <w:tcW w:w="90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FE4" w:rsidRPr="00A1642E" w:rsidRDefault="00CF2FE4" w:rsidP="00CF2F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642E">
              <w:rPr>
                <w:rFonts w:ascii="Arial" w:hAnsi="Arial" w:cs="Arial"/>
                <w:b/>
                <w:sz w:val="20"/>
                <w:szCs w:val="20"/>
              </w:rPr>
              <w:t>Para persona natural</w:t>
            </w:r>
          </w:p>
        </w:tc>
      </w:tr>
      <w:tr w:rsidR="00CF2FE4" w:rsidRPr="00296B1D" w:rsidTr="001C288C">
        <w:tc>
          <w:tcPr>
            <w:tcW w:w="2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Pr="00A37F27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Nombres y Apellidos: </w:t>
            </w:r>
          </w:p>
        </w:tc>
        <w:tc>
          <w:tcPr>
            <w:tcW w:w="62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2FE4" w:rsidRPr="00A37F27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E4" w:rsidRPr="00296B1D" w:rsidTr="001C288C">
        <w:tc>
          <w:tcPr>
            <w:tcW w:w="2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Pr="00A37F27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37F27">
              <w:rPr>
                <w:rFonts w:ascii="Arial" w:hAnsi="Arial" w:cs="Arial"/>
                <w:sz w:val="20"/>
                <w:szCs w:val="20"/>
              </w:rPr>
              <w:t>ocumento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de identificación: </w:t>
            </w:r>
            <w:r w:rsidRPr="00A37F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Tipo de documento"/>
            <w:tag w:val="Tipo de documento"/>
            <w:id w:val="1707209317"/>
            <w:placeholder>
              <w:docPart w:val="C3B1C3A7F83546789C11FE2C3EB5B98D"/>
            </w:placeholder>
            <w:showingPlcHdr/>
            <w:dropDownList>
              <w:listItem w:value="Elija un elemento."/>
              <w:listItem w:displayText="Cédula de Ciudadanía" w:value="Cédula de Ciudadanía"/>
              <w:listItem w:displayText="Cédula de extranjería" w:value="Cédula de extranjería"/>
              <w:listItem w:displayText="Tarjeta de Identidad" w:value="Tarjeta de Identidad"/>
              <w:listItem w:displayText="Pasaporte" w:value="Pasaporte"/>
            </w:dropDownList>
          </w:sdtPr>
          <w:sdtEndPr/>
          <w:sdtContent>
            <w:tc>
              <w:tcPr>
                <w:tcW w:w="6255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</w:tcPr>
              <w:p w:rsidR="00CF2FE4" w:rsidRPr="00A37F27" w:rsidRDefault="00CF2FE4" w:rsidP="00CF2F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4C46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CF2FE4" w:rsidRPr="00296B1D" w:rsidTr="001C288C">
        <w:tc>
          <w:tcPr>
            <w:tcW w:w="2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Pr="00A37F27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 w:rsidRPr="00A37F27">
              <w:rPr>
                <w:rFonts w:ascii="Arial" w:hAnsi="Arial" w:cs="Arial"/>
                <w:sz w:val="20"/>
                <w:szCs w:val="20"/>
              </w:rPr>
              <w:t>Número de documento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2FE4" w:rsidRPr="00A37F27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E4" w:rsidRPr="00296B1D" w:rsidTr="001C288C">
        <w:tc>
          <w:tcPr>
            <w:tcW w:w="2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Lugar de expedición: </w:t>
            </w:r>
          </w:p>
        </w:tc>
        <w:tc>
          <w:tcPr>
            <w:tcW w:w="62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2FE4" w:rsidRPr="00A37F27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E4" w:rsidRPr="00296B1D" w:rsidTr="001C288C">
        <w:tc>
          <w:tcPr>
            <w:tcW w:w="2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 w:rsidRPr="00A37F27">
              <w:rPr>
                <w:rFonts w:ascii="Arial" w:hAnsi="Arial" w:cs="Arial"/>
                <w:sz w:val="20"/>
                <w:szCs w:val="20"/>
              </w:rPr>
              <w:t>Nacionalidad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4" w:rsidRPr="00A37F27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E4" w:rsidRPr="00296B1D" w:rsidTr="001C288C">
        <w:tc>
          <w:tcPr>
            <w:tcW w:w="2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Pr="00A37F27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completa:</w:t>
            </w:r>
          </w:p>
        </w:tc>
        <w:tc>
          <w:tcPr>
            <w:tcW w:w="31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Pr="00A37F27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 w:rsidRPr="00A37F27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Pr="00A37F27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</w:tr>
      <w:tr w:rsidR="00CF2FE4" w:rsidRPr="00296B1D" w:rsidTr="001C288C">
        <w:tc>
          <w:tcPr>
            <w:tcW w:w="2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4" w:rsidRPr="00A37F27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E4" w:rsidRPr="00296B1D" w:rsidTr="00994124">
        <w:tc>
          <w:tcPr>
            <w:tcW w:w="9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FE4" w:rsidRPr="00483F37" w:rsidRDefault="00CF2FE4" w:rsidP="00CF2FE4">
            <w:pPr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CF2FE4" w:rsidRPr="00296B1D" w:rsidTr="00994124">
        <w:tc>
          <w:tcPr>
            <w:tcW w:w="90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FE4" w:rsidRPr="00A1642E" w:rsidRDefault="00CF2FE4" w:rsidP="00CF2F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642E">
              <w:rPr>
                <w:rFonts w:ascii="Arial" w:hAnsi="Arial" w:cs="Arial"/>
                <w:b/>
                <w:sz w:val="20"/>
                <w:szCs w:val="20"/>
              </w:rPr>
              <w:t>Para persona jurídica</w:t>
            </w:r>
          </w:p>
        </w:tc>
      </w:tr>
      <w:tr w:rsidR="00CF2FE4" w:rsidRPr="00296B1D" w:rsidTr="001C288C">
        <w:tc>
          <w:tcPr>
            <w:tcW w:w="2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Pr="00296B1D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Razón social: </w:t>
            </w:r>
          </w:p>
        </w:tc>
        <w:tc>
          <w:tcPr>
            <w:tcW w:w="62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2FE4" w:rsidRPr="00296B1D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 de Antioquia</w:t>
            </w:r>
          </w:p>
        </w:tc>
      </w:tr>
      <w:tr w:rsidR="00CF2FE4" w:rsidRPr="00296B1D" w:rsidTr="001C288C">
        <w:tc>
          <w:tcPr>
            <w:tcW w:w="2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Nit:</w:t>
            </w:r>
          </w:p>
        </w:tc>
        <w:tc>
          <w:tcPr>
            <w:tcW w:w="62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890.980.040-8</w:t>
            </w:r>
          </w:p>
        </w:tc>
      </w:tr>
      <w:tr w:rsidR="00CF2FE4" w:rsidRPr="00296B1D" w:rsidTr="001C288C">
        <w:tc>
          <w:tcPr>
            <w:tcW w:w="2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Pr="00296B1D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Razón social: </w:t>
            </w:r>
          </w:p>
        </w:tc>
        <w:tc>
          <w:tcPr>
            <w:tcW w:w="62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E4" w:rsidRPr="00296B1D" w:rsidTr="001C288C">
        <w:tc>
          <w:tcPr>
            <w:tcW w:w="2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Nit:</w:t>
            </w:r>
          </w:p>
        </w:tc>
        <w:tc>
          <w:tcPr>
            <w:tcW w:w="62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E4" w:rsidRPr="00483F37" w:rsidTr="001C288C"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FE4" w:rsidRPr="00483F37" w:rsidRDefault="00CF2FE4" w:rsidP="00CF2FE4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6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FE4" w:rsidRPr="00483F37" w:rsidRDefault="00CF2FE4" w:rsidP="00CF2FE4">
            <w:pPr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CF2FE4" w:rsidRPr="00C517CE" w:rsidTr="00994124">
        <w:tc>
          <w:tcPr>
            <w:tcW w:w="9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4" w:rsidRPr="00483F37" w:rsidRDefault="00855FC6" w:rsidP="00855F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Obra musical </w:t>
            </w:r>
            <w:r w:rsidR="00CF2FE4">
              <w:rPr>
                <w:rFonts w:ascii="Arial" w:hAnsi="Arial" w:cs="Arial"/>
                <w:b/>
                <w:sz w:val="20"/>
                <w:szCs w:val="20"/>
              </w:rPr>
              <w:t xml:space="preserve">como resultado de proyecto de investigación: </w:t>
            </w:r>
          </w:p>
        </w:tc>
      </w:tr>
      <w:tr w:rsidR="00CF2FE4" w:rsidRPr="00901319" w:rsidTr="00994124">
        <w:tc>
          <w:tcPr>
            <w:tcW w:w="9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FE4" w:rsidRPr="00901319" w:rsidRDefault="00CF2FE4" w:rsidP="00CF2FE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F2FE4" w:rsidRPr="00A37F27" w:rsidTr="001C288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Dependencia: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E4" w:rsidRPr="00A37F27" w:rsidTr="001C288C">
        <w:tc>
          <w:tcPr>
            <w:tcW w:w="48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2FE4" w:rsidRPr="00C517CE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 w:rsidRPr="00C517CE">
              <w:rPr>
                <w:rFonts w:ascii="Arial" w:hAnsi="Arial" w:cs="Arial"/>
                <w:sz w:val="20"/>
                <w:szCs w:val="20"/>
              </w:rPr>
              <w:t>Grupo de Investigación – Unidad administrativa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2FE4" w:rsidRPr="00C517CE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E4" w:rsidRPr="00A37F27" w:rsidTr="001C288C">
        <w:tc>
          <w:tcPr>
            <w:tcW w:w="48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2FE4" w:rsidRPr="00C517CE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Resultado de Investigación</w:t>
            </w:r>
          </w:p>
        </w:tc>
        <w:tc>
          <w:tcPr>
            <w:tcW w:w="42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Resultado de Investigación"/>
              <w:tag w:val="Resultado de Investigación"/>
              <w:id w:val="2003004904"/>
              <w:placeholder>
                <w:docPart w:val="D13AAF43CF0B421CAA9BBFFC0DB0533C"/>
              </w:placeholder>
              <w:showingPlcHdr/>
              <w:dropDownList>
                <w:listItem w:value="Elija un elemento."/>
                <w:listItem w:displayText="SI" w:value="SI"/>
                <w:listItem w:displayText="NO" w:value="NO"/>
              </w:dropDownList>
            </w:sdtPr>
            <w:sdtEndPr/>
            <w:sdtContent>
              <w:p w:rsidR="00CF2FE4" w:rsidRPr="00C517CE" w:rsidRDefault="00CF2FE4" w:rsidP="00CF2F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941BB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CF2FE4" w:rsidRPr="00A37F27" w:rsidTr="001C288C">
        <w:tc>
          <w:tcPr>
            <w:tcW w:w="48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investigación:</w:t>
            </w:r>
          </w:p>
        </w:tc>
        <w:tc>
          <w:tcPr>
            <w:tcW w:w="42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4" w:rsidRPr="0062288F" w:rsidRDefault="00CF2FE4" w:rsidP="00CF2FE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F2FE4" w:rsidRPr="00A37F27" w:rsidTr="001C288C">
        <w:tc>
          <w:tcPr>
            <w:tcW w:w="4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2FE4" w:rsidRPr="00804C46" w:rsidRDefault="00CF2FE4" w:rsidP="00CF2FE4">
            <w:pPr>
              <w:rPr>
                <w:rFonts w:ascii="Arial" w:hAnsi="Arial" w:cs="Arial"/>
                <w:color w:val="FF0000"/>
                <w:sz w:val="6"/>
                <w:szCs w:val="20"/>
              </w:rPr>
            </w:pPr>
          </w:p>
        </w:tc>
        <w:tc>
          <w:tcPr>
            <w:tcW w:w="4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2FE4" w:rsidRPr="00804C46" w:rsidRDefault="00CF2FE4" w:rsidP="00CF2FE4">
            <w:pPr>
              <w:rPr>
                <w:rFonts w:ascii="Arial" w:hAnsi="Arial" w:cs="Arial"/>
                <w:color w:val="FF0000"/>
                <w:sz w:val="6"/>
                <w:szCs w:val="20"/>
              </w:rPr>
            </w:pPr>
          </w:p>
        </w:tc>
      </w:tr>
      <w:tr w:rsidR="00CF2FE4" w:rsidRPr="00A37F27" w:rsidTr="00994124">
        <w:tc>
          <w:tcPr>
            <w:tcW w:w="90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FE4" w:rsidRDefault="00855FC6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Obra musical </w:t>
            </w:r>
            <w:r w:rsidR="00CF2FE4">
              <w:rPr>
                <w:rFonts w:ascii="Arial" w:hAnsi="Arial" w:cs="Arial"/>
                <w:b/>
                <w:sz w:val="20"/>
                <w:szCs w:val="20"/>
              </w:rPr>
              <w:t xml:space="preserve">como resultado de la relación con una entidad externa: </w:t>
            </w:r>
          </w:p>
        </w:tc>
      </w:tr>
      <w:tr w:rsidR="00CF2FE4" w:rsidRPr="00A37F27" w:rsidTr="001C288C">
        <w:tc>
          <w:tcPr>
            <w:tcW w:w="48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 w:rsidRPr="00C517CE">
              <w:rPr>
                <w:rFonts w:ascii="Arial" w:hAnsi="Arial" w:cs="Arial"/>
                <w:sz w:val="20"/>
                <w:szCs w:val="20"/>
              </w:rPr>
              <w:t>Acta de Acuerdo de Propiedad Intelectual</w:t>
            </w:r>
          </w:p>
        </w:tc>
        <w:tc>
          <w:tcPr>
            <w:tcW w:w="42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E4" w:rsidRPr="00A37F27" w:rsidTr="001C288C"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No. 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37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E4" w:rsidRPr="00A37F27" w:rsidTr="001C288C">
        <w:tc>
          <w:tcPr>
            <w:tcW w:w="48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Convenio o contrato</w:t>
            </w:r>
            <w:r w:rsidRPr="00C517C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42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E4" w:rsidRPr="00A37F27" w:rsidTr="001C288C"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No. 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37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E4" w:rsidRPr="00A37F27" w:rsidTr="00994124">
        <w:tc>
          <w:tcPr>
            <w:tcW w:w="9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FE4" w:rsidRPr="00884644" w:rsidRDefault="00CF2FE4" w:rsidP="00CF2FE4">
            <w:pPr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CF2FE4" w:rsidRPr="00A37F27" w:rsidTr="00994124">
        <w:tc>
          <w:tcPr>
            <w:tcW w:w="9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 w:rsidRPr="00C517CE">
              <w:rPr>
                <w:rFonts w:ascii="Arial" w:hAnsi="Arial" w:cs="Arial"/>
                <w:sz w:val="20"/>
                <w:szCs w:val="20"/>
              </w:rPr>
              <w:t>Observaciones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F2FE4" w:rsidRPr="00901319" w:rsidTr="00994124">
        <w:trPr>
          <w:trHeight w:val="197"/>
        </w:trPr>
        <w:tc>
          <w:tcPr>
            <w:tcW w:w="9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FE4" w:rsidRPr="00901319" w:rsidRDefault="00CF2FE4" w:rsidP="00CF2FE4">
            <w:pPr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CF2FE4" w:rsidRPr="00C517CE" w:rsidTr="00994124">
        <w:tc>
          <w:tcPr>
            <w:tcW w:w="90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FE4" w:rsidRPr="00901319" w:rsidRDefault="00CF2FE4" w:rsidP="00CF2FE4">
            <w:pPr>
              <w:rPr>
                <w:rFonts w:ascii="Arial" w:hAnsi="Arial" w:cs="Arial"/>
                <w:b/>
                <w:szCs w:val="20"/>
              </w:rPr>
            </w:pPr>
            <w:r w:rsidRPr="00901319">
              <w:rPr>
                <w:rFonts w:ascii="Arial" w:hAnsi="Arial" w:cs="Arial"/>
                <w:b/>
                <w:sz w:val="20"/>
                <w:szCs w:val="20"/>
              </w:rPr>
              <w:t>DATOS DE LA ENTIDAD EXTERNA (SI APLICA)</w:t>
            </w:r>
          </w:p>
        </w:tc>
      </w:tr>
      <w:tr w:rsidR="00CF2FE4" w:rsidTr="001C288C">
        <w:tc>
          <w:tcPr>
            <w:tcW w:w="2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o razón social: </w:t>
            </w:r>
          </w:p>
        </w:tc>
        <w:tc>
          <w:tcPr>
            <w:tcW w:w="625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E4" w:rsidTr="001C288C">
        <w:tc>
          <w:tcPr>
            <w:tcW w:w="2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Nit.:</w:t>
            </w:r>
          </w:p>
        </w:tc>
        <w:tc>
          <w:tcPr>
            <w:tcW w:w="625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E4" w:rsidRPr="00A37F27" w:rsidTr="00994124">
        <w:tc>
          <w:tcPr>
            <w:tcW w:w="90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2FE4" w:rsidRPr="00C52E11" w:rsidRDefault="00CF2FE4" w:rsidP="00CF2F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Información del representante legal de la entidad externa</w:t>
            </w:r>
          </w:p>
        </w:tc>
      </w:tr>
      <w:tr w:rsidR="00CF2FE4" w:rsidRPr="00A37F27" w:rsidTr="001C288C">
        <w:tc>
          <w:tcPr>
            <w:tcW w:w="2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Pr="00A37F27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Nombres y Apellidos: </w:t>
            </w:r>
          </w:p>
        </w:tc>
        <w:tc>
          <w:tcPr>
            <w:tcW w:w="62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2FE4" w:rsidRPr="00E47AC5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E4" w:rsidRPr="00A37F27" w:rsidTr="001C288C">
        <w:tc>
          <w:tcPr>
            <w:tcW w:w="2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Pr="00A37F27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37F27">
              <w:rPr>
                <w:rFonts w:ascii="Arial" w:hAnsi="Arial" w:cs="Arial"/>
                <w:sz w:val="20"/>
                <w:szCs w:val="20"/>
              </w:rPr>
              <w:t>ocumento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de identificación: </w:t>
            </w:r>
            <w:r w:rsidRPr="00A37F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81990687"/>
            <w:placeholder>
              <w:docPart w:val="B9B5EA6BFDE747F08A9CC868A5C2143E"/>
            </w:placeholder>
            <w:showingPlcHdr/>
            <w:dropDownList>
              <w:listItem w:value="Elija un elemento."/>
              <w:listItem w:displayText="Cédula de Ciudadanía" w:value="Cédula de Ciudadanía"/>
              <w:listItem w:displayText="Cédula de extranjería" w:value="Cédula de extranjería"/>
              <w:listItem w:displayText="Tarjeta de identidad" w:value="Tarjeta de identidad"/>
              <w:listItem w:displayText="Pasaporte" w:value="Pasaporte"/>
            </w:dropDownList>
          </w:sdtPr>
          <w:sdtEndPr/>
          <w:sdtContent>
            <w:tc>
              <w:tcPr>
                <w:tcW w:w="6255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</w:tcPr>
              <w:p w:rsidR="00CF2FE4" w:rsidRPr="00E47AC5" w:rsidRDefault="00CF2FE4" w:rsidP="00CF2F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56DD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F2FE4" w:rsidRPr="00A37F27" w:rsidTr="001C288C">
        <w:tc>
          <w:tcPr>
            <w:tcW w:w="2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Pr="00A37F27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 w:rsidRPr="00A37F27">
              <w:rPr>
                <w:rFonts w:ascii="Arial" w:hAnsi="Arial" w:cs="Arial"/>
                <w:sz w:val="20"/>
                <w:szCs w:val="20"/>
              </w:rPr>
              <w:t>Número de documento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2FE4" w:rsidRPr="00E47AC5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E4" w:rsidRPr="00A37F27" w:rsidTr="001C288C">
        <w:tc>
          <w:tcPr>
            <w:tcW w:w="2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Lugar de expedición: </w:t>
            </w:r>
          </w:p>
        </w:tc>
        <w:tc>
          <w:tcPr>
            <w:tcW w:w="62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2FE4" w:rsidRPr="00E47AC5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E4" w:rsidRPr="00A37F27" w:rsidTr="001C288C">
        <w:tc>
          <w:tcPr>
            <w:tcW w:w="2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 w:rsidRPr="00A37F27">
              <w:rPr>
                <w:rFonts w:ascii="Arial" w:hAnsi="Arial" w:cs="Arial"/>
                <w:sz w:val="20"/>
                <w:szCs w:val="20"/>
              </w:rPr>
              <w:t>Nacionalidad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2FE4" w:rsidRPr="00E47AC5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E4" w:rsidRPr="00A37F27" w:rsidTr="001C288C">
        <w:tc>
          <w:tcPr>
            <w:tcW w:w="2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Pr="00A37F27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completa: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Pr="00A37F27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 w:rsidRPr="00A37F27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Pr="00A37F27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</w:tr>
      <w:tr w:rsidR="00CF2FE4" w:rsidRPr="00A37F27" w:rsidTr="001C288C">
        <w:tc>
          <w:tcPr>
            <w:tcW w:w="2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4" w:rsidRPr="00C52E11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4" w:rsidRPr="00C52E11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4" w:rsidRPr="00E47AC5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E4" w:rsidRPr="00A37F27" w:rsidTr="001C288C">
        <w:tc>
          <w:tcPr>
            <w:tcW w:w="2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Pr="00C52E11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Pr="00C52E11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 w:rsidRPr="00C52E11">
              <w:rPr>
                <w:rFonts w:ascii="Arial" w:hAnsi="Arial" w:cs="Arial"/>
                <w:sz w:val="20"/>
                <w:szCs w:val="20"/>
              </w:rPr>
              <w:t>Sitio web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Pr="00C52E11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 w:rsidRPr="00E47AC5"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F2FE4" w:rsidRPr="00A37F27" w:rsidTr="001C288C">
        <w:tc>
          <w:tcPr>
            <w:tcW w:w="2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4" w:rsidRPr="00C52E11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4" w:rsidRPr="00C52E11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4" w:rsidRPr="00E47AC5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E4" w:rsidRPr="00A37F27" w:rsidTr="001C288C"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FE4" w:rsidRPr="00884644" w:rsidRDefault="00CF2FE4" w:rsidP="00CF2FE4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FE4" w:rsidRPr="00884644" w:rsidRDefault="00CF2FE4" w:rsidP="00CF2FE4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FE4" w:rsidRPr="00884644" w:rsidRDefault="00CF2FE4" w:rsidP="00CF2FE4">
            <w:pPr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CF2FE4" w:rsidRPr="00A37F27" w:rsidTr="00994124">
        <w:tc>
          <w:tcPr>
            <w:tcW w:w="9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4" w:rsidRPr="00E47AC5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 w:rsidRPr="00884644">
              <w:rPr>
                <w:rFonts w:ascii="Arial" w:hAnsi="Arial" w:cs="Arial"/>
                <w:b/>
                <w:sz w:val="20"/>
                <w:szCs w:val="20"/>
              </w:rPr>
              <w:t>COMERCIALIZACIÓN</w:t>
            </w:r>
          </w:p>
        </w:tc>
      </w:tr>
      <w:tr w:rsidR="00CF2FE4" w:rsidRPr="00A37F27" w:rsidTr="001C288C"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Pr="004D5459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  <w:r w:rsidRPr="004063CE">
              <w:rPr>
                <w:rFonts w:ascii="Arial" w:hAnsi="Arial" w:cs="Arial"/>
                <w:sz w:val="20"/>
                <w:szCs w:val="20"/>
              </w:rPr>
              <w:t>Usuarios potenciales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4" w:rsidRPr="004D5459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FE4" w:rsidRPr="00A37F27" w:rsidTr="001C288C"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2FE4" w:rsidRPr="00E47AC5" w:rsidRDefault="00CF2FE4" w:rsidP="00855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¿Han existido cercamientos para la comercialización</w:t>
            </w:r>
            <w:r w:rsidR="00855FC6">
              <w:rPr>
                <w:rFonts w:ascii="Arial" w:hAnsi="Arial" w:cs="Arial"/>
                <w:sz w:val="20"/>
                <w:szCs w:val="20"/>
              </w:rPr>
              <w:t xml:space="preserve"> de la obra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</w:t>
            </w:r>
            <w:r w:rsidR="00855FC6">
              <w:rPr>
                <w:rFonts w:ascii="Arial" w:hAnsi="Arial" w:cs="Arial"/>
                <w:sz w:val="20"/>
                <w:szCs w:val="20"/>
              </w:rPr>
              <w:t>la</w:t>
            </w:r>
            <w:r>
              <w:rPr>
                <w:rFonts w:ascii="Arial" w:hAnsi="Arial" w:cs="Arial"/>
                <w:sz w:val="20"/>
                <w:szCs w:val="20"/>
              </w:rPr>
              <w:t xml:space="preserve"> que se solicita registro?</w:t>
            </w:r>
          </w:p>
        </w:tc>
        <w:tc>
          <w:tcPr>
            <w:tcW w:w="6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4" w:rsidRPr="004D5459" w:rsidRDefault="00CF2FE4" w:rsidP="00CF2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2939" w:rsidRDefault="00A72939"/>
    <w:p w:rsidR="00A72939" w:rsidRPr="00A72939" w:rsidRDefault="00A72939" w:rsidP="00A72939">
      <w:pPr>
        <w:jc w:val="both"/>
        <w:rPr>
          <w:rFonts w:ascii="Arial" w:hAnsi="Arial" w:cs="Arial"/>
        </w:rPr>
      </w:pPr>
      <w:r w:rsidRPr="00A72939">
        <w:rPr>
          <w:rFonts w:ascii="Arial" w:hAnsi="Arial" w:cs="Arial"/>
        </w:rPr>
        <w:t xml:space="preserve">Con la presentación de esta SOLICITUD DE REGISTRO DE </w:t>
      </w:r>
      <w:r w:rsidR="00855FC6">
        <w:rPr>
          <w:rFonts w:ascii="Arial" w:hAnsi="Arial" w:cs="Arial"/>
        </w:rPr>
        <w:t>OBRA MUSICAL</w:t>
      </w:r>
      <w:r w:rsidRPr="00A72939">
        <w:rPr>
          <w:rFonts w:ascii="Arial" w:hAnsi="Arial" w:cs="Arial"/>
        </w:rPr>
        <w:t xml:space="preserve"> declaro que la información aquí consignada respecto de la autoría y titularidad de derechos es </w:t>
      </w:r>
      <w:r>
        <w:rPr>
          <w:rFonts w:ascii="Arial" w:hAnsi="Arial" w:cs="Arial"/>
        </w:rPr>
        <w:t>veráz</w:t>
      </w:r>
      <w:r w:rsidRPr="00A72939">
        <w:rPr>
          <w:rFonts w:ascii="Arial" w:hAnsi="Arial" w:cs="Arial"/>
        </w:rPr>
        <w:t xml:space="preserve"> y corresponde </w:t>
      </w:r>
      <w:r>
        <w:rPr>
          <w:rFonts w:ascii="Arial" w:hAnsi="Arial" w:cs="Arial"/>
        </w:rPr>
        <w:t>al</w:t>
      </w:r>
      <w:r w:rsidRPr="00A72939">
        <w:rPr>
          <w:rFonts w:ascii="Arial" w:hAnsi="Arial" w:cs="Arial"/>
        </w:rPr>
        <w:t xml:space="preserve"> proceso de </w:t>
      </w:r>
      <w:r w:rsidR="00855FC6">
        <w:rPr>
          <w:rFonts w:ascii="Arial" w:hAnsi="Arial" w:cs="Arial"/>
        </w:rPr>
        <w:t>creación</w:t>
      </w:r>
      <w:r w:rsidRPr="00A729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realizado</w:t>
      </w:r>
      <w:r w:rsidR="00855FC6">
        <w:rPr>
          <w:rFonts w:ascii="Arial" w:hAnsi="Arial" w:cs="Arial"/>
        </w:rPr>
        <w:t xml:space="preserve"> respecto de la obra musical respecto de la </w:t>
      </w:r>
      <w:r w:rsidRPr="00A72939">
        <w:rPr>
          <w:rFonts w:ascii="Arial" w:hAnsi="Arial" w:cs="Arial"/>
        </w:rPr>
        <w:t>cual se pretende el registro</w:t>
      </w:r>
      <w:r>
        <w:rPr>
          <w:rFonts w:ascii="Arial" w:hAnsi="Arial" w:cs="Arial"/>
        </w:rPr>
        <w:t xml:space="preserve">. De igual forma me comprometo a informar al Programa de Gestión </w:t>
      </w:r>
      <w:r w:rsidR="00B43A4D">
        <w:rPr>
          <w:rFonts w:ascii="Arial" w:hAnsi="Arial" w:cs="Arial"/>
        </w:rPr>
        <w:t>Tecnológica</w:t>
      </w:r>
      <w:r>
        <w:rPr>
          <w:rFonts w:ascii="Arial" w:hAnsi="Arial" w:cs="Arial"/>
        </w:rPr>
        <w:t xml:space="preserve"> sobre cualquier cambio en la información</w:t>
      </w:r>
      <w:r w:rsidR="00B43A4D">
        <w:rPr>
          <w:rFonts w:ascii="Arial" w:hAnsi="Arial" w:cs="Arial"/>
        </w:rPr>
        <w:t xml:space="preserve"> (aquí consignada) que pueda afectar e</w:t>
      </w:r>
      <w:r w:rsidR="00581D33">
        <w:rPr>
          <w:rFonts w:ascii="Arial" w:hAnsi="Arial" w:cs="Arial"/>
        </w:rPr>
        <w:t>l diagnostico por ellos emitido</w:t>
      </w:r>
      <w:r w:rsidR="00B43A4D">
        <w:rPr>
          <w:rFonts w:ascii="Arial" w:hAnsi="Arial" w:cs="Arial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7"/>
        <w:gridCol w:w="5631"/>
      </w:tblGrid>
      <w:tr w:rsidR="00B43A4D" w:rsidTr="004A0FB7">
        <w:tc>
          <w:tcPr>
            <w:tcW w:w="3227" w:type="dxa"/>
          </w:tcPr>
          <w:p w:rsidR="00B43A4D" w:rsidRDefault="004A0FB7">
            <w:pPr>
              <w:rPr>
                <w:rFonts w:ascii="Arial" w:eastAsia="Times New Roman" w:hAnsi="Arial" w:cs="Times New Roman"/>
                <w:b/>
                <w:szCs w:val="20"/>
                <w:lang w:val="es-MX" w:eastAsia="es-ES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val="es-MX" w:eastAsia="es-ES"/>
              </w:rPr>
              <w:t xml:space="preserve">Nombres y apellidos </w:t>
            </w:r>
            <w:r w:rsidR="00B43A4D">
              <w:rPr>
                <w:rFonts w:ascii="Arial" w:eastAsia="Times New Roman" w:hAnsi="Arial" w:cs="Times New Roman"/>
                <w:b/>
                <w:szCs w:val="20"/>
                <w:lang w:val="es-MX" w:eastAsia="es-ES"/>
              </w:rPr>
              <w:t xml:space="preserve">de la persona que diligencia este formulario: </w:t>
            </w:r>
          </w:p>
        </w:tc>
        <w:tc>
          <w:tcPr>
            <w:tcW w:w="5751" w:type="dxa"/>
            <w:vAlign w:val="center"/>
          </w:tcPr>
          <w:p w:rsidR="00B43A4D" w:rsidRDefault="00B43A4D" w:rsidP="004A0FB7">
            <w:pPr>
              <w:rPr>
                <w:rFonts w:ascii="Arial" w:eastAsia="Times New Roman" w:hAnsi="Arial" w:cs="Times New Roman"/>
                <w:b/>
                <w:szCs w:val="20"/>
                <w:lang w:val="es-MX" w:eastAsia="es-ES"/>
              </w:rPr>
            </w:pPr>
          </w:p>
        </w:tc>
      </w:tr>
      <w:tr w:rsidR="00B43A4D" w:rsidTr="00B43A4D">
        <w:tc>
          <w:tcPr>
            <w:tcW w:w="3227" w:type="dxa"/>
          </w:tcPr>
          <w:p w:rsidR="00B43A4D" w:rsidRDefault="00B43A4D">
            <w:pPr>
              <w:rPr>
                <w:rFonts w:ascii="Arial" w:eastAsia="Times New Roman" w:hAnsi="Arial" w:cs="Times New Roman"/>
                <w:b/>
                <w:szCs w:val="20"/>
                <w:lang w:val="es-MX" w:eastAsia="es-ES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val="es-MX" w:eastAsia="es-ES"/>
              </w:rPr>
              <w:t xml:space="preserve">Fecha de diligenciamiento: </w:t>
            </w:r>
          </w:p>
        </w:tc>
        <w:sdt>
          <w:sdtPr>
            <w:rPr>
              <w:rFonts w:ascii="Arial" w:eastAsia="Times New Roman" w:hAnsi="Arial" w:cs="Times New Roman"/>
              <w:b/>
              <w:szCs w:val="20"/>
              <w:lang w:val="es-MX" w:eastAsia="es-ES"/>
            </w:rPr>
            <w:id w:val="-1040209688"/>
            <w:placeholder>
              <w:docPart w:val="E6F279ABF2E04590BB93435AFF97AD09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5751" w:type="dxa"/>
              </w:tcPr>
              <w:p w:rsidR="00B43A4D" w:rsidRDefault="00B43A4D">
                <w:pPr>
                  <w:rPr>
                    <w:rFonts w:ascii="Arial" w:eastAsia="Times New Roman" w:hAnsi="Arial" w:cs="Times New Roman"/>
                    <w:b/>
                    <w:szCs w:val="20"/>
                    <w:lang w:val="es-MX" w:eastAsia="es-ES"/>
                  </w:rPr>
                </w:pPr>
                <w:r w:rsidRPr="00E518D4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</w:tbl>
    <w:p w:rsidR="0027670E" w:rsidRPr="00855FC6" w:rsidRDefault="0027670E">
      <w:pPr>
        <w:rPr>
          <w:rFonts w:ascii="Arial" w:eastAsia="Times New Roman" w:hAnsi="Arial" w:cs="Times New Roman"/>
          <w:b/>
          <w:szCs w:val="20"/>
          <w:lang w:val="es-MX" w:eastAsia="es-ES"/>
        </w:rPr>
      </w:pPr>
    </w:p>
    <w:sectPr w:rsidR="0027670E" w:rsidRPr="00855F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124" w:rsidRDefault="00994124" w:rsidP="00626951">
      <w:pPr>
        <w:spacing w:after="0" w:line="240" w:lineRule="auto"/>
      </w:pPr>
      <w:r>
        <w:separator/>
      </w:r>
    </w:p>
  </w:endnote>
  <w:endnote w:type="continuationSeparator" w:id="0">
    <w:p w:rsidR="00994124" w:rsidRDefault="00994124" w:rsidP="0062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124" w:rsidRDefault="00994124" w:rsidP="00626951">
      <w:pPr>
        <w:spacing w:after="0" w:line="240" w:lineRule="auto"/>
      </w:pPr>
      <w:r>
        <w:separator/>
      </w:r>
    </w:p>
  </w:footnote>
  <w:footnote w:type="continuationSeparator" w:id="0">
    <w:p w:rsidR="00994124" w:rsidRDefault="00994124" w:rsidP="0062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063F2"/>
    <w:multiLevelType w:val="multilevel"/>
    <w:tmpl w:val="764CB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">
    <w:nsid w:val="79C83333"/>
    <w:multiLevelType w:val="multilevel"/>
    <w:tmpl w:val="EDD4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mailMerge>
    <w:mainDocumentType w:val="email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CE"/>
    <w:rsid w:val="0003004B"/>
    <w:rsid w:val="000B4006"/>
    <w:rsid w:val="000F06B6"/>
    <w:rsid w:val="00115330"/>
    <w:rsid w:val="00190F6C"/>
    <w:rsid w:val="001C10C6"/>
    <w:rsid w:val="001C288C"/>
    <w:rsid w:val="001F2F1C"/>
    <w:rsid w:val="001F3F83"/>
    <w:rsid w:val="0027670E"/>
    <w:rsid w:val="00285851"/>
    <w:rsid w:val="00296B1D"/>
    <w:rsid w:val="002A0D62"/>
    <w:rsid w:val="00300CDB"/>
    <w:rsid w:val="0035362C"/>
    <w:rsid w:val="00363C11"/>
    <w:rsid w:val="00371390"/>
    <w:rsid w:val="00387B57"/>
    <w:rsid w:val="003E5A39"/>
    <w:rsid w:val="00400196"/>
    <w:rsid w:val="004063CE"/>
    <w:rsid w:val="00411C43"/>
    <w:rsid w:val="004560F2"/>
    <w:rsid w:val="00483F37"/>
    <w:rsid w:val="004A0FB7"/>
    <w:rsid w:val="004C6C2C"/>
    <w:rsid w:val="004D5459"/>
    <w:rsid w:val="004E1B7A"/>
    <w:rsid w:val="004F3631"/>
    <w:rsid w:val="00575204"/>
    <w:rsid w:val="00581D33"/>
    <w:rsid w:val="005E6A1F"/>
    <w:rsid w:val="0062288F"/>
    <w:rsid w:val="00626951"/>
    <w:rsid w:val="00665B34"/>
    <w:rsid w:val="007854FB"/>
    <w:rsid w:val="007962A1"/>
    <w:rsid w:val="007B064D"/>
    <w:rsid w:val="007E3E05"/>
    <w:rsid w:val="00804C46"/>
    <w:rsid w:val="008515E5"/>
    <w:rsid w:val="00855FC6"/>
    <w:rsid w:val="00884644"/>
    <w:rsid w:val="008B7D37"/>
    <w:rsid w:val="008E7C19"/>
    <w:rsid w:val="00901319"/>
    <w:rsid w:val="00943939"/>
    <w:rsid w:val="00955D0F"/>
    <w:rsid w:val="00994124"/>
    <w:rsid w:val="009E7397"/>
    <w:rsid w:val="009F13DB"/>
    <w:rsid w:val="00A1642E"/>
    <w:rsid w:val="00A72939"/>
    <w:rsid w:val="00A975BB"/>
    <w:rsid w:val="00B43A4D"/>
    <w:rsid w:val="00B80557"/>
    <w:rsid w:val="00BB6660"/>
    <w:rsid w:val="00C17D85"/>
    <w:rsid w:val="00C517CE"/>
    <w:rsid w:val="00C52E11"/>
    <w:rsid w:val="00CC3BC7"/>
    <w:rsid w:val="00CF2FE4"/>
    <w:rsid w:val="00D324C6"/>
    <w:rsid w:val="00D340FD"/>
    <w:rsid w:val="00D636E1"/>
    <w:rsid w:val="00DD0BC3"/>
    <w:rsid w:val="00E47AC5"/>
    <w:rsid w:val="00E73944"/>
    <w:rsid w:val="00EA46A0"/>
    <w:rsid w:val="00EB2DD7"/>
    <w:rsid w:val="00F1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1A52F0C-A7A0-4642-B763-7DBF1998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65B34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962A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2A1"/>
    <w:rPr>
      <w:rFonts w:ascii="Tahoma" w:hAnsi="Tahoma" w:cs="Tahoma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65B34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665B34"/>
    <w:rPr>
      <w:b/>
      <w:bCs w:val="0"/>
    </w:rPr>
  </w:style>
  <w:style w:type="paragraph" w:styleId="Puesto">
    <w:name w:val="Title"/>
    <w:basedOn w:val="Normal"/>
    <w:link w:val="PuestoCar"/>
    <w:qFormat/>
    <w:rsid w:val="00665B34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s-MX" w:eastAsia="es-ES"/>
    </w:rPr>
  </w:style>
  <w:style w:type="character" w:customStyle="1" w:styleId="PuestoCar">
    <w:name w:val="Puesto Car"/>
    <w:basedOn w:val="Fuentedeprrafopredeter"/>
    <w:link w:val="Puesto"/>
    <w:rsid w:val="00665B34"/>
    <w:rPr>
      <w:rFonts w:ascii="Arial" w:eastAsia="Times New Roman" w:hAnsi="Arial" w:cs="Times New Roman"/>
      <w:b/>
      <w:sz w:val="20"/>
      <w:szCs w:val="20"/>
      <w:lang w:val="es-MX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65B34"/>
    <w:pPr>
      <w:tabs>
        <w:tab w:val="num" w:pos="284"/>
      </w:tabs>
      <w:spacing w:after="0" w:line="240" w:lineRule="auto"/>
      <w:ind w:left="567"/>
      <w:jc w:val="both"/>
    </w:pPr>
    <w:rPr>
      <w:rFonts w:ascii="Arial" w:eastAsia="Times New Roman" w:hAnsi="Arial" w:cs="Times New Roman"/>
      <w:sz w:val="14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65B34"/>
    <w:rPr>
      <w:rFonts w:ascii="Arial" w:eastAsia="Times New Roman" w:hAnsi="Arial" w:cs="Times New Roman"/>
      <w:sz w:val="14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3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2288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269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951"/>
  </w:style>
  <w:style w:type="paragraph" w:styleId="Piedepgina">
    <w:name w:val="footer"/>
    <w:basedOn w:val="Normal"/>
    <w:link w:val="PiedepginaCar"/>
    <w:uiPriority w:val="99"/>
    <w:unhideWhenUsed/>
    <w:rsid w:val="006269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951"/>
  </w:style>
  <w:style w:type="character" w:styleId="Hipervnculovisitado">
    <w:name w:val="FollowedHyperlink"/>
    <w:basedOn w:val="Fuentedeprrafopredeter"/>
    <w:uiPriority w:val="99"/>
    <w:semiHidden/>
    <w:unhideWhenUsed/>
    <w:rsid w:val="00EB2D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CAR%20MARTINEZ\Desktop\ANDREA%20PGT\Derechos%20de%20Autor\INFORMACI&#211;N%20PARA%20REGISTRO%20OBRA%20ART&#205;STIC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62FCC67753426EA31B6F2FC40D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D780A-594E-49F5-B261-19EF3BA3DFFC}"/>
      </w:docPartPr>
      <w:docPartBody>
        <w:p w:rsidR="00772D4B" w:rsidRDefault="00CE2F89" w:rsidP="00CE2F89">
          <w:pPr>
            <w:pStyle w:val="8862FCC67753426EA31B6F2FC40DE8DC6"/>
          </w:pPr>
          <w:r w:rsidRPr="00804C46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Elija un elemento</w:t>
          </w:r>
          <w:r w:rsidRPr="00804C46">
            <w:rPr>
              <w:rStyle w:val="Textodelmarcadordeposicin"/>
              <w:color w:val="808080" w:themeColor="background1" w:themeShade="80"/>
            </w:rPr>
            <w:t>.</w:t>
          </w:r>
        </w:p>
      </w:docPartBody>
    </w:docPart>
    <w:docPart>
      <w:docPartPr>
        <w:name w:val="772C8AB98CD04F32A2AE33B5391D7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BEFB0-306A-4082-8A72-A2FEDA70EF37}"/>
      </w:docPartPr>
      <w:docPartBody>
        <w:p w:rsidR="00772D4B" w:rsidRDefault="00CE2F89" w:rsidP="00CE2F89">
          <w:pPr>
            <w:pStyle w:val="772C8AB98CD04F32A2AE33B5391D7B276"/>
          </w:pPr>
          <w:r w:rsidRPr="00D167D5">
            <w:rPr>
              <w:rStyle w:val="Textodelmarcadordeposicin"/>
            </w:rPr>
            <w:t>Elija un elemento.</w:t>
          </w:r>
        </w:p>
      </w:docPartBody>
    </w:docPart>
    <w:docPart>
      <w:docPartPr>
        <w:name w:val="0778C225FEEA4D99A4AE0038CE48C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14705-B775-4E54-ABF8-7DC15F4C071E}"/>
      </w:docPartPr>
      <w:docPartBody>
        <w:p w:rsidR="00772D4B" w:rsidRDefault="00CE2F89" w:rsidP="00CE2F89">
          <w:pPr>
            <w:pStyle w:val="0778C225FEEA4D99A4AE0038CE48C1036"/>
          </w:pPr>
          <w:r w:rsidRPr="00D167D5">
            <w:rPr>
              <w:rStyle w:val="Textodelmarcadordeposicin"/>
            </w:rPr>
            <w:t>Elija un elemento.</w:t>
          </w:r>
        </w:p>
      </w:docPartBody>
    </w:docPart>
    <w:docPart>
      <w:docPartPr>
        <w:name w:val="6407F0E11D9F42D79F0EB7F79E7C1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A13D9-039E-49A3-A925-725E8B8780A2}"/>
      </w:docPartPr>
      <w:docPartBody>
        <w:p w:rsidR="00772D4B" w:rsidRDefault="00CE2F89" w:rsidP="00CE2F89">
          <w:pPr>
            <w:pStyle w:val="6407F0E11D9F42D79F0EB7F79E7C14AA6"/>
          </w:pPr>
          <w:r w:rsidRPr="00D167D5">
            <w:rPr>
              <w:rStyle w:val="Textodelmarcadordeposicin"/>
            </w:rPr>
            <w:t>Elija un elemento.</w:t>
          </w:r>
        </w:p>
      </w:docPartBody>
    </w:docPart>
    <w:docPart>
      <w:docPartPr>
        <w:name w:val="DA578C5E9D7D4FB3BA47D420D440A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C34C0-A29C-4EF4-B1FE-59C69D0695A9}"/>
      </w:docPartPr>
      <w:docPartBody>
        <w:p w:rsidR="00772D4B" w:rsidRDefault="00CE2F89" w:rsidP="00CE2F89">
          <w:pPr>
            <w:pStyle w:val="DA578C5E9D7D4FB3BA47D420D440A1136"/>
          </w:pPr>
          <w:r w:rsidRPr="00804C46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Elija un elemento.</w:t>
          </w:r>
        </w:p>
      </w:docPartBody>
    </w:docPart>
    <w:docPart>
      <w:docPartPr>
        <w:name w:val="711E4E3F896F4DA79CA34225A09C6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A85C5-7671-4196-B470-BD5FC1BE1336}"/>
      </w:docPartPr>
      <w:docPartBody>
        <w:p w:rsidR="00772D4B" w:rsidRDefault="00CE2F89" w:rsidP="00CE2F89">
          <w:pPr>
            <w:pStyle w:val="711E4E3F896F4DA79CA34225A09C65BD6"/>
          </w:pPr>
          <w:r w:rsidRPr="00575204">
            <w:rPr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9C318571AB0645A79E8086DD0EA17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3699F-9FA4-45F9-817B-BB5153AAF65B}"/>
      </w:docPartPr>
      <w:docPartBody>
        <w:p w:rsidR="00772D4B" w:rsidRDefault="00CE2F89" w:rsidP="00CE2F89">
          <w:pPr>
            <w:pStyle w:val="9C318571AB0645A79E8086DD0EA17C376"/>
          </w:pPr>
          <w:r w:rsidRPr="00575204">
            <w:rPr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1C774CACD57B4115A2C0BDBCEB290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0F23B-13EB-4290-A23B-B573D6DAAE47}"/>
      </w:docPartPr>
      <w:docPartBody>
        <w:p w:rsidR="00772D4B" w:rsidRDefault="00CE2F89" w:rsidP="00CE2F89">
          <w:pPr>
            <w:pStyle w:val="1C774CACD57B4115A2C0BDBCEB29002C6"/>
          </w:pPr>
          <w:r w:rsidRPr="00575204">
            <w:rPr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E6F279ABF2E04590BB93435AFF97A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46FC0-DC3E-4BB9-A815-0CC15FD42FDC}"/>
      </w:docPartPr>
      <w:docPartBody>
        <w:p w:rsidR="00CE2F89" w:rsidRDefault="00CE2F89" w:rsidP="00CE2F89">
          <w:pPr>
            <w:pStyle w:val="E6F279ABF2E04590BB93435AFF97AD091"/>
          </w:pPr>
          <w:r w:rsidRPr="00E518D4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D2D1B0516AC422D83AA4B8A48807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A1404-7889-4820-9C52-B640E2A54C46}"/>
      </w:docPartPr>
      <w:docPartBody>
        <w:p w:rsidR="00572D41" w:rsidRDefault="00CE2F89" w:rsidP="00CE2F89">
          <w:pPr>
            <w:pStyle w:val="2D2D1B0516AC422D83AA4B8A48807BFC"/>
          </w:pPr>
          <w:r w:rsidRPr="00804C46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Elija un elemento.</w:t>
          </w:r>
        </w:p>
      </w:docPartBody>
    </w:docPart>
    <w:docPart>
      <w:docPartPr>
        <w:name w:val="025EA7A3F20B4381925963D21D989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BA58B-A1EA-40BE-B96C-DAAEA6833516}"/>
      </w:docPartPr>
      <w:docPartBody>
        <w:p w:rsidR="00572D41" w:rsidRDefault="00CE2F89" w:rsidP="00CE2F89">
          <w:pPr>
            <w:pStyle w:val="025EA7A3F20B4381925963D21D9895E3"/>
          </w:pPr>
          <w:r w:rsidRPr="00575204">
            <w:rPr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6E3A803B6AF040728374B01C49F71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B34F1-1BA1-4887-9730-375D018C9716}"/>
      </w:docPartPr>
      <w:docPartBody>
        <w:p w:rsidR="00572D41" w:rsidRDefault="00CE2F89" w:rsidP="00CE2F89">
          <w:pPr>
            <w:pStyle w:val="6E3A803B6AF040728374B01C49F71F02"/>
          </w:pPr>
          <w:r w:rsidRPr="00575204">
            <w:rPr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D583C75EE22340959342C01D671D5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73C6B-CD03-4AFD-BC29-EFD79D9BF76C}"/>
      </w:docPartPr>
      <w:docPartBody>
        <w:p w:rsidR="00572D41" w:rsidRDefault="00CE2F89" w:rsidP="00CE2F89">
          <w:pPr>
            <w:pStyle w:val="D583C75EE22340959342C01D671D5794"/>
          </w:pPr>
          <w:r w:rsidRPr="00575204">
            <w:rPr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510EA2CDCFEC4B62A9E4C214D451C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922A3-EF3C-4E46-B165-BD501EDDBB20}"/>
      </w:docPartPr>
      <w:docPartBody>
        <w:p w:rsidR="00572D41" w:rsidRDefault="00CE2F89" w:rsidP="00CE2F89">
          <w:pPr>
            <w:pStyle w:val="510EA2CDCFEC4B62A9E4C214D451CA1F"/>
          </w:pPr>
          <w:r w:rsidRPr="00B6050B">
            <w:rPr>
              <w:rStyle w:val="Textodelmarcadordeposicin"/>
            </w:rPr>
            <w:t>Elija un elemento.</w:t>
          </w:r>
        </w:p>
      </w:docPartBody>
    </w:docPart>
    <w:docPart>
      <w:docPartPr>
        <w:name w:val="FE7392604AB14A8E9A51D5622C9EC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BA7A3-8D72-42D6-8592-B71091924A24}"/>
      </w:docPartPr>
      <w:docPartBody>
        <w:p w:rsidR="00572D41" w:rsidRDefault="00CE2F89" w:rsidP="00CE2F89">
          <w:pPr>
            <w:pStyle w:val="FE7392604AB14A8E9A51D5622C9EC4C1"/>
          </w:pPr>
          <w:r w:rsidRPr="00B6050B">
            <w:rPr>
              <w:rStyle w:val="Textodelmarcadordeposicin"/>
            </w:rPr>
            <w:t>Elija un elemento.</w:t>
          </w:r>
        </w:p>
      </w:docPartBody>
    </w:docPart>
    <w:docPart>
      <w:docPartPr>
        <w:name w:val="036FBED2652844D494B5729E9BBF2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BDF41-A7DD-45E7-ADD7-A1BD239D4DA5}"/>
      </w:docPartPr>
      <w:docPartBody>
        <w:p w:rsidR="00572D41" w:rsidRDefault="00CE2F89" w:rsidP="00CE2F89">
          <w:pPr>
            <w:pStyle w:val="036FBED2652844D494B5729E9BBF20D6"/>
          </w:pPr>
          <w:r w:rsidRPr="00B6050B">
            <w:rPr>
              <w:rStyle w:val="Textodelmarcadordeposicin"/>
            </w:rPr>
            <w:t>Elija un elemento.</w:t>
          </w:r>
        </w:p>
      </w:docPartBody>
    </w:docPart>
    <w:docPart>
      <w:docPartPr>
        <w:name w:val="7DE4DFF5D5A54D34A7A766B9CE115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9D5ED-9B8E-436B-A145-88DA5914C9F6}"/>
      </w:docPartPr>
      <w:docPartBody>
        <w:p w:rsidR="00572D41" w:rsidRDefault="00CE2F89" w:rsidP="00CE2F89">
          <w:pPr>
            <w:pStyle w:val="7DE4DFF5D5A54D34A7A766B9CE115CFC"/>
          </w:pPr>
          <w:r w:rsidRPr="00B6050B">
            <w:rPr>
              <w:rStyle w:val="Textodelmarcadordeposicin"/>
            </w:rPr>
            <w:t>Elija un elemento.</w:t>
          </w:r>
        </w:p>
      </w:docPartBody>
    </w:docPart>
    <w:docPart>
      <w:docPartPr>
        <w:name w:val="575672571C47440DA281EB659AB6B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101D6-9F97-4B70-9E4E-37157124CF95}"/>
      </w:docPartPr>
      <w:docPartBody>
        <w:p w:rsidR="00572D41" w:rsidRDefault="00CE2F89" w:rsidP="00CE2F89">
          <w:pPr>
            <w:pStyle w:val="575672571C47440DA281EB659AB6B141"/>
          </w:pPr>
          <w:r w:rsidRPr="00642F13">
            <w:rPr>
              <w:rStyle w:val="Textodelmarcadordeposicin"/>
            </w:rPr>
            <w:t>Elija un elemento.</w:t>
          </w:r>
        </w:p>
      </w:docPartBody>
    </w:docPart>
    <w:docPart>
      <w:docPartPr>
        <w:name w:val="C3B1C3A7F83546789C11FE2C3EB5B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FD17-5C7E-4203-BBCB-EC9DBF34C3D5}"/>
      </w:docPartPr>
      <w:docPartBody>
        <w:p w:rsidR="00572D41" w:rsidRDefault="00CE2F89" w:rsidP="00CE2F89">
          <w:pPr>
            <w:pStyle w:val="C3B1C3A7F83546789C11FE2C3EB5B98D"/>
          </w:pPr>
          <w:r w:rsidRPr="00804C46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Elija un elemento.</w:t>
          </w:r>
        </w:p>
      </w:docPartBody>
    </w:docPart>
    <w:docPart>
      <w:docPartPr>
        <w:name w:val="D13AAF43CF0B421CAA9BBFFC0DB05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B47B0-83EC-4E5C-BBFF-4EC1C2A050DA}"/>
      </w:docPartPr>
      <w:docPartBody>
        <w:p w:rsidR="00572D41" w:rsidRDefault="00CE2F89" w:rsidP="00CE2F89">
          <w:pPr>
            <w:pStyle w:val="D13AAF43CF0B421CAA9BBFFC0DB0533C"/>
          </w:pPr>
          <w:r w:rsidRPr="003941BB">
            <w:rPr>
              <w:rStyle w:val="Textodelmarcadordeposicin"/>
            </w:rPr>
            <w:t>Elija un elemento.</w:t>
          </w:r>
        </w:p>
      </w:docPartBody>
    </w:docPart>
    <w:docPart>
      <w:docPartPr>
        <w:name w:val="B9B5EA6BFDE747F08A9CC868A5C21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DA6C8-1C78-47A5-A1B7-ED890B78CA04}"/>
      </w:docPartPr>
      <w:docPartBody>
        <w:p w:rsidR="00572D41" w:rsidRDefault="00CE2F89" w:rsidP="00CE2F89">
          <w:pPr>
            <w:pStyle w:val="B9B5EA6BFDE747F08A9CC868A5C2143E"/>
          </w:pPr>
          <w:r w:rsidRPr="00C56DD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43"/>
    <w:rsid w:val="00077392"/>
    <w:rsid w:val="000A0935"/>
    <w:rsid w:val="00366037"/>
    <w:rsid w:val="003B46F8"/>
    <w:rsid w:val="003D06FF"/>
    <w:rsid w:val="0048347E"/>
    <w:rsid w:val="00572D41"/>
    <w:rsid w:val="005C6E43"/>
    <w:rsid w:val="007276BE"/>
    <w:rsid w:val="00772D4B"/>
    <w:rsid w:val="00845DA0"/>
    <w:rsid w:val="008C4D32"/>
    <w:rsid w:val="00AB1FB7"/>
    <w:rsid w:val="00AE6A43"/>
    <w:rsid w:val="00CE2F89"/>
    <w:rsid w:val="00D2743D"/>
    <w:rsid w:val="00D86C74"/>
    <w:rsid w:val="00E6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2F89"/>
    <w:rPr>
      <w:color w:val="808080"/>
    </w:rPr>
  </w:style>
  <w:style w:type="paragraph" w:customStyle="1" w:styleId="4FF2B4C2FB684313865D1F9E2546EED9">
    <w:name w:val="4FF2B4C2FB684313865D1F9E2546EED9"/>
  </w:style>
  <w:style w:type="paragraph" w:customStyle="1" w:styleId="C141E6CE8D53403FB371EB9274CAB0E7">
    <w:name w:val="C141E6CE8D53403FB371EB9274CAB0E7"/>
  </w:style>
  <w:style w:type="paragraph" w:customStyle="1" w:styleId="AF4F3792BF224C8B86C589D713EC0447">
    <w:name w:val="AF4F3792BF224C8B86C589D713EC0447"/>
  </w:style>
  <w:style w:type="paragraph" w:customStyle="1" w:styleId="93ECEB3F60A1421F802E10D00777B823">
    <w:name w:val="93ECEB3F60A1421F802E10D00777B823"/>
  </w:style>
  <w:style w:type="paragraph" w:customStyle="1" w:styleId="0B5B7E47211846759D3A6677596FA664">
    <w:name w:val="0B5B7E47211846759D3A6677596FA664"/>
  </w:style>
  <w:style w:type="paragraph" w:customStyle="1" w:styleId="80E14BFECDB04782B9A43AD29AC9DEF8">
    <w:name w:val="80E14BFECDB04782B9A43AD29AC9DEF8"/>
  </w:style>
  <w:style w:type="paragraph" w:customStyle="1" w:styleId="67E5EE9BACB04D218F858E3F56C3A2D4">
    <w:name w:val="67E5EE9BACB04D218F858E3F56C3A2D4"/>
  </w:style>
  <w:style w:type="paragraph" w:customStyle="1" w:styleId="4FF2B4C2FB684313865D1F9E2546EED91">
    <w:name w:val="4FF2B4C2FB684313865D1F9E2546EED91"/>
    <w:rsid w:val="00AE6A43"/>
  </w:style>
  <w:style w:type="paragraph" w:customStyle="1" w:styleId="C141E6CE8D53403FB371EB9274CAB0E71">
    <w:name w:val="C141E6CE8D53403FB371EB9274CAB0E71"/>
    <w:rsid w:val="00AE6A43"/>
  </w:style>
  <w:style w:type="paragraph" w:customStyle="1" w:styleId="AF4F3792BF224C8B86C589D713EC04471">
    <w:name w:val="AF4F3792BF224C8B86C589D713EC04471"/>
    <w:rsid w:val="00AE6A43"/>
  </w:style>
  <w:style w:type="paragraph" w:customStyle="1" w:styleId="93ECEB3F60A1421F802E10D00777B8231">
    <w:name w:val="93ECEB3F60A1421F802E10D00777B8231"/>
    <w:rsid w:val="00AE6A43"/>
  </w:style>
  <w:style w:type="paragraph" w:customStyle="1" w:styleId="0B5B7E47211846759D3A6677596FA6641">
    <w:name w:val="0B5B7E47211846759D3A6677596FA6641"/>
    <w:rsid w:val="00AE6A43"/>
  </w:style>
  <w:style w:type="paragraph" w:customStyle="1" w:styleId="80E14BFECDB04782B9A43AD29AC9DEF81">
    <w:name w:val="80E14BFECDB04782B9A43AD29AC9DEF81"/>
    <w:rsid w:val="00AE6A43"/>
  </w:style>
  <w:style w:type="paragraph" w:customStyle="1" w:styleId="67E5EE9BACB04D218F858E3F56C3A2D41">
    <w:name w:val="67E5EE9BACB04D218F858E3F56C3A2D41"/>
    <w:rsid w:val="00AE6A43"/>
  </w:style>
  <w:style w:type="paragraph" w:customStyle="1" w:styleId="1C4B4D62D34944F1A4B8CA17C17E0F80">
    <w:name w:val="1C4B4D62D34944F1A4B8CA17C17E0F80"/>
    <w:rsid w:val="00AE6A43"/>
  </w:style>
  <w:style w:type="paragraph" w:customStyle="1" w:styleId="F0C62520114E4F709A43F634A1FCFF19">
    <w:name w:val="F0C62520114E4F709A43F634A1FCFF19"/>
    <w:rsid w:val="00AE6A43"/>
  </w:style>
  <w:style w:type="paragraph" w:customStyle="1" w:styleId="4FF2B4C2FB684313865D1F9E2546EED92">
    <w:name w:val="4FF2B4C2FB684313865D1F9E2546EED92"/>
    <w:rsid w:val="00AE6A43"/>
  </w:style>
  <w:style w:type="paragraph" w:customStyle="1" w:styleId="C141E6CE8D53403FB371EB9274CAB0E72">
    <w:name w:val="C141E6CE8D53403FB371EB9274CAB0E72"/>
    <w:rsid w:val="00AE6A43"/>
  </w:style>
  <w:style w:type="paragraph" w:customStyle="1" w:styleId="AF4F3792BF224C8B86C589D713EC04472">
    <w:name w:val="AF4F3792BF224C8B86C589D713EC04472"/>
    <w:rsid w:val="00AE6A43"/>
  </w:style>
  <w:style w:type="paragraph" w:customStyle="1" w:styleId="93ECEB3F60A1421F802E10D00777B8232">
    <w:name w:val="93ECEB3F60A1421F802E10D00777B8232"/>
    <w:rsid w:val="00AE6A43"/>
  </w:style>
  <w:style w:type="paragraph" w:customStyle="1" w:styleId="0B5B7E47211846759D3A6677596FA6642">
    <w:name w:val="0B5B7E47211846759D3A6677596FA6642"/>
    <w:rsid w:val="00AE6A43"/>
  </w:style>
  <w:style w:type="paragraph" w:customStyle="1" w:styleId="80E14BFECDB04782B9A43AD29AC9DEF82">
    <w:name w:val="80E14BFECDB04782B9A43AD29AC9DEF82"/>
    <w:rsid w:val="00AE6A43"/>
  </w:style>
  <w:style w:type="paragraph" w:customStyle="1" w:styleId="67E5EE9BACB04D218F858E3F56C3A2D42">
    <w:name w:val="67E5EE9BACB04D218F858E3F56C3A2D42"/>
    <w:rsid w:val="00AE6A43"/>
  </w:style>
  <w:style w:type="paragraph" w:customStyle="1" w:styleId="1C4B4D62D34944F1A4B8CA17C17E0F801">
    <w:name w:val="1C4B4D62D34944F1A4B8CA17C17E0F801"/>
    <w:rsid w:val="00AE6A43"/>
  </w:style>
  <w:style w:type="paragraph" w:customStyle="1" w:styleId="F0C62520114E4F709A43F634A1FCFF191">
    <w:name w:val="F0C62520114E4F709A43F634A1FCFF191"/>
    <w:rsid w:val="00AE6A43"/>
  </w:style>
  <w:style w:type="paragraph" w:customStyle="1" w:styleId="4FF2B4C2FB684313865D1F9E2546EED93">
    <w:name w:val="4FF2B4C2FB684313865D1F9E2546EED93"/>
    <w:rsid w:val="00AE6A43"/>
  </w:style>
  <w:style w:type="paragraph" w:customStyle="1" w:styleId="C141E6CE8D53403FB371EB9274CAB0E73">
    <w:name w:val="C141E6CE8D53403FB371EB9274CAB0E73"/>
    <w:rsid w:val="00AE6A43"/>
  </w:style>
  <w:style w:type="paragraph" w:customStyle="1" w:styleId="AF4F3792BF224C8B86C589D713EC04473">
    <w:name w:val="AF4F3792BF224C8B86C589D713EC04473"/>
    <w:rsid w:val="00AE6A43"/>
  </w:style>
  <w:style w:type="paragraph" w:customStyle="1" w:styleId="93ECEB3F60A1421F802E10D00777B8233">
    <w:name w:val="93ECEB3F60A1421F802E10D00777B8233"/>
    <w:rsid w:val="00AE6A43"/>
  </w:style>
  <w:style w:type="paragraph" w:customStyle="1" w:styleId="0B5B7E47211846759D3A6677596FA6643">
    <w:name w:val="0B5B7E47211846759D3A6677596FA6643"/>
    <w:rsid w:val="00AE6A43"/>
  </w:style>
  <w:style w:type="paragraph" w:customStyle="1" w:styleId="80E14BFECDB04782B9A43AD29AC9DEF83">
    <w:name w:val="80E14BFECDB04782B9A43AD29AC9DEF83"/>
    <w:rsid w:val="00AE6A43"/>
  </w:style>
  <w:style w:type="paragraph" w:customStyle="1" w:styleId="67E5EE9BACB04D218F858E3F56C3A2D43">
    <w:name w:val="67E5EE9BACB04D218F858E3F56C3A2D43"/>
    <w:rsid w:val="00AE6A43"/>
  </w:style>
  <w:style w:type="paragraph" w:customStyle="1" w:styleId="1C4B4D62D34944F1A4B8CA17C17E0F802">
    <w:name w:val="1C4B4D62D34944F1A4B8CA17C17E0F802"/>
    <w:rsid w:val="00AE6A43"/>
  </w:style>
  <w:style w:type="paragraph" w:customStyle="1" w:styleId="F0C62520114E4F709A43F634A1FCFF192">
    <w:name w:val="F0C62520114E4F709A43F634A1FCFF192"/>
    <w:rsid w:val="00AE6A43"/>
  </w:style>
  <w:style w:type="paragraph" w:customStyle="1" w:styleId="A95FFCAC506A478C9D55BE017D2D3A7E">
    <w:name w:val="A95FFCAC506A478C9D55BE017D2D3A7E"/>
    <w:rsid w:val="00D86C74"/>
    <w:rPr>
      <w:lang w:val="es-ES" w:eastAsia="es-ES"/>
    </w:rPr>
  </w:style>
  <w:style w:type="paragraph" w:customStyle="1" w:styleId="F2BBCE0E0AD44AD79E833DAD246C2763">
    <w:name w:val="F2BBCE0E0AD44AD79E833DAD246C2763"/>
    <w:rsid w:val="00D86C74"/>
    <w:rPr>
      <w:lang w:val="es-ES" w:eastAsia="es-ES"/>
    </w:rPr>
  </w:style>
  <w:style w:type="paragraph" w:customStyle="1" w:styleId="C493FC7968F74369B2BE077D76E63FF8">
    <w:name w:val="C493FC7968F74369B2BE077D76E63FF8"/>
    <w:rsid w:val="00D86C74"/>
    <w:rPr>
      <w:lang w:val="es-ES" w:eastAsia="es-ES"/>
    </w:rPr>
  </w:style>
  <w:style w:type="paragraph" w:customStyle="1" w:styleId="D6586F129ADA4969BFD63F876776F568">
    <w:name w:val="D6586F129ADA4969BFD63F876776F568"/>
    <w:rsid w:val="00D86C74"/>
    <w:rPr>
      <w:lang w:val="es-ES" w:eastAsia="es-ES"/>
    </w:rPr>
  </w:style>
  <w:style w:type="paragraph" w:customStyle="1" w:styleId="BD0490CC9E3449539BC59113BB25B100">
    <w:name w:val="BD0490CC9E3449539BC59113BB25B100"/>
    <w:rsid w:val="00D86C74"/>
    <w:rPr>
      <w:lang w:val="es-ES" w:eastAsia="es-ES"/>
    </w:rPr>
  </w:style>
  <w:style w:type="paragraph" w:customStyle="1" w:styleId="42A629EFC44547B59546AD2E328C98F0">
    <w:name w:val="42A629EFC44547B59546AD2E328C98F0"/>
    <w:rsid w:val="00D86C74"/>
    <w:rPr>
      <w:lang w:val="es-ES" w:eastAsia="es-ES"/>
    </w:rPr>
  </w:style>
  <w:style w:type="paragraph" w:customStyle="1" w:styleId="2341A4104828496691EB66B2D5A3F587">
    <w:name w:val="2341A4104828496691EB66B2D5A3F587"/>
    <w:rsid w:val="00D86C74"/>
    <w:rPr>
      <w:lang w:val="es-ES" w:eastAsia="es-ES"/>
    </w:rPr>
  </w:style>
  <w:style w:type="paragraph" w:customStyle="1" w:styleId="112FAD85649B402BB33D9472AFC239D0">
    <w:name w:val="112FAD85649B402BB33D9472AFC239D0"/>
    <w:rsid w:val="00D86C74"/>
    <w:rPr>
      <w:lang w:val="es-ES" w:eastAsia="es-ES"/>
    </w:rPr>
  </w:style>
  <w:style w:type="paragraph" w:customStyle="1" w:styleId="11353560BAE445C793BB029CD7D442EF">
    <w:name w:val="11353560BAE445C793BB029CD7D442EF"/>
    <w:rsid w:val="00D86C74"/>
    <w:rPr>
      <w:lang w:val="es-ES" w:eastAsia="es-ES"/>
    </w:rPr>
  </w:style>
  <w:style w:type="paragraph" w:customStyle="1" w:styleId="84F9536C340F42F5B9B158BAE4E2B3DD">
    <w:name w:val="84F9536C340F42F5B9B158BAE4E2B3DD"/>
    <w:rsid w:val="00D86C74"/>
    <w:rPr>
      <w:lang w:val="es-ES" w:eastAsia="es-ES"/>
    </w:rPr>
  </w:style>
  <w:style w:type="paragraph" w:customStyle="1" w:styleId="A8F8A41BC50B471FA714FDC80AD3947D">
    <w:name w:val="A8F8A41BC50B471FA714FDC80AD3947D"/>
    <w:rsid w:val="00D86C74"/>
    <w:rPr>
      <w:lang w:val="es-ES" w:eastAsia="es-ES"/>
    </w:rPr>
  </w:style>
  <w:style w:type="paragraph" w:customStyle="1" w:styleId="521175C876C0457DA06D2EE80CBAF5E3">
    <w:name w:val="521175C876C0457DA06D2EE80CBAF5E3"/>
    <w:rsid w:val="00E60CCC"/>
    <w:rPr>
      <w:lang w:val="es-ES" w:eastAsia="es-ES"/>
    </w:rPr>
  </w:style>
  <w:style w:type="paragraph" w:customStyle="1" w:styleId="3AB3C7106BC144AEA5FFBE8027C8671F">
    <w:name w:val="3AB3C7106BC144AEA5FFBE8027C8671F"/>
    <w:rsid w:val="00E60CCC"/>
    <w:rPr>
      <w:lang w:val="es-ES" w:eastAsia="es-ES"/>
    </w:rPr>
  </w:style>
  <w:style w:type="paragraph" w:customStyle="1" w:styleId="33714C924EC048F7BFA81106CCD823D2">
    <w:name w:val="33714C924EC048F7BFA81106CCD823D2"/>
    <w:rsid w:val="00E60CCC"/>
    <w:rPr>
      <w:lang w:val="es-ES" w:eastAsia="es-ES"/>
    </w:rPr>
  </w:style>
  <w:style w:type="paragraph" w:customStyle="1" w:styleId="A5B89F2626964A6C896E9DD92CCAE80E">
    <w:name w:val="A5B89F2626964A6C896E9DD92CCAE80E"/>
    <w:rsid w:val="00E60CCC"/>
    <w:rPr>
      <w:lang w:val="es-ES" w:eastAsia="es-ES"/>
    </w:rPr>
  </w:style>
  <w:style w:type="paragraph" w:customStyle="1" w:styleId="B47DEE65C1454523A47B901DA04A4EB2">
    <w:name w:val="B47DEE65C1454523A47B901DA04A4EB2"/>
    <w:rsid w:val="00E60CCC"/>
    <w:rPr>
      <w:lang w:val="es-ES" w:eastAsia="es-ES"/>
    </w:rPr>
  </w:style>
  <w:style w:type="paragraph" w:customStyle="1" w:styleId="88F1F45364184B8DAD7FCE1494BF6F5F">
    <w:name w:val="88F1F45364184B8DAD7FCE1494BF6F5F"/>
    <w:rsid w:val="003D06FF"/>
    <w:rPr>
      <w:lang w:val="es-ES" w:eastAsia="es-ES"/>
    </w:rPr>
  </w:style>
  <w:style w:type="paragraph" w:customStyle="1" w:styleId="A5291892F7C54F419CF6755A9111F400">
    <w:name w:val="A5291892F7C54F419CF6755A9111F400"/>
    <w:rsid w:val="003D06FF"/>
    <w:rPr>
      <w:lang w:val="es-ES" w:eastAsia="es-ES"/>
    </w:rPr>
  </w:style>
  <w:style w:type="paragraph" w:customStyle="1" w:styleId="045BE1BCC8A448138E8876D85654C30D">
    <w:name w:val="045BE1BCC8A448138E8876D85654C30D"/>
    <w:rsid w:val="003D06FF"/>
    <w:rPr>
      <w:lang w:val="es-ES" w:eastAsia="es-ES"/>
    </w:rPr>
  </w:style>
  <w:style w:type="paragraph" w:customStyle="1" w:styleId="6A638086FAEC497B8CE04F30D75861F0">
    <w:name w:val="6A638086FAEC497B8CE04F30D75861F0"/>
    <w:rsid w:val="003D06FF"/>
    <w:rPr>
      <w:lang w:val="es-ES" w:eastAsia="es-ES"/>
    </w:rPr>
  </w:style>
  <w:style w:type="paragraph" w:customStyle="1" w:styleId="7AB93239F1E64A629F8AB058BD5B9356">
    <w:name w:val="7AB93239F1E64A629F8AB058BD5B9356"/>
    <w:rsid w:val="003D06FF"/>
    <w:rPr>
      <w:lang w:val="es-ES" w:eastAsia="es-ES"/>
    </w:rPr>
  </w:style>
  <w:style w:type="paragraph" w:customStyle="1" w:styleId="999B749C200C4E4DA89751F2B7BF4888">
    <w:name w:val="999B749C200C4E4DA89751F2B7BF4888"/>
    <w:rsid w:val="003D06FF"/>
    <w:rPr>
      <w:lang w:val="es-ES" w:eastAsia="es-ES"/>
    </w:rPr>
  </w:style>
  <w:style w:type="paragraph" w:customStyle="1" w:styleId="E90FEF94D039490095B22B836F1F75ED">
    <w:name w:val="E90FEF94D039490095B22B836F1F75ED"/>
    <w:rsid w:val="003D06FF"/>
    <w:rPr>
      <w:lang w:val="es-ES" w:eastAsia="es-ES"/>
    </w:rPr>
  </w:style>
  <w:style w:type="paragraph" w:customStyle="1" w:styleId="E7FA9F8FC7FD4E8ABBC41DF9FDFEDD61">
    <w:name w:val="E7FA9F8FC7FD4E8ABBC41DF9FDFEDD61"/>
    <w:rsid w:val="003D06FF"/>
    <w:rPr>
      <w:lang w:val="es-ES" w:eastAsia="es-ES"/>
    </w:rPr>
  </w:style>
  <w:style w:type="paragraph" w:customStyle="1" w:styleId="A90D844C217B4F8E89A0FAD187D85496">
    <w:name w:val="A90D844C217B4F8E89A0FAD187D85496"/>
    <w:rsid w:val="003D06FF"/>
    <w:rPr>
      <w:lang w:val="es-ES" w:eastAsia="es-ES"/>
    </w:rPr>
  </w:style>
  <w:style w:type="paragraph" w:customStyle="1" w:styleId="62CABB72726F4094A735CF763FE25DF4">
    <w:name w:val="62CABB72726F4094A735CF763FE25DF4"/>
    <w:rsid w:val="003D06FF"/>
    <w:rPr>
      <w:lang w:val="es-ES" w:eastAsia="es-ES"/>
    </w:rPr>
  </w:style>
  <w:style w:type="paragraph" w:customStyle="1" w:styleId="7D244FDBB3154391890FF80A9EFA739C">
    <w:name w:val="7D244FDBB3154391890FF80A9EFA739C"/>
    <w:rsid w:val="003D06FF"/>
    <w:rPr>
      <w:lang w:val="es-ES" w:eastAsia="es-ES"/>
    </w:rPr>
  </w:style>
  <w:style w:type="paragraph" w:customStyle="1" w:styleId="A3343AC0E4C941B1B33B484DA9C1D4A4">
    <w:name w:val="A3343AC0E4C941B1B33B484DA9C1D4A4"/>
    <w:rsid w:val="003D06FF"/>
    <w:rPr>
      <w:lang w:val="es-ES" w:eastAsia="es-ES"/>
    </w:rPr>
  </w:style>
  <w:style w:type="paragraph" w:customStyle="1" w:styleId="E1155EF18D644DEFB151B2AAB2AA4260">
    <w:name w:val="E1155EF18D644DEFB151B2AAB2AA4260"/>
    <w:rsid w:val="003D06FF"/>
    <w:rPr>
      <w:lang w:val="es-ES" w:eastAsia="es-ES"/>
    </w:rPr>
  </w:style>
  <w:style w:type="paragraph" w:customStyle="1" w:styleId="0AAC724CD80F41B7A2C93A5319395744">
    <w:name w:val="0AAC724CD80F41B7A2C93A5319395744"/>
    <w:rsid w:val="003D06FF"/>
    <w:rPr>
      <w:lang w:val="es-ES" w:eastAsia="es-ES"/>
    </w:rPr>
  </w:style>
  <w:style w:type="paragraph" w:customStyle="1" w:styleId="859709DFAA9249F59523FDCD97E3EAF7">
    <w:name w:val="859709DFAA9249F59523FDCD97E3EAF7"/>
    <w:rsid w:val="003D06FF"/>
    <w:rPr>
      <w:lang w:val="es-ES" w:eastAsia="es-ES"/>
    </w:rPr>
  </w:style>
  <w:style w:type="paragraph" w:customStyle="1" w:styleId="9B547EE6CC22408B9A05014EB43FBD8F">
    <w:name w:val="9B547EE6CC22408B9A05014EB43FBD8F"/>
    <w:rsid w:val="003D06FF"/>
    <w:rPr>
      <w:lang w:val="es-ES" w:eastAsia="es-ES"/>
    </w:rPr>
  </w:style>
  <w:style w:type="paragraph" w:customStyle="1" w:styleId="5BE2BC37E5DF44C288F39B2D511227B2">
    <w:name w:val="5BE2BC37E5DF44C288F39B2D511227B2"/>
    <w:rsid w:val="003D06FF"/>
    <w:rPr>
      <w:lang w:val="es-ES" w:eastAsia="es-ES"/>
    </w:rPr>
  </w:style>
  <w:style w:type="paragraph" w:customStyle="1" w:styleId="2E092223900F418E8113D2709AF284E8">
    <w:name w:val="2E092223900F418E8113D2709AF284E8"/>
    <w:rsid w:val="003D06FF"/>
    <w:rPr>
      <w:lang w:val="es-ES" w:eastAsia="es-ES"/>
    </w:rPr>
  </w:style>
  <w:style w:type="paragraph" w:customStyle="1" w:styleId="CCFDB66D39DF4B838828E1FDCD8A40E4">
    <w:name w:val="CCFDB66D39DF4B838828E1FDCD8A40E4"/>
    <w:rsid w:val="003D06FF"/>
    <w:rPr>
      <w:lang w:val="es-ES" w:eastAsia="es-ES"/>
    </w:rPr>
  </w:style>
  <w:style w:type="paragraph" w:customStyle="1" w:styleId="3B605CD57C6A4242AB7711D57CB82445">
    <w:name w:val="3B605CD57C6A4242AB7711D57CB82445"/>
    <w:rsid w:val="003D06FF"/>
    <w:rPr>
      <w:lang w:val="es-ES" w:eastAsia="es-ES"/>
    </w:rPr>
  </w:style>
  <w:style w:type="paragraph" w:customStyle="1" w:styleId="2FA553611A0841B393D567F3C27A29B9">
    <w:name w:val="2FA553611A0841B393D567F3C27A29B9"/>
    <w:rsid w:val="003D06FF"/>
    <w:rPr>
      <w:lang w:val="es-ES" w:eastAsia="es-ES"/>
    </w:rPr>
  </w:style>
  <w:style w:type="paragraph" w:customStyle="1" w:styleId="52A65078D0F44571B7E53F54BD3B3FC6">
    <w:name w:val="52A65078D0F44571B7E53F54BD3B3FC6"/>
    <w:rsid w:val="003D06FF"/>
    <w:rPr>
      <w:lang w:val="es-ES" w:eastAsia="es-ES"/>
    </w:rPr>
  </w:style>
  <w:style w:type="paragraph" w:customStyle="1" w:styleId="463965A5A6F743FE96775A9EDF9F13DB">
    <w:name w:val="463965A5A6F743FE96775A9EDF9F13DB"/>
    <w:rsid w:val="003D06FF"/>
    <w:rPr>
      <w:lang w:val="es-ES" w:eastAsia="es-ES"/>
    </w:rPr>
  </w:style>
  <w:style w:type="paragraph" w:customStyle="1" w:styleId="F1B1AFEAAD684D1E955DD24550C99122">
    <w:name w:val="F1B1AFEAAD684D1E955DD24550C99122"/>
    <w:rsid w:val="003D06FF"/>
    <w:rPr>
      <w:lang w:val="es-ES" w:eastAsia="es-ES"/>
    </w:rPr>
  </w:style>
  <w:style w:type="paragraph" w:customStyle="1" w:styleId="7779C51AD85D4EA08CA9FAED481F4A17">
    <w:name w:val="7779C51AD85D4EA08CA9FAED481F4A17"/>
    <w:rsid w:val="003D06FF"/>
    <w:rPr>
      <w:lang w:val="es-ES" w:eastAsia="es-ES"/>
    </w:rPr>
  </w:style>
  <w:style w:type="paragraph" w:customStyle="1" w:styleId="72D6D148C917485A9986ACAE85CE701A">
    <w:name w:val="72D6D148C917485A9986ACAE85CE701A"/>
    <w:rsid w:val="003D06FF"/>
    <w:rPr>
      <w:lang w:val="es-ES" w:eastAsia="es-ES"/>
    </w:rPr>
  </w:style>
  <w:style w:type="paragraph" w:customStyle="1" w:styleId="084E6AA3DC2C42C78D24BF3B9153B9E3">
    <w:name w:val="084E6AA3DC2C42C78D24BF3B9153B9E3"/>
    <w:rsid w:val="003D06FF"/>
    <w:rPr>
      <w:lang w:val="es-ES" w:eastAsia="es-ES"/>
    </w:rPr>
  </w:style>
  <w:style w:type="paragraph" w:customStyle="1" w:styleId="A5AC50C8EE77473EB65B607C10BF5E4D">
    <w:name w:val="A5AC50C8EE77473EB65B607C10BF5E4D"/>
    <w:rsid w:val="003D06FF"/>
    <w:rPr>
      <w:lang w:val="es-ES" w:eastAsia="es-ES"/>
    </w:rPr>
  </w:style>
  <w:style w:type="paragraph" w:customStyle="1" w:styleId="EBCBED31F232446F8FA27F331FA4D727">
    <w:name w:val="EBCBED31F232446F8FA27F331FA4D727"/>
    <w:rsid w:val="00366037"/>
    <w:pPr>
      <w:spacing w:after="160" w:line="259" w:lineRule="auto"/>
    </w:pPr>
  </w:style>
  <w:style w:type="paragraph" w:customStyle="1" w:styleId="BF61CA3912E34191950DF4B2D5AFE525">
    <w:name w:val="BF61CA3912E34191950DF4B2D5AFE525"/>
    <w:rsid w:val="00366037"/>
    <w:pPr>
      <w:spacing w:after="160" w:line="259" w:lineRule="auto"/>
    </w:pPr>
  </w:style>
  <w:style w:type="paragraph" w:customStyle="1" w:styleId="FAA70877F0C4421BA1EE168991E568F2">
    <w:name w:val="FAA70877F0C4421BA1EE168991E568F2"/>
    <w:rsid w:val="00366037"/>
    <w:pPr>
      <w:spacing w:after="160" w:line="259" w:lineRule="auto"/>
    </w:pPr>
  </w:style>
  <w:style w:type="paragraph" w:customStyle="1" w:styleId="E73E9E18DCB040EA929450E1DC43A02B">
    <w:name w:val="E73E9E18DCB040EA929450E1DC43A02B"/>
    <w:rsid w:val="00366037"/>
    <w:pPr>
      <w:spacing w:after="160" w:line="259" w:lineRule="auto"/>
    </w:pPr>
  </w:style>
  <w:style w:type="paragraph" w:customStyle="1" w:styleId="0CBC850E7B904B438E199BF3C4A77BF9">
    <w:name w:val="0CBC850E7B904B438E199BF3C4A77BF9"/>
    <w:rsid w:val="00366037"/>
    <w:pPr>
      <w:spacing w:after="160" w:line="259" w:lineRule="auto"/>
    </w:pPr>
  </w:style>
  <w:style w:type="paragraph" w:customStyle="1" w:styleId="C2D7560E45E24651A62B891498522354">
    <w:name w:val="C2D7560E45E24651A62B891498522354"/>
    <w:rsid w:val="00366037"/>
    <w:pPr>
      <w:spacing w:after="160" w:line="259" w:lineRule="auto"/>
    </w:pPr>
  </w:style>
  <w:style w:type="paragraph" w:customStyle="1" w:styleId="0B984D0C04A940DF91BF96C95F06EE30">
    <w:name w:val="0B984D0C04A940DF91BF96C95F06EE30"/>
    <w:rsid w:val="003B46F8"/>
    <w:pPr>
      <w:spacing w:after="160" w:line="259" w:lineRule="auto"/>
    </w:pPr>
  </w:style>
  <w:style w:type="paragraph" w:customStyle="1" w:styleId="232AD9E4DEA84B84A89139D650F3B40D">
    <w:name w:val="232AD9E4DEA84B84A89139D650F3B40D"/>
    <w:rsid w:val="003B46F8"/>
    <w:pPr>
      <w:spacing w:after="160" w:line="259" w:lineRule="auto"/>
    </w:pPr>
  </w:style>
  <w:style w:type="paragraph" w:customStyle="1" w:styleId="9493AD7B69CF4B1D8FFD924D2E9881BB">
    <w:name w:val="9493AD7B69CF4B1D8FFD924D2E9881BB"/>
    <w:rsid w:val="003B46F8"/>
    <w:pPr>
      <w:spacing w:after="160" w:line="259" w:lineRule="auto"/>
    </w:pPr>
  </w:style>
  <w:style w:type="paragraph" w:customStyle="1" w:styleId="9772AD218BF04854A3D94B236C1CCDC0">
    <w:name w:val="9772AD218BF04854A3D94B236C1CCDC0"/>
    <w:rsid w:val="003B46F8"/>
    <w:pPr>
      <w:spacing w:after="160" w:line="259" w:lineRule="auto"/>
    </w:pPr>
  </w:style>
  <w:style w:type="paragraph" w:customStyle="1" w:styleId="5AB386849F604C82AC103BE55BE327F9">
    <w:name w:val="5AB386849F604C82AC103BE55BE327F9"/>
    <w:rsid w:val="003B46F8"/>
    <w:pPr>
      <w:spacing w:after="160" w:line="259" w:lineRule="auto"/>
    </w:pPr>
  </w:style>
  <w:style w:type="paragraph" w:customStyle="1" w:styleId="CEBA46F78BDF4A44B4D660B578EEC59B">
    <w:name w:val="CEBA46F78BDF4A44B4D660B578EEC59B"/>
    <w:rsid w:val="003B46F8"/>
    <w:pPr>
      <w:spacing w:after="160" w:line="259" w:lineRule="auto"/>
    </w:pPr>
  </w:style>
  <w:style w:type="paragraph" w:customStyle="1" w:styleId="FF450E104B544AEDAA06104779B49044">
    <w:name w:val="FF450E104B544AEDAA06104779B49044"/>
    <w:rsid w:val="003B46F8"/>
    <w:pPr>
      <w:spacing w:after="160" w:line="259" w:lineRule="auto"/>
    </w:pPr>
  </w:style>
  <w:style w:type="paragraph" w:customStyle="1" w:styleId="E72EBFADB47C4D05A35316DDE206A8C5">
    <w:name w:val="E72EBFADB47C4D05A35316DDE206A8C5"/>
    <w:rsid w:val="003B46F8"/>
    <w:pPr>
      <w:spacing w:after="160" w:line="259" w:lineRule="auto"/>
    </w:pPr>
  </w:style>
  <w:style w:type="paragraph" w:customStyle="1" w:styleId="A3838CF9E54244A5A3561C23DA2729E7">
    <w:name w:val="A3838CF9E54244A5A3561C23DA2729E7"/>
    <w:rsid w:val="003B46F8"/>
    <w:pPr>
      <w:spacing w:after="160" w:line="259" w:lineRule="auto"/>
    </w:pPr>
  </w:style>
  <w:style w:type="paragraph" w:customStyle="1" w:styleId="D6E99451ED604539948A06D5A116059D">
    <w:name w:val="D6E99451ED604539948A06D5A116059D"/>
    <w:rsid w:val="003B46F8"/>
    <w:pPr>
      <w:spacing w:after="160" w:line="259" w:lineRule="auto"/>
    </w:pPr>
  </w:style>
  <w:style w:type="paragraph" w:customStyle="1" w:styleId="1A37F9FCCC1E4BB0BD84B3C57F71FEC4">
    <w:name w:val="1A37F9FCCC1E4BB0BD84B3C57F71FEC4"/>
    <w:rsid w:val="003B46F8"/>
    <w:pPr>
      <w:spacing w:after="160" w:line="259" w:lineRule="auto"/>
    </w:pPr>
  </w:style>
  <w:style w:type="paragraph" w:customStyle="1" w:styleId="6F719A95C26A455DAEEF9905D4F57F71">
    <w:name w:val="6F719A95C26A455DAEEF9905D4F57F71"/>
    <w:rsid w:val="003B46F8"/>
    <w:pPr>
      <w:spacing w:after="160" w:line="259" w:lineRule="auto"/>
    </w:pPr>
  </w:style>
  <w:style w:type="paragraph" w:customStyle="1" w:styleId="17D53AD1CFBE4ACAA2A7ABE4B5283B74">
    <w:name w:val="17D53AD1CFBE4ACAA2A7ABE4B5283B74"/>
    <w:rsid w:val="003B46F8"/>
    <w:pPr>
      <w:spacing w:after="160" w:line="259" w:lineRule="auto"/>
    </w:pPr>
  </w:style>
  <w:style w:type="paragraph" w:customStyle="1" w:styleId="95219DC0783D43A2AB8EE11C6BB84A45">
    <w:name w:val="95219DC0783D43A2AB8EE11C6BB84A45"/>
    <w:rsid w:val="003B46F8"/>
    <w:pPr>
      <w:spacing w:after="160" w:line="259" w:lineRule="auto"/>
    </w:pPr>
  </w:style>
  <w:style w:type="paragraph" w:customStyle="1" w:styleId="19D682FC02574860A4188B989262339E">
    <w:name w:val="19D682FC02574860A4188B989262339E"/>
    <w:rsid w:val="003B46F8"/>
    <w:pPr>
      <w:spacing w:after="160" w:line="259" w:lineRule="auto"/>
    </w:pPr>
  </w:style>
  <w:style w:type="paragraph" w:customStyle="1" w:styleId="C3A82A7EF0564C6CA16C5F449E0E3CA5">
    <w:name w:val="C3A82A7EF0564C6CA16C5F449E0E3CA5"/>
    <w:rsid w:val="003B46F8"/>
    <w:pPr>
      <w:spacing w:after="160" w:line="259" w:lineRule="auto"/>
    </w:pPr>
  </w:style>
  <w:style w:type="paragraph" w:customStyle="1" w:styleId="F118168BB1014F578C2D2E44335B1797">
    <w:name w:val="F118168BB1014F578C2D2E44335B1797"/>
    <w:rsid w:val="003B46F8"/>
    <w:pPr>
      <w:spacing w:after="160" w:line="259" w:lineRule="auto"/>
    </w:pPr>
  </w:style>
  <w:style w:type="paragraph" w:customStyle="1" w:styleId="4AD0C769F71C419995A4D4BD80F12817">
    <w:name w:val="4AD0C769F71C419995A4D4BD80F12817"/>
    <w:rsid w:val="003B46F8"/>
    <w:pPr>
      <w:spacing w:after="160" w:line="259" w:lineRule="auto"/>
    </w:pPr>
  </w:style>
  <w:style w:type="paragraph" w:customStyle="1" w:styleId="F6C6356446214630A2AA2F68A16BAAC4">
    <w:name w:val="F6C6356446214630A2AA2F68A16BAAC4"/>
    <w:rsid w:val="003B46F8"/>
    <w:pPr>
      <w:spacing w:after="160" w:line="259" w:lineRule="auto"/>
    </w:pPr>
  </w:style>
  <w:style w:type="paragraph" w:customStyle="1" w:styleId="8862FCC67753426EA31B6F2FC40DE8DC">
    <w:name w:val="8862FCC67753426EA31B6F2FC40DE8DC"/>
    <w:rsid w:val="003B46F8"/>
    <w:pPr>
      <w:spacing w:after="160" w:line="259" w:lineRule="auto"/>
    </w:pPr>
  </w:style>
  <w:style w:type="paragraph" w:customStyle="1" w:styleId="94FFECC8D951429A950E30F21240A6CF">
    <w:name w:val="94FFECC8D951429A950E30F21240A6CF"/>
    <w:rsid w:val="003B46F8"/>
    <w:pPr>
      <w:spacing w:after="160" w:line="259" w:lineRule="auto"/>
    </w:pPr>
  </w:style>
  <w:style w:type="paragraph" w:customStyle="1" w:styleId="4A222CEBEFCD4F4EA298C24C07E2C0A2">
    <w:name w:val="4A222CEBEFCD4F4EA298C24C07E2C0A2"/>
    <w:rsid w:val="003B46F8"/>
    <w:pPr>
      <w:spacing w:after="160" w:line="259" w:lineRule="auto"/>
    </w:pPr>
  </w:style>
  <w:style w:type="paragraph" w:customStyle="1" w:styleId="6EA8715FC0BA45AAB930ACBD754C122B">
    <w:name w:val="6EA8715FC0BA45AAB930ACBD754C122B"/>
    <w:rsid w:val="003B46F8"/>
    <w:pPr>
      <w:spacing w:after="160" w:line="259" w:lineRule="auto"/>
    </w:pPr>
  </w:style>
  <w:style w:type="paragraph" w:customStyle="1" w:styleId="9D23DA69A90E469BA358447369C69553">
    <w:name w:val="9D23DA69A90E469BA358447369C69553"/>
    <w:rsid w:val="003B46F8"/>
    <w:pPr>
      <w:spacing w:after="160" w:line="259" w:lineRule="auto"/>
    </w:pPr>
  </w:style>
  <w:style w:type="paragraph" w:customStyle="1" w:styleId="96B33C6F9D4C43BE8B5584C2A4AB2AA1">
    <w:name w:val="96B33C6F9D4C43BE8B5584C2A4AB2AA1"/>
    <w:rsid w:val="003B46F8"/>
    <w:pPr>
      <w:spacing w:after="160" w:line="259" w:lineRule="auto"/>
    </w:pPr>
  </w:style>
  <w:style w:type="paragraph" w:customStyle="1" w:styleId="69BF6D1D1EC241F7A1483D9614874DA2">
    <w:name w:val="69BF6D1D1EC241F7A1483D9614874DA2"/>
    <w:rsid w:val="003B46F8"/>
    <w:pPr>
      <w:spacing w:after="160" w:line="259" w:lineRule="auto"/>
    </w:pPr>
  </w:style>
  <w:style w:type="paragraph" w:customStyle="1" w:styleId="893AF7FAF9F746AAA4D1465AFD963C01">
    <w:name w:val="893AF7FAF9F746AAA4D1465AFD963C01"/>
    <w:rsid w:val="003B46F8"/>
    <w:pPr>
      <w:spacing w:after="160" w:line="259" w:lineRule="auto"/>
    </w:pPr>
  </w:style>
  <w:style w:type="paragraph" w:customStyle="1" w:styleId="59F2CDE5A5B642E789D058315F26A11F">
    <w:name w:val="59F2CDE5A5B642E789D058315F26A11F"/>
    <w:rsid w:val="003B46F8"/>
    <w:pPr>
      <w:spacing w:after="160" w:line="259" w:lineRule="auto"/>
    </w:pPr>
  </w:style>
  <w:style w:type="paragraph" w:customStyle="1" w:styleId="E65E3F49B7794862A7AB3FFF3353D226">
    <w:name w:val="E65E3F49B7794862A7AB3FFF3353D226"/>
    <w:rsid w:val="003B46F8"/>
    <w:pPr>
      <w:spacing w:after="160" w:line="259" w:lineRule="auto"/>
    </w:pPr>
  </w:style>
  <w:style w:type="paragraph" w:customStyle="1" w:styleId="37FEB4DA3B754792B71F9BFC35260F82">
    <w:name w:val="37FEB4DA3B754792B71F9BFC35260F82"/>
    <w:rsid w:val="003B46F8"/>
    <w:pPr>
      <w:spacing w:after="160" w:line="259" w:lineRule="auto"/>
    </w:pPr>
  </w:style>
  <w:style w:type="paragraph" w:customStyle="1" w:styleId="64D7FFE4C2234696B148C1D305092879">
    <w:name w:val="64D7FFE4C2234696B148C1D305092879"/>
    <w:rsid w:val="003B46F8"/>
    <w:pPr>
      <w:spacing w:after="160" w:line="259" w:lineRule="auto"/>
    </w:pPr>
  </w:style>
  <w:style w:type="paragraph" w:customStyle="1" w:styleId="8D7574EC53AD4C42B3E83562B5FEBDFA">
    <w:name w:val="8D7574EC53AD4C42B3E83562B5FEBDFA"/>
    <w:rsid w:val="003B46F8"/>
    <w:pPr>
      <w:spacing w:after="160" w:line="259" w:lineRule="auto"/>
    </w:pPr>
  </w:style>
  <w:style w:type="paragraph" w:customStyle="1" w:styleId="289698423F2E420A9E8C9BCAAC853251">
    <w:name w:val="289698423F2E420A9E8C9BCAAC853251"/>
    <w:rsid w:val="003B46F8"/>
    <w:pPr>
      <w:spacing w:after="160" w:line="259" w:lineRule="auto"/>
    </w:pPr>
  </w:style>
  <w:style w:type="paragraph" w:customStyle="1" w:styleId="8105ECFB20FB4AB4BCEB3763F755B3DA">
    <w:name w:val="8105ECFB20FB4AB4BCEB3763F755B3DA"/>
    <w:rsid w:val="003B46F8"/>
    <w:pPr>
      <w:spacing w:after="160" w:line="259" w:lineRule="auto"/>
    </w:pPr>
  </w:style>
  <w:style w:type="paragraph" w:customStyle="1" w:styleId="910B58D95C4D45DAB937F8C8471AFC65">
    <w:name w:val="910B58D95C4D45DAB937F8C8471AFC65"/>
    <w:rsid w:val="003B46F8"/>
    <w:pPr>
      <w:spacing w:after="160" w:line="259" w:lineRule="auto"/>
    </w:pPr>
  </w:style>
  <w:style w:type="paragraph" w:customStyle="1" w:styleId="772C8AB98CD04F32A2AE33B5391D7B27">
    <w:name w:val="772C8AB98CD04F32A2AE33B5391D7B27"/>
    <w:rsid w:val="003B46F8"/>
    <w:pPr>
      <w:spacing w:after="160" w:line="259" w:lineRule="auto"/>
    </w:pPr>
  </w:style>
  <w:style w:type="paragraph" w:customStyle="1" w:styleId="0E3D7D6183B44FC9AFBA2B4CFAC430A6">
    <w:name w:val="0E3D7D6183B44FC9AFBA2B4CFAC430A6"/>
    <w:rsid w:val="003B46F8"/>
    <w:pPr>
      <w:spacing w:after="160" w:line="259" w:lineRule="auto"/>
    </w:pPr>
  </w:style>
  <w:style w:type="paragraph" w:customStyle="1" w:styleId="C01EC7F3E769454AA0C93A75C252773C">
    <w:name w:val="C01EC7F3E769454AA0C93A75C252773C"/>
    <w:rsid w:val="003B46F8"/>
    <w:pPr>
      <w:spacing w:after="160" w:line="259" w:lineRule="auto"/>
    </w:pPr>
  </w:style>
  <w:style w:type="paragraph" w:customStyle="1" w:styleId="C9831455BAB540118CE0672C85479B90">
    <w:name w:val="C9831455BAB540118CE0672C85479B90"/>
    <w:rsid w:val="003B46F8"/>
    <w:pPr>
      <w:spacing w:after="160" w:line="259" w:lineRule="auto"/>
    </w:pPr>
  </w:style>
  <w:style w:type="paragraph" w:customStyle="1" w:styleId="5E67BC432CAB4114BAF382B1946ABFF0">
    <w:name w:val="5E67BC432CAB4114BAF382B1946ABFF0"/>
    <w:rsid w:val="003B46F8"/>
    <w:pPr>
      <w:spacing w:after="160" w:line="259" w:lineRule="auto"/>
    </w:pPr>
  </w:style>
  <w:style w:type="paragraph" w:customStyle="1" w:styleId="077622C472B9495D9F09EFC35B941D9B">
    <w:name w:val="077622C472B9495D9F09EFC35B941D9B"/>
    <w:rsid w:val="003B46F8"/>
    <w:pPr>
      <w:spacing w:after="160" w:line="259" w:lineRule="auto"/>
    </w:pPr>
  </w:style>
  <w:style w:type="paragraph" w:customStyle="1" w:styleId="385A2549BEFD4A20A8A28E2A89A013DC">
    <w:name w:val="385A2549BEFD4A20A8A28E2A89A013DC"/>
    <w:rsid w:val="003B46F8"/>
    <w:pPr>
      <w:spacing w:after="160" w:line="259" w:lineRule="auto"/>
    </w:pPr>
  </w:style>
  <w:style w:type="paragraph" w:customStyle="1" w:styleId="4F820C5AB3734518862AF1315928B958">
    <w:name w:val="4F820C5AB3734518862AF1315928B958"/>
    <w:rsid w:val="003B46F8"/>
    <w:pPr>
      <w:spacing w:after="160" w:line="259" w:lineRule="auto"/>
    </w:pPr>
  </w:style>
  <w:style w:type="paragraph" w:customStyle="1" w:styleId="B74AAF91B9334A52B2A9301F05A82CCD">
    <w:name w:val="B74AAF91B9334A52B2A9301F05A82CCD"/>
    <w:rsid w:val="003B46F8"/>
    <w:pPr>
      <w:spacing w:after="160" w:line="259" w:lineRule="auto"/>
    </w:pPr>
  </w:style>
  <w:style w:type="paragraph" w:customStyle="1" w:styleId="659E7384EDC74D3FBCCEE1AE8A1695E6">
    <w:name w:val="659E7384EDC74D3FBCCEE1AE8A1695E6"/>
    <w:rsid w:val="003B46F8"/>
    <w:pPr>
      <w:spacing w:after="160" w:line="259" w:lineRule="auto"/>
    </w:pPr>
  </w:style>
  <w:style w:type="paragraph" w:customStyle="1" w:styleId="81DC9E36C02A4F07956AE11C4B486A9A">
    <w:name w:val="81DC9E36C02A4F07956AE11C4B486A9A"/>
    <w:rsid w:val="003B46F8"/>
    <w:pPr>
      <w:spacing w:after="160" w:line="259" w:lineRule="auto"/>
    </w:pPr>
  </w:style>
  <w:style w:type="paragraph" w:customStyle="1" w:styleId="CF8FD01769D54009B2AD7FAF20D1A9CC">
    <w:name w:val="CF8FD01769D54009B2AD7FAF20D1A9CC"/>
    <w:rsid w:val="003B46F8"/>
    <w:pPr>
      <w:spacing w:after="160" w:line="259" w:lineRule="auto"/>
    </w:pPr>
  </w:style>
  <w:style w:type="paragraph" w:customStyle="1" w:styleId="B22F55038BAA4C768C64A1BDEFF03A37">
    <w:name w:val="B22F55038BAA4C768C64A1BDEFF03A37"/>
    <w:rsid w:val="003B46F8"/>
    <w:pPr>
      <w:spacing w:after="160" w:line="259" w:lineRule="auto"/>
    </w:pPr>
  </w:style>
  <w:style w:type="paragraph" w:customStyle="1" w:styleId="6937845A859245E29984C0A7374972AA">
    <w:name w:val="6937845A859245E29984C0A7374972AA"/>
    <w:rsid w:val="003B46F8"/>
    <w:pPr>
      <w:spacing w:after="160" w:line="259" w:lineRule="auto"/>
    </w:pPr>
  </w:style>
  <w:style w:type="paragraph" w:customStyle="1" w:styleId="A179D63C4A1D4378B8D947AD04604B6B">
    <w:name w:val="A179D63C4A1D4378B8D947AD04604B6B"/>
    <w:rsid w:val="003B46F8"/>
    <w:pPr>
      <w:spacing w:after="160" w:line="259" w:lineRule="auto"/>
    </w:pPr>
  </w:style>
  <w:style w:type="paragraph" w:customStyle="1" w:styleId="0778C225FEEA4D99A4AE0038CE48C103">
    <w:name w:val="0778C225FEEA4D99A4AE0038CE48C103"/>
    <w:rsid w:val="003B46F8"/>
    <w:pPr>
      <w:spacing w:after="160" w:line="259" w:lineRule="auto"/>
    </w:pPr>
  </w:style>
  <w:style w:type="paragraph" w:customStyle="1" w:styleId="6407F0E11D9F42D79F0EB7F79E7C14AA">
    <w:name w:val="6407F0E11D9F42D79F0EB7F79E7C14AA"/>
    <w:rsid w:val="003B46F8"/>
    <w:pPr>
      <w:spacing w:after="160" w:line="259" w:lineRule="auto"/>
    </w:pPr>
  </w:style>
  <w:style w:type="paragraph" w:customStyle="1" w:styleId="DA578C5E9D7D4FB3BA47D420D440A113">
    <w:name w:val="DA578C5E9D7D4FB3BA47D420D440A113"/>
    <w:rsid w:val="003B46F8"/>
    <w:pPr>
      <w:spacing w:after="160" w:line="259" w:lineRule="auto"/>
    </w:pPr>
  </w:style>
  <w:style w:type="paragraph" w:customStyle="1" w:styleId="711E4E3F896F4DA79CA34225A09C65BD">
    <w:name w:val="711E4E3F896F4DA79CA34225A09C65BD"/>
    <w:rsid w:val="003B46F8"/>
    <w:pPr>
      <w:spacing w:after="160" w:line="259" w:lineRule="auto"/>
    </w:pPr>
  </w:style>
  <w:style w:type="paragraph" w:customStyle="1" w:styleId="9C318571AB0645A79E8086DD0EA17C37">
    <w:name w:val="9C318571AB0645A79E8086DD0EA17C37"/>
    <w:rsid w:val="003B46F8"/>
    <w:pPr>
      <w:spacing w:after="160" w:line="259" w:lineRule="auto"/>
    </w:pPr>
  </w:style>
  <w:style w:type="paragraph" w:customStyle="1" w:styleId="1C774CACD57B4115A2C0BDBCEB29002C">
    <w:name w:val="1C774CACD57B4115A2C0BDBCEB29002C"/>
    <w:rsid w:val="003B46F8"/>
    <w:pPr>
      <w:spacing w:after="160" w:line="259" w:lineRule="auto"/>
    </w:pPr>
  </w:style>
  <w:style w:type="paragraph" w:customStyle="1" w:styleId="D1A7D523A8734CEDB3B1AAFFC03E003F">
    <w:name w:val="D1A7D523A8734CEDB3B1AAFFC03E003F"/>
    <w:rsid w:val="003B46F8"/>
    <w:pPr>
      <w:spacing w:after="160" w:line="259" w:lineRule="auto"/>
    </w:pPr>
  </w:style>
  <w:style w:type="paragraph" w:customStyle="1" w:styleId="1166FB861114487DAA3F2B9BB50FD295">
    <w:name w:val="1166FB861114487DAA3F2B9BB50FD295"/>
    <w:rsid w:val="003B46F8"/>
    <w:pPr>
      <w:spacing w:after="160" w:line="259" w:lineRule="auto"/>
    </w:pPr>
  </w:style>
  <w:style w:type="paragraph" w:customStyle="1" w:styleId="5B9B774EDCEA43C7847B030E0DCC4B6C">
    <w:name w:val="5B9B774EDCEA43C7847B030E0DCC4B6C"/>
    <w:rsid w:val="003B46F8"/>
    <w:pPr>
      <w:spacing w:after="160" w:line="259" w:lineRule="auto"/>
    </w:pPr>
  </w:style>
  <w:style w:type="paragraph" w:customStyle="1" w:styleId="8680A0E511224213A484DE52CBC8A542">
    <w:name w:val="8680A0E511224213A484DE52CBC8A542"/>
    <w:rsid w:val="003B46F8"/>
    <w:pPr>
      <w:spacing w:after="160" w:line="259" w:lineRule="auto"/>
    </w:pPr>
  </w:style>
  <w:style w:type="paragraph" w:customStyle="1" w:styleId="CBFB920BE7DC4994A765013D7C68916E">
    <w:name w:val="CBFB920BE7DC4994A765013D7C68916E"/>
    <w:rsid w:val="003B46F8"/>
    <w:pPr>
      <w:spacing w:after="160" w:line="259" w:lineRule="auto"/>
    </w:pPr>
  </w:style>
  <w:style w:type="paragraph" w:customStyle="1" w:styleId="9FE13837BD734273BFF7541F8DBC2581">
    <w:name w:val="9FE13837BD734273BFF7541F8DBC2581"/>
    <w:rsid w:val="003B46F8"/>
    <w:pPr>
      <w:spacing w:after="160" w:line="259" w:lineRule="auto"/>
    </w:pPr>
  </w:style>
  <w:style w:type="paragraph" w:customStyle="1" w:styleId="FA3ECE18B9A64C9185995ED35177649F">
    <w:name w:val="FA3ECE18B9A64C9185995ED35177649F"/>
    <w:rsid w:val="003B46F8"/>
    <w:pPr>
      <w:spacing w:after="160" w:line="259" w:lineRule="auto"/>
    </w:pPr>
  </w:style>
  <w:style w:type="paragraph" w:customStyle="1" w:styleId="732F46EE1F8447AABC55F660D0E0D83B">
    <w:name w:val="732F46EE1F8447AABC55F660D0E0D83B"/>
    <w:rsid w:val="003B46F8"/>
    <w:pPr>
      <w:spacing w:after="160" w:line="259" w:lineRule="auto"/>
    </w:pPr>
  </w:style>
  <w:style w:type="paragraph" w:customStyle="1" w:styleId="A1B886C1BF0E426EA5AF5E7FB8B564E5">
    <w:name w:val="A1B886C1BF0E426EA5AF5E7FB8B564E5"/>
    <w:rsid w:val="003B46F8"/>
    <w:pPr>
      <w:spacing w:after="160" w:line="259" w:lineRule="auto"/>
    </w:pPr>
  </w:style>
  <w:style w:type="paragraph" w:customStyle="1" w:styleId="09D95A2DD2FC4143881F9B205D942EA1">
    <w:name w:val="09D95A2DD2FC4143881F9B205D942EA1"/>
    <w:rsid w:val="003B46F8"/>
    <w:pPr>
      <w:spacing w:after="160" w:line="259" w:lineRule="auto"/>
    </w:pPr>
  </w:style>
  <w:style w:type="paragraph" w:customStyle="1" w:styleId="90399230BC304C2F9B931D1EF46B866B">
    <w:name w:val="90399230BC304C2F9B931D1EF46B866B"/>
    <w:rsid w:val="003B46F8"/>
    <w:pPr>
      <w:spacing w:after="160" w:line="259" w:lineRule="auto"/>
    </w:pPr>
  </w:style>
  <w:style w:type="paragraph" w:customStyle="1" w:styleId="CDA5A0F4AC894C53B8664FD39DA63AB6">
    <w:name w:val="CDA5A0F4AC894C53B8664FD39DA63AB6"/>
    <w:rsid w:val="003B46F8"/>
    <w:pPr>
      <w:spacing w:after="160" w:line="259" w:lineRule="auto"/>
    </w:pPr>
  </w:style>
  <w:style w:type="paragraph" w:customStyle="1" w:styleId="9E730F863B484C919F569CAE1F525365">
    <w:name w:val="9E730F863B484C919F569CAE1F525365"/>
    <w:rsid w:val="003B46F8"/>
    <w:pPr>
      <w:spacing w:after="160" w:line="259" w:lineRule="auto"/>
    </w:pPr>
  </w:style>
  <w:style w:type="paragraph" w:customStyle="1" w:styleId="B07ACF4BFF604123A631D70014472DB6">
    <w:name w:val="B07ACF4BFF604123A631D70014472DB6"/>
    <w:rsid w:val="003B46F8"/>
    <w:pPr>
      <w:spacing w:after="160" w:line="259" w:lineRule="auto"/>
    </w:pPr>
  </w:style>
  <w:style w:type="paragraph" w:customStyle="1" w:styleId="70D1AAD0DF574B99B166C7401FDC13BA">
    <w:name w:val="70D1AAD0DF574B99B166C7401FDC13BA"/>
    <w:rsid w:val="003B46F8"/>
    <w:pPr>
      <w:spacing w:after="160" w:line="259" w:lineRule="auto"/>
    </w:pPr>
  </w:style>
  <w:style w:type="paragraph" w:customStyle="1" w:styleId="F2A61376378A43BF81D55ABAFC1F6CEB">
    <w:name w:val="F2A61376378A43BF81D55ABAFC1F6CEB"/>
    <w:rsid w:val="003B46F8"/>
    <w:pPr>
      <w:spacing w:after="160" w:line="259" w:lineRule="auto"/>
    </w:pPr>
  </w:style>
  <w:style w:type="paragraph" w:customStyle="1" w:styleId="E07B8D83CBC24FE6AEDB2A7624396663">
    <w:name w:val="E07B8D83CBC24FE6AEDB2A7624396663"/>
    <w:rsid w:val="003B46F8"/>
    <w:pPr>
      <w:spacing w:after="160" w:line="259" w:lineRule="auto"/>
    </w:pPr>
  </w:style>
  <w:style w:type="paragraph" w:customStyle="1" w:styleId="A697E6DEF73449CF9DCE5CB9E0602438">
    <w:name w:val="A697E6DEF73449CF9DCE5CB9E0602438"/>
    <w:rsid w:val="003B46F8"/>
    <w:pPr>
      <w:spacing w:after="160" w:line="259" w:lineRule="auto"/>
    </w:pPr>
  </w:style>
  <w:style w:type="paragraph" w:customStyle="1" w:styleId="E97F5509AAA74801A535C0747F233EDF">
    <w:name w:val="E97F5509AAA74801A535C0747F233EDF"/>
    <w:rsid w:val="003B46F8"/>
    <w:pPr>
      <w:spacing w:after="160" w:line="259" w:lineRule="auto"/>
    </w:pPr>
  </w:style>
  <w:style w:type="paragraph" w:customStyle="1" w:styleId="9F0C3E42E61541F7912751CCF180155D">
    <w:name w:val="9F0C3E42E61541F7912751CCF180155D"/>
    <w:rsid w:val="003B46F8"/>
    <w:pPr>
      <w:spacing w:after="160" w:line="259" w:lineRule="auto"/>
    </w:pPr>
  </w:style>
  <w:style w:type="paragraph" w:customStyle="1" w:styleId="992C1905E5134CD6AEC3F897EA6BF7FD">
    <w:name w:val="992C1905E5134CD6AEC3F897EA6BF7FD"/>
    <w:rsid w:val="003B46F8"/>
    <w:pPr>
      <w:spacing w:after="160" w:line="259" w:lineRule="auto"/>
    </w:pPr>
  </w:style>
  <w:style w:type="paragraph" w:customStyle="1" w:styleId="99EB53E6AD82451CAC38D1669121A441">
    <w:name w:val="99EB53E6AD82451CAC38D1669121A441"/>
    <w:rsid w:val="003B46F8"/>
    <w:pPr>
      <w:spacing w:after="160" w:line="259" w:lineRule="auto"/>
    </w:pPr>
  </w:style>
  <w:style w:type="paragraph" w:customStyle="1" w:styleId="A4011D97E5AE43DCACF384EB773D648D">
    <w:name w:val="A4011D97E5AE43DCACF384EB773D648D"/>
    <w:rsid w:val="003B46F8"/>
    <w:pPr>
      <w:spacing w:after="160" w:line="259" w:lineRule="auto"/>
    </w:pPr>
  </w:style>
  <w:style w:type="paragraph" w:customStyle="1" w:styleId="009E906576044B5F9760FF12244B7B62">
    <w:name w:val="009E906576044B5F9760FF12244B7B62"/>
    <w:rsid w:val="003B46F8"/>
    <w:pPr>
      <w:spacing w:after="160" w:line="259" w:lineRule="auto"/>
    </w:pPr>
  </w:style>
  <w:style w:type="paragraph" w:customStyle="1" w:styleId="6D61AFF4828B4503A06BDDC24AAF035D">
    <w:name w:val="6D61AFF4828B4503A06BDDC24AAF035D"/>
    <w:rsid w:val="003B46F8"/>
    <w:pPr>
      <w:spacing w:after="160" w:line="259" w:lineRule="auto"/>
    </w:pPr>
  </w:style>
  <w:style w:type="paragraph" w:customStyle="1" w:styleId="ED3D49A220A34E459BA1FA9EC48C1ECC">
    <w:name w:val="ED3D49A220A34E459BA1FA9EC48C1ECC"/>
    <w:rsid w:val="003B46F8"/>
    <w:pPr>
      <w:spacing w:after="160" w:line="259" w:lineRule="auto"/>
    </w:pPr>
  </w:style>
  <w:style w:type="paragraph" w:customStyle="1" w:styleId="D15591227257488F964D09143B7895B2">
    <w:name w:val="D15591227257488F964D09143B7895B2"/>
    <w:rsid w:val="003B46F8"/>
    <w:pPr>
      <w:spacing w:after="160" w:line="259" w:lineRule="auto"/>
    </w:pPr>
  </w:style>
  <w:style w:type="paragraph" w:customStyle="1" w:styleId="2A96D53D286946B4B9CEC91323FD11D8">
    <w:name w:val="2A96D53D286946B4B9CEC91323FD11D8"/>
    <w:rsid w:val="003B46F8"/>
    <w:pPr>
      <w:spacing w:after="160" w:line="259" w:lineRule="auto"/>
    </w:pPr>
  </w:style>
  <w:style w:type="paragraph" w:customStyle="1" w:styleId="E980F26E8096424AA53E070A7366F814">
    <w:name w:val="E980F26E8096424AA53E070A7366F814"/>
    <w:rsid w:val="003B46F8"/>
    <w:pPr>
      <w:spacing w:after="160" w:line="259" w:lineRule="auto"/>
    </w:pPr>
  </w:style>
  <w:style w:type="paragraph" w:customStyle="1" w:styleId="B83463B11048441B953D62928785CA79">
    <w:name w:val="B83463B11048441B953D62928785CA79"/>
    <w:rsid w:val="003B46F8"/>
    <w:pPr>
      <w:spacing w:after="160" w:line="259" w:lineRule="auto"/>
    </w:pPr>
  </w:style>
  <w:style w:type="paragraph" w:customStyle="1" w:styleId="2E0086B33FC34CCC9F73B56CD3E1852C">
    <w:name w:val="2E0086B33FC34CCC9F73B56CD3E1852C"/>
    <w:rsid w:val="003B46F8"/>
    <w:pPr>
      <w:spacing w:after="160" w:line="259" w:lineRule="auto"/>
    </w:pPr>
  </w:style>
  <w:style w:type="paragraph" w:customStyle="1" w:styleId="FDBC05B5135D49A9B7B0E00C9922B257">
    <w:name w:val="FDBC05B5135D49A9B7B0E00C9922B257"/>
    <w:rsid w:val="003B46F8"/>
    <w:pPr>
      <w:spacing w:after="160" w:line="259" w:lineRule="auto"/>
    </w:pPr>
  </w:style>
  <w:style w:type="paragraph" w:customStyle="1" w:styleId="86F78E031168421A9E939C64BEA99C2E">
    <w:name w:val="86F78E031168421A9E939C64BEA99C2E"/>
    <w:rsid w:val="003B46F8"/>
    <w:pPr>
      <w:spacing w:after="160" w:line="259" w:lineRule="auto"/>
    </w:pPr>
  </w:style>
  <w:style w:type="paragraph" w:customStyle="1" w:styleId="DA0BEF278BC14688B81DCB6164588B89">
    <w:name w:val="DA0BEF278BC14688B81DCB6164588B89"/>
    <w:rsid w:val="003B46F8"/>
    <w:pPr>
      <w:spacing w:after="160" w:line="259" w:lineRule="auto"/>
    </w:pPr>
  </w:style>
  <w:style w:type="paragraph" w:customStyle="1" w:styleId="0F26A33C4BA64422A2080A29876790C8">
    <w:name w:val="0F26A33C4BA64422A2080A29876790C8"/>
    <w:rsid w:val="003B46F8"/>
    <w:pPr>
      <w:spacing w:after="160" w:line="259" w:lineRule="auto"/>
    </w:pPr>
  </w:style>
  <w:style w:type="paragraph" w:customStyle="1" w:styleId="BE782C4C18C243B5BAC9D76DED6779DE">
    <w:name w:val="BE782C4C18C243B5BAC9D76DED6779DE"/>
    <w:rsid w:val="003B46F8"/>
    <w:pPr>
      <w:spacing w:after="160" w:line="259" w:lineRule="auto"/>
    </w:pPr>
  </w:style>
  <w:style w:type="paragraph" w:customStyle="1" w:styleId="1199BACA728341FB801D4D95691096C5">
    <w:name w:val="1199BACA728341FB801D4D95691096C5"/>
    <w:rsid w:val="003B46F8"/>
    <w:pPr>
      <w:spacing w:after="160" w:line="259" w:lineRule="auto"/>
    </w:pPr>
  </w:style>
  <w:style w:type="paragraph" w:customStyle="1" w:styleId="FC9A72A5375844B7B6A86CFA4661ED35">
    <w:name w:val="FC9A72A5375844B7B6A86CFA4661ED35"/>
    <w:rsid w:val="00772D4B"/>
    <w:pPr>
      <w:spacing w:after="160" w:line="259" w:lineRule="auto"/>
    </w:pPr>
  </w:style>
  <w:style w:type="paragraph" w:customStyle="1" w:styleId="2B4782D69F6B4AD895C00595909C41C6">
    <w:name w:val="2B4782D69F6B4AD895C00595909C41C6"/>
    <w:rsid w:val="00772D4B"/>
    <w:pPr>
      <w:spacing w:after="160" w:line="259" w:lineRule="auto"/>
    </w:pPr>
  </w:style>
  <w:style w:type="paragraph" w:customStyle="1" w:styleId="10BA46AB311B4E1FBB5C14E89365E0C7">
    <w:name w:val="10BA46AB311B4E1FBB5C14E89365E0C7"/>
    <w:rsid w:val="00772D4B"/>
    <w:pPr>
      <w:spacing w:after="160" w:line="259" w:lineRule="auto"/>
    </w:pPr>
  </w:style>
  <w:style w:type="paragraph" w:customStyle="1" w:styleId="35C8C8FD7A7E42F99E9247CFA4A0307D">
    <w:name w:val="35C8C8FD7A7E42F99E9247CFA4A0307D"/>
    <w:rsid w:val="00772D4B"/>
    <w:pPr>
      <w:spacing w:after="160" w:line="259" w:lineRule="auto"/>
    </w:pPr>
  </w:style>
  <w:style w:type="paragraph" w:customStyle="1" w:styleId="33ED307C2E65407EA152F354CDD8D59D">
    <w:name w:val="33ED307C2E65407EA152F354CDD8D59D"/>
    <w:rsid w:val="00772D4B"/>
    <w:pPr>
      <w:spacing w:after="160" w:line="259" w:lineRule="auto"/>
    </w:pPr>
  </w:style>
  <w:style w:type="paragraph" w:customStyle="1" w:styleId="851ADA438E9B48049CD90DAA8D4C3350">
    <w:name w:val="851ADA438E9B48049CD90DAA8D4C3350"/>
    <w:rsid w:val="00772D4B"/>
    <w:pPr>
      <w:spacing w:after="160" w:line="259" w:lineRule="auto"/>
    </w:pPr>
  </w:style>
  <w:style w:type="paragraph" w:customStyle="1" w:styleId="A608B25D0D4E4C1DA1FB6762BA4BD0F8">
    <w:name w:val="A608B25D0D4E4C1DA1FB6762BA4BD0F8"/>
    <w:rsid w:val="00772D4B"/>
    <w:pPr>
      <w:spacing w:after="160" w:line="259" w:lineRule="auto"/>
    </w:pPr>
  </w:style>
  <w:style w:type="paragraph" w:customStyle="1" w:styleId="11CEE90D31E442DEB5DEF09009B8743C">
    <w:name w:val="11CEE90D31E442DEB5DEF09009B8743C"/>
    <w:rsid w:val="00772D4B"/>
    <w:pPr>
      <w:spacing w:after="160" w:line="259" w:lineRule="auto"/>
    </w:pPr>
  </w:style>
  <w:style w:type="paragraph" w:customStyle="1" w:styleId="0815BC3FFCFC423D8307347C03340863">
    <w:name w:val="0815BC3FFCFC423D8307347C03340863"/>
    <w:rsid w:val="00772D4B"/>
    <w:pPr>
      <w:spacing w:after="160" w:line="259" w:lineRule="auto"/>
    </w:pPr>
  </w:style>
  <w:style w:type="paragraph" w:customStyle="1" w:styleId="C174B1B7727444DC9580308B47D89C16">
    <w:name w:val="C174B1B7727444DC9580308B47D89C16"/>
    <w:rsid w:val="00772D4B"/>
    <w:pPr>
      <w:spacing w:after="160" w:line="259" w:lineRule="auto"/>
    </w:pPr>
  </w:style>
  <w:style w:type="paragraph" w:customStyle="1" w:styleId="08C0CD40886C4264949A23B380EDBB78">
    <w:name w:val="08C0CD40886C4264949A23B380EDBB78"/>
    <w:rsid w:val="00772D4B"/>
    <w:pPr>
      <w:spacing w:after="160" w:line="259" w:lineRule="auto"/>
    </w:pPr>
  </w:style>
  <w:style w:type="paragraph" w:customStyle="1" w:styleId="A4E0F4DB0AEB4B6C82F25EAC91EC5802">
    <w:name w:val="A4E0F4DB0AEB4B6C82F25EAC91EC5802"/>
    <w:rsid w:val="00772D4B"/>
    <w:pPr>
      <w:spacing w:after="160" w:line="259" w:lineRule="auto"/>
    </w:pPr>
  </w:style>
  <w:style w:type="paragraph" w:customStyle="1" w:styleId="F1FBF1484396471C91F54FD1040E83ED">
    <w:name w:val="F1FBF1484396471C91F54FD1040E83ED"/>
    <w:rsid w:val="00772D4B"/>
    <w:pPr>
      <w:spacing w:after="160" w:line="259" w:lineRule="auto"/>
    </w:pPr>
  </w:style>
  <w:style w:type="paragraph" w:customStyle="1" w:styleId="19405CDDC7894F28A5CE8593C4D3A0B7">
    <w:name w:val="19405CDDC7894F28A5CE8593C4D3A0B7"/>
    <w:rsid w:val="00772D4B"/>
    <w:pPr>
      <w:spacing w:after="160" w:line="259" w:lineRule="auto"/>
    </w:pPr>
  </w:style>
  <w:style w:type="paragraph" w:customStyle="1" w:styleId="C9C11C69D607471098A3EDF1BF4AB025">
    <w:name w:val="C9C11C69D607471098A3EDF1BF4AB025"/>
    <w:rsid w:val="00772D4B"/>
    <w:pPr>
      <w:spacing w:after="160" w:line="259" w:lineRule="auto"/>
    </w:pPr>
  </w:style>
  <w:style w:type="paragraph" w:customStyle="1" w:styleId="62AEF73352244F7D8E08F39FD195259C">
    <w:name w:val="62AEF73352244F7D8E08F39FD195259C"/>
    <w:rsid w:val="00772D4B"/>
    <w:pPr>
      <w:spacing w:after="160" w:line="259" w:lineRule="auto"/>
    </w:pPr>
  </w:style>
  <w:style w:type="paragraph" w:customStyle="1" w:styleId="6D65EE1A70EF4E83A2C4F0D93AF47363">
    <w:name w:val="6D65EE1A70EF4E83A2C4F0D93AF47363"/>
    <w:rsid w:val="00772D4B"/>
    <w:pPr>
      <w:spacing w:after="160" w:line="259" w:lineRule="auto"/>
    </w:pPr>
  </w:style>
  <w:style w:type="paragraph" w:customStyle="1" w:styleId="A36D9027C37B453BAAADE65D90B666EC">
    <w:name w:val="A36D9027C37B453BAAADE65D90B666EC"/>
    <w:rsid w:val="00772D4B"/>
    <w:pPr>
      <w:spacing w:after="160" w:line="259" w:lineRule="auto"/>
    </w:pPr>
  </w:style>
  <w:style w:type="paragraph" w:customStyle="1" w:styleId="805A7B2A79154D5BA2F18286C14006BE">
    <w:name w:val="805A7B2A79154D5BA2F18286C14006BE"/>
    <w:rsid w:val="00772D4B"/>
    <w:pPr>
      <w:spacing w:after="160" w:line="259" w:lineRule="auto"/>
    </w:pPr>
  </w:style>
  <w:style w:type="paragraph" w:customStyle="1" w:styleId="A9373019B77A48D6999249E28157F448">
    <w:name w:val="A9373019B77A48D6999249E28157F448"/>
    <w:rsid w:val="00772D4B"/>
    <w:pPr>
      <w:spacing w:after="160" w:line="259" w:lineRule="auto"/>
    </w:pPr>
  </w:style>
  <w:style w:type="paragraph" w:customStyle="1" w:styleId="DD2DFEF04CEA4DA4AB8BD6B9AB69342A">
    <w:name w:val="DD2DFEF04CEA4DA4AB8BD6B9AB69342A"/>
    <w:rsid w:val="00772D4B"/>
    <w:pPr>
      <w:spacing w:after="160" w:line="259" w:lineRule="auto"/>
    </w:pPr>
  </w:style>
  <w:style w:type="paragraph" w:customStyle="1" w:styleId="E0254C9D1CDE45E2A88C6F7AF53217D6">
    <w:name w:val="E0254C9D1CDE45E2A88C6F7AF53217D6"/>
    <w:rsid w:val="00772D4B"/>
    <w:pPr>
      <w:spacing w:after="160" w:line="259" w:lineRule="auto"/>
    </w:pPr>
  </w:style>
  <w:style w:type="paragraph" w:customStyle="1" w:styleId="DFECBC9620DD4C1C93C58370CAF7E91D">
    <w:name w:val="DFECBC9620DD4C1C93C58370CAF7E91D"/>
    <w:rsid w:val="00772D4B"/>
    <w:pPr>
      <w:spacing w:after="160" w:line="259" w:lineRule="auto"/>
    </w:pPr>
  </w:style>
  <w:style w:type="paragraph" w:customStyle="1" w:styleId="DE428510CF364F968121F701D2DF0DA6">
    <w:name w:val="DE428510CF364F968121F701D2DF0DA6"/>
    <w:rsid w:val="00772D4B"/>
    <w:pPr>
      <w:spacing w:after="160" w:line="259" w:lineRule="auto"/>
    </w:pPr>
  </w:style>
  <w:style w:type="paragraph" w:customStyle="1" w:styleId="8862FCC67753426EA31B6F2FC40DE8DC1">
    <w:name w:val="8862FCC67753426EA31B6F2FC40DE8DC1"/>
    <w:rsid w:val="00772D4B"/>
  </w:style>
  <w:style w:type="paragraph" w:customStyle="1" w:styleId="772C8AB98CD04F32A2AE33B5391D7B271">
    <w:name w:val="772C8AB98CD04F32A2AE33B5391D7B271"/>
    <w:rsid w:val="00772D4B"/>
  </w:style>
  <w:style w:type="paragraph" w:customStyle="1" w:styleId="0778C225FEEA4D99A4AE0038CE48C1031">
    <w:name w:val="0778C225FEEA4D99A4AE0038CE48C1031"/>
    <w:rsid w:val="00772D4B"/>
  </w:style>
  <w:style w:type="paragraph" w:customStyle="1" w:styleId="6407F0E11D9F42D79F0EB7F79E7C14AA1">
    <w:name w:val="6407F0E11D9F42D79F0EB7F79E7C14AA1"/>
    <w:rsid w:val="00772D4B"/>
  </w:style>
  <w:style w:type="paragraph" w:customStyle="1" w:styleId="DA578C5E9D7D4FB3BA47D420D440A1131">
    <w:name w:val="DA578C5E9D7D4FB3BA47D420D440A1131"/>
    <w:rsid w:val="00772D4B"/>
  </w:style>
  <w:style w:type="paragraph" w:customStyle="1" w:styleId="711E4E3F896F4DA79CA34225A09C65BD1">
    <w:name w:val="711E4E3F896F4DA79CA34225A09C65BD1"/>
    <w:rsid w:val="00772D4B"/>
  </w:style>
  <w:style w:type="paragraph" w:customStyle="1" w:styleId="9C318571AB0645A79E8086DD0EA17C371">
    <w:name w:val="9C318571AB0645A79E8086DD0EA17C371"/>
    <w:rsid w:val="00772D4B"/>
  </w:style>
  <w:style w:type="paragraph" w:customStyle="1" w:styleId="1C774CACD57B4115A2C0BDBCEB29002C1">
    <w:name w:val="1C774CACD57B4115A2C0BDBCEB29002C1"/>
    <w:rsid w:val="00772D4B"/>
  </w:style>
  <w:style w:type="paragraph" w:customStyle="1" w:styleId="D1A7D523A8734CEDB3B1AAFFC03E003F1">
    <w:name w:val="D1A7D523A8734CEDB3B1AAFFC03E003F1"/>
    <w:rsid w:val="00772D4B"/>
  </w:style>
  <w:style w:type="paragraph" w:customStyle="1" w:styleId="1166FB861114487DAA3F2B9BB50FD2951">
    <w:name w:val="1166FB861114487DAA3F2B9BB50FD2951"/>
    <w:rsid w:val="00772D4B"/>
  </w:style>
  <w:style w:type="paragraph" w:customStyle="1" w:styleId="5B9B774EDCEA43C7847B030E0DCC4B6C1">
    <w:name w:val="5B9B774EDCEA43C7847B030E0DCC4B6C1"/>
    <w:rsid w:val="00772D4B"/>
  </w:style>
  <w:style w:type="paragraph" w:customStyle="1" w:styleId="8680A0E511224213A484DE52CBC8A5421">
    <w:name w:val="8680A0E511224213A484DE52CBC8A5421"/>
    <w:rsid w:val="00772D4B"/>
  </w:style>
  <w:style w:type="paragraph" w:customStyle="1" w:styleId="FC9A72A5375844B7B6A86CFA4661ED351">
    <w:name w:val="FC9A72A5375844B7B6A86CFA4661ED351"/>
    <w:rsid w:val="00772D4B"/>
  </w:style>
  <w:style w:type="paragraph" w:customStyle="1" w:styleId="11CEE90D31E442DEB5DEF09009B8743C1">
    <w:name w:val="11CEE90D31E442DEB5DEF09009B8743C1"/>
    <w:rsid w:val="00772D4B"/>
  </w:style>
  <w:style w:type="paragraph" w:customStyle="1" w:styleId="19405CDDC7894F28A5CE8593C4D3A0B71">
    <w:name w:val="19405CDDC7894F28A5CE8593C4D3A0B71"/>
    <w:rsid w:val="00772D4B"/>
  </w:style>
  <w:style w:type="paragraph" w:customStyle="1" w:styleId="805A7B2A79154D5BA2F18286C14006BE1">
    <w:name w:val="805A7B2A79154D5BA2F18286C14006BE1"/>
    <w:rsid w:val="00772D4B"/>
  </w:style>
  <w:style w:type="paragraph" w:customStyle="1" w:styleId="A9373019B77A48D6999249E28157F4481">
    <w:name w:val="A9373019B77A48D6999249E28157F4481"/>
    <w:rsid w:val="00772D4B"/>
  </w:style>
  <w:style w:type="paragraph" w:customStyle="1" w:styleId="DD2DFEF04CEA4DA4AB8BD6B9AB69342A1">
    <w:name w:val="DD2DFEF04CEA4DA4AB8BD6B9AB69342A1"/>
    <w:rsid w:val="00772D4B"/>
  </w:style>
  <w:style w:type="paragraph" w:customStyle="1" w:styleId="8862FCC67753426EA31B6F2FC40DE8DC2">
    <w:name w:val="8862FCC67753426EA31B6F2FC40DE8DC2"/>
    <w:rsid w:val="00772D4B"/>
  </w:style>
  <w:style w:type="paragraph" w:customStyle="1" w:styleId="772C8AB98CD04F32A2AE33B5391D7B272">
    <w:name w:val="772C8AB98CD04F32A2AE33B5391D7B272"/>
    <w:rsid w:val="00772D4B"/>
  </w:style>
  <w:style w:type="paragraph" w:customStyle="1" w:styleId="0778C225FEEA4D99A4AE0038CE48C1032">
    <w:name w:val="0778C225FEEA4D99A4AE0038CE48C1032"/>
    <w:rsid w:val="00772D4B"/>
  </w:style>
  <w:style w:type="paragraph" w:customStyle="1" w:styleId="6407F0E11D9F42D79F0EB7F79E7C14AA2">
    <w:name w:val="6407F0E11D9F42D79F0EB7F79E7C14AA2"/>
    <w:rsid w:val="00772D4B"/>
  </w:style>
  <w:style w:type="paragraph" w:customStyle="1" w:styleId="DA578C5E9D7D4FB3BA47D420D440A1132">
    <w:name w:val="DA578C5E9D7D4FB3BA47D420D440A1132"/>
    <w:rsid w:val="00772D4B"/>
  </w:style>
  <w:style w:type="paragraph" w:customStyle="1" w:styleId="711E4E3F896F4DA79CA34225A09C65BD2">
    <w:name w:val="711E4E3F896F4DA79CA34225A09C65BD2"/>
    <w:rsid w:val="00772D4B"/>
  </w:style>
  <w:style w:type="paragraph" w:customStyle="1" w:styleId="9C318571AB0645A79E8086DD0EA17C372">
    <w:name w:val="9C318571AB0645A79E8086DD0EA17C372"/>
    <w:rsid w:val="00772D4B"/>
  </w:style>
  <w:style w:type="paragraph" w:customStyle="1" w:styleId="1C774CACD57B4115A2C0BDBCEB29002C2">
    <w:name w:val="1C774CACD57B4115A2C0BDBCEB29002C2"/>
    <w:rsid w:val="00772D4B"/>
  </w:style>
  <w:style w:type="paragraph" w:customStyle="1" w:styleId="D1A7D523A8734CEDB3B1AAFFC03E003F2">
    <w:name w:val="D1A7D523A8734CEDB3B1AAFFC03E003F2"/>
    <w:rsid w:val="00772D4B"/>
  </w:style>
  <w:style w:type="paragraph" w:customStyle="1" w:styleId="1166FB861114487DAA3F2B9BB50FD2952">
    <w:name w:val="1166FB861114487DAA3F2B9BB50FD2952"/>
    <w:rsid w:val="00772D4B"/>
  </w:style>
  <w:style w:type="paragraph" w:customStyle="1" w:styleId="5B9B774EDCEA43C7847B030E0DCC4B6C2">
    <w:name w:val="5B9B774EDCEA43C7847B030E0DCC4B6C2"/>
    <w:rsid w:val="00772D4B"/>
  </w:style>
  <w:style w:type="paragraph" w:customStyle="1" w:styleId="8680A0E511224213A484DE52CBC8A5422">
    <w:name w:val="8680A0E511224213A484DE52CBC8A5422"/>
    <w:rsid w:val="00772D4B"/>
  </w:style>
  <w:style w:type="paragraph" w:customStyle="1" w:styleId="FC9A72A5375844B7B6A86CFA4661ED352">
    <w:name w:val="FC9A72A5375844B7B6A86CFA4661ED352"/>
    <w:rsid w:val="00772D4B"/>
  </w:style>
  <w:style w:type="paragraph" w:customStyle="1" w:styleId="11CEE90D31E442DEB5DEF09009B8743C2">
    <w:name w:val="11CEE90D31E442DEB5DEF09009B8743C2"/>
    <w:rsid w:val="00772D4B"/>
  </w:style>
  <w:style w:type="paragraph" w:customStyle="1" w:styleId="19405CDDC7894F28A5CE8593C4D3A0B72">
    <w:name w:val="19405CDDC7894F28A5CE8593C4D3A0B72"/>
    <w:rsid w:val="00772D4B"/>
  </w:style>
  <w:style w:type="paragraph" w:customStyle="1" w:styleId="805A7B2A79154D5BA2F18286C14006BE2">
    <w:name w:val="805A7B2A79154D5BA2F18286C14006BE2"/>
    <w:rsid w:val="00772D4B"/>
  </w:style>
  <w:style w:type="paragraph" w:customStyle="1" w:styleId="A9373019B77A48D6999249E28157F4482">
    <w:name w:val="A9373019B77A48D6999249E28157F4482"/>
    <w:rsid w:val="00772D4B"/>
  </w:style>
  <w:style w:type="paragraph" w:customStyle="1" w:styleId="DD2DFEF04CEA4DA4AB8BD6B9AB69342A2">
    <w:name w:val="DD2DFEF04CEA4DA4AB8BD6B9AB69342A2"/>
    <w:rsid w:val="00772D4B"/>
  </w:style>
  <w:style w:type="paragraph" w:customStyle="1" w:styleId="8862FCC67753426EA31B6F2FC40DE8DC3">
    <w:name w:val="8862FCC67753426EA31B6F2FC40DE8DC3"/>
    <w:rsid w:val="00772D4B"/>
  </w:style>
  <w:style w:type="paragraph" w:customStyle="1" w:styleId="772C8AB98CD04F32A2AE33B5391D7B273">
    <w:name w:val="772C8AB98CD04F32A2AE33B5391D7B273"/>
    <w:rsid w:val="00772D4B"/>
  </w:style>
  <w:style w:type="paragraph" w:customStyle="1" w:styleId="0778C225FEEA4D99A4AE0038CE48C1033">
    <w:name w:val="0778C225FEEA4D99A4AE0038CE48C1033"/>
    <w:rsid w:val="00772D4B"/>
  </w:style>
  <w:style w:type="paragraph" w:customStyle="1" w:styleId="6407F0E11D9F42D79F0EB7F79E7C14AA3">
    <w:name w:val="6407F0E11D9F42D79F0EB7F79E7C14AA3"/>
    <w:rsid w:val="00772D4B"/>
  </w:style>
  <w:style w:type="paragraph" w:customStyle="1" w:styleId="DA578C5E9D7D4FB3BA47D420D440A1133">
    <w:name w:val="DA578C5E9D7D4FB3BA47D420D440A1133"/>
    <w:rsid w:val="00772D4B"/>
  </w:style>
  <w:style w:type="paragraph" w:customStyle="1" w:styleId="711E4E3F896F4DA79CA34225A09C65BD3">
    <w:name w:val="711E4E3F896F4DA79CA34225A09C65BD3"/>
    <w:rsid w:val="00772D4B"/>
  </w:style>
  <w:style w:type="paragraph" w:customStyle="1" w:styleId="9C318571AB0645A79E8086DD0EA17C373">
    <w:name w:val="9C318571AB0645A79E8086DD0EA17C373"/>
    <w:rsid w:val="00772D4B"/>
  </w:style>
  <w:style w:type="paragraph" w:customStyle="1" w:styleId="1C774CACD57B4115A2C0BDBCEB29002C3">
    <w:name w:val="1C774CACD57B4115A2C0BDBCEB29002C3"/>
    <w:rsid w:val="00772D4B"/>
  </w:style>
  <w:style w:type="paragraph" w:customStyle="1" w:styleId="D1A7D523A8734CEDB3B1AAFFC03E003F3">
    <w:name w:val="D1A7D523A8734CEDB3B1AAFFC03E003F3"/>
    <w:rsid w:val="00772D4B"/>
  </w:style>
  <w:style w:type="paragraph" w:customStyle="1" w:styleId="1166FB861114487DAA3F2B9BB50FD2953">
    <w:name w:val="1166FB861114487DAA3F2B9BB50FD2953"/>
    <w:rsid w:val="00772D4B"/>
  </w:style>
  <w:style w:type="paragraph" w:customStyle="1" w:styleId="5B9B774EDCEA43C7847B030E0DCC4B6C3">
    <w:name w:val="5B9B774EDCEA43C7847B030E0DCC4B6C3"/>
    <w:rsid w:val="00772D4B"/>
  </w:style>
  <w:style w:type="paragraph" w:customStyle="1" w:styleId="8680A0E511224213A484DE52CBC8A5423">
    <w:name w:val="8680A0E511224213A484DE52CBC8A5423"/>
    <w:rsid w:val="00772D4B"/>
  </w:style>
  <w:style w:type="paragraph" w:customStyle="1" w:styleId="FC9A72A5375844B7B6A86CFA4661ED353">
    <w:name w:val="FC9A72A5375844B7B6A86CFA4661ED353"/>
    <w:rsid w:val="00772D4B"/>
  </w:style>
  <w:style w:type="paragraph" w:customStyle="1" w:styleId="11CEE90D31E442DEB5DEF09009B8743C3">
    <w:name w:val="11CEE90D31E442DEB5DEF09009B8743C3"/>
    <w:rsid w:val="00772D4B"/>
  </w:style>
  <w:style w:type="paragraph" w:customStyle="1" w:styleId="19405CDDC7894F28A5CE8593C4D3A0B73">
    <w:name w:val="19405CDDC7894F28A5CE8593C4D3A0B73"/>
    <w:rsid w:val="00772D4B"/>
  </w:style>
  <w:style w:type="paragraph" w:customStyle="1" w:styleId="805A7B2A79154D5BA2F18286C14006BE3">
    <w:name w:val="805A7B2A79154D5BA2F18286C14006BE3"/>
    <w:rsid w:val="00772D4B"/>
  </w:style>
  <w:style w:type="paragraph" w:customStyle="1" w:styleId="A9373019B77A48D6999249E28157F4483">
    <w:name w:val="A9373019B77A48D6999249E28157F4483"/>
    <w:rsid w:val="00772D4B"/>
  </w:style>
  <w:style w:type="paragraph" w:customStyle="1" w:styleId="DD2DFEF04CEA4DA4AB8BD6B9AB69342A3">
    <w:name w:val="DD2DFEF04CEA4DA4AB8BD6B9AB69342A3"/>
    <w:rsid w:val="00772D4B"/>
  </w:style>
  <w:style w:type="paragraph" w:customStyle="1" w:styleId="5DDD55EB3B0E40A8BA17617331C30280">
    <w:name w:val="5DDD55EB3B0E40A8BA17617331C30280"/>
    <w:rsid w:val="00772D4B"/>
  </w:style>
  <w:style w:type="paragraph" w:customStyle="1" w:styleId="5576B614C05C46BEB5172B39AF6E0724">
    <w:name w:val="5576B614C05C46BEB5172B39AF6E0724"/>
    <w:rsid w:val="00772D4B"/>
    <w:pPr>
      <w:spacing w:after="160" w:line="259" w:lineRule="auto"/>
    </w:pPr>
  </w:style>
  <w:style w:type="paragraph" w:customStyle="1" w:styleId="8862FCC67753426EA31B6F2FC40DE8DC4">
    <w:name w:val="8862FCC67753426EA31B6F2FC40DE8DC4"/>
    <w:rsid w:val="00772D4B"/>
  </w:style>
  <w:style w:type="paragraph" w:customStyle="1" w:styleId="772C8AB98CD04F32A2AE33B5391D7B274">
    <w:name w:val="772C8AB98CD04F32A2AE33B5391D7B274"/>
    <w:rsid w:val="00772D4B"/>
  </w:style>
  <w:style w:type="paragraph" w:customStyle="1" w:styleId="0778C225FEEA4D99A4AE0038CE48C1034">
    <w:name w:val="0778C225FEEA4D99A4AE0038CE48C1034"/>
    <w:rsid w:val="00772D4B"/>
  </w:style>
  <w:style w:type="paragraph" w:customStyle="1" w:styleId="6407F0E11D9F42D79F0EB7F79E7C14AA4">
    <w:name w:val="6407F0E11D9F42D79F0EB7F79E7C14AA4"/>
    <w:rsid w:val="00772D4B"/>
  </w:style>
  <w:style w:type="paragraph" w:customStyle="1" w:styleId="DA578C5E9D7D4FB3BA47D420D440A1134">
    <w:name w:val="DA578C5E9D7D4FB3BA47D420D440A1134"/>
    <w:rsid w:val="00772D4B"/>
  </w:style>
  <w:style w:type="paragraph" w:customStyle="1" w:styleId="711E4E3F896F4DA79CA34225A09C65BD4">
    <w:name w:val="711E4E3F896F4DA79CA34225A09C65BD4"/>
    <w:rsid w:val="00772D4B"/>
  </w:style>
  <w:style w:type="paragraph" w:customStyle="1" w:styleId="9C318571AB0645A79E8086DD0EA17C374">
    <w:name w:val="9C318571AB0645A79E8086DD0EA17C374"/>
    <w:rsid w:val="00772D4B"/>
  </w:style>
  <w:style w:type="paragraph" w:customStyle="1" w:styleId="1C774CACD57B4115A2C0BDBCEB29002C4">
    <w:name w:val="1C774CACD57B4115A2C0BDBCEB29002C4"/>
    <w:rsid w:val="00772D4B"/>
  </w:style>
  <w:style w:type="paragraph" w:customStyle="1" w:styleId="D1A7D523A8734CEDB3B1AAFFC03E003F4">
    <w:name w:val="D1A7D523A8734CEDB3B1AAFFC03E003F4"/>
    <w:rsid w:val="00772D4B"/>
  </w:style>
  <w:style w:type="paragraph" w:customStyle="1" w:styleId="1166FB861114487DAA3F2B9BB50FD2954">
    <w:name w:val="1166FB861114487DAA3F2B9BB50FD2954"/>
    <w:rsid w:val="00772D4B"/>
  </w:style>
  <w:style w:type="paragraph" w:customStyle="1" w:styleId="5B9B774EDCEA43C7847B030E0DCC4B6C4">
    <w:name w:val="5B9B774EDCEA43C7847B030E0DCC4B6C4"/>
    <w:rsid w:val="00772D4B"/>
  </w:style>
  <w:style w:type="paragraph" w:customStyle="1" w:styleId="8680A0E511224213A484DE52CBC8A5424">
    <w:name w:val="8680A0E511224213A484DE52CBC8A5424"/>
    <w:rsid w:val="00772D4B"/>
  </w:style>
  <w:style w:type="paragraph" w:customStyle="1" w:styleId="FC9A72A5375844B7B6A86CFA4661ED354">
    <w:name w:val="FC9A72A5375844B7B6A86CFA4661ED354"/>
    <w:rsid w:val="00772D4B"/>
  </w:style>
  <w:style w:type="paragraph" w:customStyle="1" w:styleId="11CEE90D31E442DEB5DEF09009B8743C4">
    <w:name w:val="11CEE90D31E442DEB5DEF09009B8743C4"/>
    <w:rsid w:val="00772D4B"/>
  </w:style>
  <w:style w:type="paragraph" w:customStyle="1" w:styleId="19405CDDC7894F28A5CE8593C4D3A0B74">
    <w:name w:val="19405CDDC7894F28A5CE8593C4D3A0B74"/>
    <w:rsid w:val="00772D4B"/>
  </w:style>
  <w:style w:type="paragraph" w:customStyle="1" w:styleId="805A7B2A79154D5BA2F18286C14006BE4">
    <w:name w:val="805A7B2A79154D5BA2F18286C14006BE4"/>
    <w:rsid w:val="00772D4B"/>
  </w:style>
  <w:style w:type="paragraph" w:customStyle="1" w:styleId="A9373019B77A48D6999249E28157F4484">
    <w:name w:val="A9373019B77A48D6999249E28157F4484"/>
    <w:rsid w:val="00772D4B"/>
  </w:style>
  <w:style w:type="paragraph" w:customStyle="1" w:styleId="DD2DFEF04CEA4DA4AB8BD6B9AB69342A4">
    <w:name w:val="DD2DFEF04CEA4DA4AB8BD6B9AB69342A4"/>
    <w:rsid w:val="00772D4B"/>
  </w:style>
  <w:style w:type="paragraph" w:customStyle="1" w:styleId="5576B614C05C46BEB5172B39AF6E07241">
    <w:name w:val="5576B614C05C46BEB5172B39AF6E07241"/>
    <w:rsid w:val="00772D4B"/>
  </w:style>
  <w:style w:type="paragraph" w:customStyle="1" w:styleId="8862FCC67753426EA31B6F2FC40DE8DC5">
    <w:name w:val="8862FCC67753426EA31B6F2FC40DE8DC5"/>
    <w:rsid w:val="00CE2F89"/>
  </w:style>
  <w:style w:type="paragraph" w:customStyle="1" w:styleId="772C8AB98CD04F32A2AE33B5391D7B275">
    <w:name w:val="772C8AB98CD04F32A2AE33B5391D7B275"/>
    <w:rsid w:val="00CE2F89"/>
  </w:style>
  <w:style w:type="paragraph" w:customStyle="1" w:styleId="0778C225FEEA4D99A4AE0038CE48C1035">
    <w:name w:val="0778C225FEEA4D99A4AE0038CE48C1035"/>
    <w:rsid w:val="00CE2F89"/>
  </w:style>
  <w:style w:type="paragraph" w:customStyle="1" w:styleId="6407F0E11D9F42D79F0EB7F79E7C14AA5">
    <w:name w:val="6407F0E11D9F42D79F0EB7F79E7C14AA5"/>
    <w:rsid w:val="00CE2F89"/>
  </w:style>
  <w:style w:type="paragraph" w:customStyle="1" w:styleId="DA578C5E9D7D4FB3BA47D420D440A1135">
    <w:name w:val="DA578C5E9D7D4FB3BA47D420D440A1135"/>
    <w:rsid w:val="00CE2F89"/>
  </w:style>
  <w:style w:type="paragraph" w:customStyle="1" w:styleId="711E4E3F896F4DA79CA34225A09C65BD5">
    <w:name w:val="711E4E3F896F4DA79CA34225A09C65BD5"/>
    <w:rsid w:val="00CE2F89"/>
  </w:style>
  <w:style w:type="paragraph" w:customStyle="1" w:styleId="9C318571AB0645A79E8086DD0EA17C375">
    <w:name w:val="9C318571AB0645A79E8086DD0EA17C375"/>
    <w:rsid w:val="00CE2F89"/>
  </w:style>
  <w:style w:type="paragraph" w:customStyle="1" w:styleId="1C774CACD57B4115A2C0BDBCEB29002C5">
    <w:name w:val="1C774CACD57B4115A2C0BDBCEB29002C5"/>
    <w:rsid w:val="00CE2F89"/>
  </w:style>
  <w:style w:type="paragraph" w:customStyle="1" w:styleId="D1A7D523A8734CEDB3B1AAFFC03E003F5">
    <w:name w:val="D1A7D523A8734CEDB3B1AAFFC03E003F5"/>
    <w:rsid w:val="00CE2F89"/>
  </w:style>
  <w:style w:type="paragraph" w:customStyle="1" w:styleId="1166FB861114487DAA3F2B9BB50FD2955">
    <w:name w:val="1166FB861114487DAA3F2B9BB50FD2955"/>
    <w:rsid w:val="00CE2F89"/>
  </w:style>
  <w:style w:type="paragraph" w:customStyle="1" w:styleId="5B9B774EDCEA43C7847B030E0DCC4B6C5">
    <w:name w:val="5B9B774EDCEA43C7847B030E0DCC4B6C5"/>
    <w:rsid w:val="00CE2F89"/>
  </w:style>
  <w:style w:type="paragraph" w:customStyle="1" w:styleId="8680A0E511224213A484DE52CBC8A5425">
    <w:name w:val="8680A0E511224213A484DE52CBC8A5425"/>
    <w:rsid w:val="00CE2F89"/>
  </w:style>
  <w:style w:type="paragraph" w:customStyle="1" w:styleId="FC9A72A5375844B7B6A86CFA4661ED355">
    <w:name w:val="FC9A72A5375844B7B6A86CFA4661ED355"/>
    <w:rsid w:val="00CE2F89"/>
  </w:style>
  <w:style w:type="paragraph" w:customStyle="1" w:styleId="11CEE90D31E442DEB5DEF09009B8743C5">
    <w:name w:val="11CEE90D31E442DEB5DEF09009B8743C5"/>
    <w:rsid w:val="00CE2F89"/>
  </w:style>
  <w:style w:type="paragraph" w:customStyle="1" w:styleId="19405CDDC7894F28A5CE8593C4D3A0B75">
    <w:name w:val="19405CDDC7894F28A5CE8593C4D3A0B75"/>
    <w:rsid w:val="00CE2F89"/>
  </w:style>
  <w:style w:type="paragraph" w:customStyle="1" w:styleId="805A7B2A79154D5BA2F18286C14006BE5">
    <w:name w:val="805A7B2A79154D5BA2F18286C14006BE5"/>
    <w:rsid w:val="00CE2F89"/>
  </w:style>
  <w:style w:type="paragraph" w:customStyle="1" w:styleId="69F6730CA8B74605A67B4BF461501E6E">
    <w:name w:val="69F6730CA8B74605A67B4BF461501E6E"/>
    <w:rsid w:val="00CE2F89"/>
  </w:style>
  <w:style w:type="paragraph" w:customStyle="1" w:styleId="A9373019B77A48D6999249E28157F4485">
    <w:name w:val="A9373019B77A48D6999249E28157F4485"/>
    <w:rsid w:val="00CE2F89"/>
  </w:style>
  <w:style w:type="paragraph" w:customStyle="1" w:styleId="DD2DFEF04CEA4DA4AB8BD6B9AB69342A5">
    <w:name w:val="DD2DFEF04CEA4DA4AB8BD6B9AB69342A5"/>
    <w:rsid w:val="00CE2F89"/>
  </w:style>
  <w:style w:type="paragraph" w:customStyle="1" w:styleId="5576B614C05C46BEB5172B39AF6E07242">
    <w:name w:val="5576B614C05C46BEB5172B39AF6E07242"/>
    <w:rsid w:val="00CE2F89"/>
  </w:style>
  <w:style w:type="paragraph" w:customStyle="1" w:styleId="E6F279ABF2E04590BB93435AFF97AD09">
    <w:name w:val="E6F279ABF2E04590BB93435AFF97AD09"/>
    <w:rsid w:val="00CE2F89"/>
  </w:style>
  <w:style w:type="paragraph" w:customStyle="1" w:styleId="3FC92DADB5FB4930BF24F5F249778046">
    <w:name w:val="3FC92DADB5FB4930BF24F5F249778046"/>
    <w:rsid w:val="00CE2F89"/>
    <w:pPr>
      <w:spacing w:after="160" w:line="259" w:lineRule="auto"/>
    </w:pPr>
  </w:style>
  <w:style w:type="paragraph" w:customStyle="1" w:styleId="8862FCC67753426EA31B6F2FC40DE8DC6">
    <w:name w:val="8862FCC67753426EA31B6F2FC40DE8DC6"/>
    <w:rsid w:val="00CE2F89"/>
  </w:style>
  <w:style w:type="paragraph" w:customStyle="1" w:styleId="772C8AB98CD04F32A2AE33B5391D7B276">
    <w:name w:val="772C8AB98CD04F32A2AE33B5391D7B276"/>
    <w:rsid w:val="00CE2F89"/>
  </w:style>
  <w:style w:type="paragraph" w:customStyle="1" w:styleId="0778C225FEEA4D99A4AE0038CE48C1036">
    <w:name w:val="0778C225FEEA4D99A4AE0038CE48C1036"/>
    <w:rsid w:val="00CE2F89"/>
  </w:style>
  <w:style w:type="paragraph" w:customStyle="1" w:styleId="6407F0E11D9F42D79F0EB7F79E7C14AA6">
    <w:name w:val="6407F0E11D9F42D79F0EB7F79E7C14AA6"/>
    <w:rsid w:val="00CE2F89"/>
  </w:style>
  <w:style w:type="paragraph" w:customStyle="1" w:styleId="DA578C5E9D7D4FB3BA47D420D440A1136">
    <w:name w:val="DA578C5E9D7D4FB3BA47D420D440A1136"/>
    <w:rsid w:val="00CE2F89"/>
  </w:style>
  <w:style w:type="paragraph" w:customStyle="1" w:styleId="711E4E3F896F4DA79CA34225A09C65BD6">
    <w:name w:val="711E4E3F896F4DA79CA34225A09C65BD6"/>
    <w:rsid w:val="00CE2F89"/>
  </w:style>
  <w:style w:type="paragraph" w:customStyle="1" w:styleId="9C318571AB0645A79E8086DD0EA17C376">
    <w:name w:val="9C318571AB0645A79E8086DD0EA17C376"/>
    <w:rsid w:val="00CE2F89"/>
  </w:style>
  <w:style w:type="paragraph" w:customStyle="1" w:styleId="1C774CACD57B4115A2C0BDBCEB29002C6">
    <w:name w:val="1C774CACD57B4115A2C0BDBCEB29002C6"/>
    <w:rsid w:val="00CE2F89"/>
  </w:style>
  <w:style w:type="paragraph" w:customStyle="1" w:styleId="D1A7D523A8734CEDB3B1AAFFC03E003F6">
    <w:name w:val="D1A7D523A8734CEDB3B1AAFFC03E003F6"/>
    <w:rsid w:val="00CE2F89"/>
  </w:style>
  <w:style w:type="paragraph" w:customStyle="1" w:styleId="1166FB861114487DAA3F2B9BB50FD2956">
    <w:name w:val="1166FB861114487DAA3F2B9BB50FD2956"/>
    <w:rsid w:val="00CE2F89"/>
  </w:style>
  <w:style w:type="paragraph" w:customStyle="1" w:styleId="5B9B774EDCEA43C7847B030E0DCC4B6C6">
    <w:name w:val="5B9B774EDCEA43C7847B030E0DCC4B6C6"/>
    <w:rsid w:val="00CE2F89"/>
  </w:style>
  <w:style w:type="paragraph" w:customStyle="1" w:styleId="8680A0E511224213A484DE52CBC8A5426">
    <w:name w:val="8680A0E511224213A484DE52CBC8A5426"/>
    <w:rsid w:val="00CE2F89"/>
  </w:style>
  <w:style w:type="paragraph" w:customStyle="1" w:styleId="FC9A72A5375844B7B6A86CFA4661ED356">
    <w:name w:val="FC9A72A5375844B7B6A86CFA4661ED356"/>
    <w:rsid w:val="00CE2F89"/>
  </w:style>
  <w:style w:type="paragraph" w:customStyle="1" w:styleId="11CEE90D31E442DEB5DEF09009B8743C6">
    <w:name w:val="11CEE90D31E442DEB5DEF09009B8743C6"/>
    <w:rsid w:val="00CE2F89"/>
  </w:style>
  <w:style w:type="paragraph" w:customStyle="1" w:styleId="19405CDDC7894F28A5CE8593C4D3A0B76">
    <w:name w:val="19405CDDC7894F28A5CE8593C4D3A0B76"/>
    <w:rsid w:val="00CE2F89"/>
  </w:style>
  <w:style w:type="paragraph" w:customStyle="1" w:styleId="805A7B2A79154D5BA2F18286C14006BE6">
    <w:name w:val="805A7B2A79154D5BA2F18286C14006BE6"/>
    <w:rsid w:val="00CE2F89"/>
  </w:style>
  <w:style w:type="paragraph" w:customStyle="1" w:styleId="69F6730CA8B74605A67B4BF461501E6E1">
    <w:name w:val="69F6730CA8B74605A67B4BF461501E6E1"/>
    <w:rsid w:val="00CE2F89"/>
  </w:style>
  <w:style w:type="paragraph" w:customStyle="1" w:styleId="A9373019B77A48D6999249E28157F4486">
    <w:name w:val="A9373019B77A48D6999249E28157F4486"/>
    <w:rsid w:val="00CE2F89"/>
  </w:style>
  <w:style w:type="paragraph" w:customStyle="1" w:styleId="DD2DFEF04CEA4DA4AB8BD6B9AB69342A6">
    <w:name w:val="DD2DFEF04CEA4DA4AB8BD6B9AB69342A6"/>
    <w:rsid w:val="00CE2F89"/>
  </w:style>
  <w:style w:type="paragraph" w:customStyle="1" w:styleId="5576B614C05C46BEB5172B39AF6E07243">
    <w:name w:val="5576B614C05C46BEB5172B39AF6E07243"/>
    <w:rsid w:val="00CE2F89"/>
  </w:style>
  <w:style w:type="paragraph" w:customStyle="1" w:styleId="E6F279ABF2E04590BB93435AFF97AD091">
    <w:name w:val="E6F279ABF2E04590BB93435AFF97AD091"/>
    <w:rsid w:val="00CE2F89"/>
  </w:style>
  <w:style w:type="paragraph" w:customStyle="1" w:styleId="2D2D1B0516AC422D83AA4B8A48807BFC">
    <w:name w:val="2D2D1B0516AC422D83AA4B8A48807BFC"/>
    <w:rsid w:val="00CE2F89"/>
    <w:pPr>
      <w:spacing w:after="160" w:line="259" w:lineRule="auto"/>
    </w:pPr>
  </w:style>
  <w:style w:type="paragraph" w:customStyle="1" w:styleId="025EA7A3F20B4381925963D21D9895E3">
    <w:name w:val="025EA7A3F20B4381925963D21D9895E3"/>
    <w:rsid w:val="00CE2F89"/>
    <w:pPr>
      <w:spacing w:after="160" w:line="259" w:lineRule="auto"/>
    </w:pPr>
  </w:style>
  <w:style w:type="paragraph" w:customStyle="1" w:styleId="6E3A803B6AF040728374B01C49F71F02">
    <w:name w:val="6E3A803B6AF040728374B01C49F71F02"/>
    <w:rsid w:val="00CE2F89"/>
    <w:pPr>
      <w:spacing w:after="160" w:line="259" w:lineRule="auto"/>
    </w:pPr>
  </w:style>
  <w:style w:type="paragraph" w:customStyle="1" w:styleId="D583C75EE22340959342C01D671D5794">
    <w:name w:val="D583C75EE22340959342C01D671D5794"/>
    <w:rsid w:val="00CE2F89"/>
    <w:pPr>
      <w:spacing w:after="160" w:line="259" w:lineRule="auto"/>
    </w:pPr>
  </w:style>
  <w:style w:type="paragraph" w:customStyle="1" w:styleId="510EA2CDCFEC4B62A9E4C214D451CA1F">
    <w:name w:val="510EA2CDCFEC4B62A9E4C214D451CA1F"/>
    <w:rsid w:val="00CE2F89"/>
    <w:pPr>
      <w:spacing w:after="160" w:line="259" w:lineRule="auto"/>
    </w:pPr>
  </w:style>
  <w:style w:type="paragraph" w:customStyle="1" w:styleId="FE7392604AB14A8E9A51D5622C9EC4C1">
    <w:name w:val="FE7392604AB14A8E9A51D5622C9EC4C1"/>
    <w:rsid w:val="00CE2F89"/>
    <w:pPr>
      <w:spacing w:after="160" w:line="259" w:lineRule="auto"/>
    </w:pPr>
  </w:style>
  <w:style w:type="paragraph" w:customStyle="1" w:styleId="036FBED2652844D494B5729E9BBF20D6">
    <w:name w:val="036FBED2652844D494B5729E9BBF20D6"/>
    <w:rsid w:val="00CE2F89"/>
    <w:pPr>
      <w:spacing w:after="160" w:line="259" w:lineRule="auto"/>
    </w:pPr>
  </w:style>
  <w:style w:type="paragraph" w:customStyle="1" w:styleId="7DE4DFF5D5A54D34A7A766B9CE115CFC">
    <w:name w:val="7DE4DFF5D5A54D34A7A766B9CE115CFC"/>
    <w:rsid w:val="00CE2F89"/>
    <w:pPr>
      <w:spacing w:after="160" w:line="259" w:lineRule="auto"/>
    </w:pPr>
  </w:style>
  <w:style w:type="paragraph" w:customStyle="1" w:styleId="575672571C47440DA281EB659AB6B141">
    <w:name w:val="575672571C47440DA281EB659AB6B141"/>
    <w:rsid w:val="00CE2F89"/>
    <w:pPr>
      <w:spacing w:after="160" w:line="259" w:lineRule="auto"/>
    </w:pPr>
  </w:style>
  <w:style w:type="paragraph" w:customStyle="1" w:styleId="C3B1C3A7F83546789C11FE2C3EB5B98D">
    <w:name w:val="C3B1C3A7F83546789C11FE2C3EB5B98D"/>
    <w:rsid w:val="00CE2F89"/>
    <w:pPr>
      <w:spacing w:after="160" w:line="259" w:lineRule="auto"/>
    </w:pPr>
  </w:style>
  <w:style w:type="paragraph" w:customStyle="1" w:styleId="D13AAF43CF0B421CAA9BBFFC0DB0533C">
    <w:name w:val="D13AAF43CF0B421CAA9BBFFC0DB0533C"/>
    <w:rsid w:val="00CE2F89"/>
    <w:pPr>
      <w:spacing w:after="160" w:line="259" w:lineRule="auto"/>
    </w:pPr>
  </w:style>
  <w:style w:type="paragraph" w:customStyle="1" w:styleId="B9B5EA6BFDE747F08A9CC868A5C2143E">
    <w:name w:val="B9B5EA6BFDE747F08A9CC868A5C2143E"/>
    <w:rsid w:val="00CE2F8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1A321-017F-4022-ADB0-779C1AF4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INFORMACIÓN PARA REGISTRO OBRA ARTÍSTICA</Template>
  <TotalTime>3</TotalTime>
  <Pages>3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Auxiliar UEE - PGT</dc:creator>
  <cp:lastModifiedBy>U Emprendimiento</cp:lastModifiedBy>
  <cp:revision>4</cp:revision>
  <dcterms:created xsi:type="dcterms:W3CDTF">2018-04-12T13:19:00Z</dcterms:created>
  <dcterms:modified xsi:type="dcterms:W3CDTF">2018-12-11T21:29:00Z</dcterms:modified>
</cp:coreProperties>
</file>