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1247"/>
        <w:gridCol w:w="170"/>
        <w:gridCol w:w="284"/>
        <w:gridCol w:w="2097"/>
        <w:gridCol w:w="425"/>
        <w:gridCol w:w="150"/>
        <w:gridCol w:w="3126"/>
      </w:tblGrid>
      <w:tr w:rsidR="00846C85" w:rsidRPr="00173921" w:rsidTr="00846C85"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846C85" w:rsidRPr="007962A1" w:rsidRDefault="00846C85" w:rsidP="0050623E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bookmarkStart w:id="0" w:name="OLE_LINK1"/>
            <w:r w:rsidRPr="004144D7">
              <w:rPr>
                <w:rFonts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28650" cy="828675"/>
                  <wp:effectExtent l="0" t="0" r="0" b="9525"/>
                  <wp:docPr id="2" name="Imagen 2" descr="log-u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-u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499" w:type="dxa"/>
            <w:gridSpan w:val="7"/>
            <w:tcBorders>
              <w:bottom w:val="single" w:sz="4" w:space="0" w:color="auto"/>
            </w:tcBorders>
            <w:vAlign w:val="center"/>
          </w:tcPr>
          <w:p w:rsidR="00846C85" w:rsidRPr="007962A1" w:rsidRDefault="00846C85" w:rsidP="0050623E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SOLICITUD DE</w:t>
            </w:r>
            <w:r w:rsidRPr="009F13D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REGISTRO DE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OBRA ARTÍSTICA</w:t>
            </w:r>
          </w:p>
        </w:tc>
      </w:tr>
      <w:tr w:rsidR="009F13DB" w:rsidRPr="009F13DB" w:rsidTr="00A64F32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3DB" w:rsidRPr="009F13DB" w:rsidRDefault="009F13DB" w:rsidP="0035362C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7962A1" w:rsidRPr="00A37F27" w:rsidTr="00A64F32">
        <w:tc>
          <w:tcPr>
            <w:tcW w:w="90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62A1" w:rsidRPr="009F13DB" w:rsidRDefault="007962A1" w:rsidP="008B7D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DB">
              <w:rPr>
                <w:rFonts w:ascii="Arial" w:hAnsi="Arial" w:cs="Arial"/>
                <w:b/>
                <w:sz w:val="20"/>
                <w:szCs w:val="20"/>
              </w:rPr>
              <w:t>DATOS AUTOR O AUTORES</w:t>
            </w:r>
          </w:p>
        </w:tc>
      </w:tr>
      <w:tr w:rsidR="009F13DB" w:rsidRPr="009F13DB" w:rsidTr="00A64F32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9F13DB" w:rsidRDefault="009F13DB" w:rsidP="008B7D37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CC3BC7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BC7" w:rsidRPr="00A37F2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</w:t>
            </w:r>
            <w:r w:rsidR="009F13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C7" w:rsidRPr="00A37F2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BC7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BC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C7" w:rsidRPr="00A37F2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57" w:rsidRPr="00A37F27" w:rsidRDefault="00846C85" w:rsidP="00387B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po de documento"/>
                <w:tag w:val="Tipo de documento"/>
                <w:id w:val="-1888793862"/>
                <w:placeholder>
                  <w:docPart w:val="8862FCC67753426EA31B6F2FC40DE8DC"/>
                </w:placeholder>
                <w:showingPlcHdr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Tarjeta de Identidad" w:value="Tarjeta de Identidad"/>
                  <w:listItem w:displayText="Pasaporte" w:value="Pasaporte"/>
                </w:dropDownList>
              </w:sdtPr>
              <w:sdtEndPr/>
              <w:sdtContent>
                <w:r w:rsidR="00804C46"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</w:t>
                </w:r>
                <w:r w:rsidR="00387B57" w:rsidRPr="00804C46">
                  <w:rPr>
                    <w:rStyle w:val="Textodelmarcadordeposicin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387B57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2" w:type="dxa"/>
            <w:gridSpan w:val="6"/>
            <w:tcBorders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2" w:type="dxa"/>
            <w:gridSpan w:val="6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Entidad a la que pertenece"/>
              <w:tag w:val="Entidad a la que pertenece"/>
              <w:id w:val="-793290799"/>
              <w:placeholder>
                <w:docPart w:val="772C8AB98CD04F32A2AE33B5391D7B27"/>
              </w:placeholder>
              <w:showingPlcHdr/>
              <w:dropDownList>
                <w:listItem w:value="Elija un elemento."/>
                <w:listItem w:displayText="Universidad de Antioquia" w:value="Universidad de Antioquia"/>
                <w:listItem w:displayText="Entidad externa" w:value="Entidad externa"/>
              </w:dropDownList>
            </w:sdtPr>
            <w:sdtEndPr/>
            <w:sdtContent>
              <w:p w:rsidR="00387B57" w:rsidRPr="00A37F27" w:rsidRDefault="009F13DB" w:rsidP="00387B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67D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387B57" w:rsidRPr="00A37F27" w:rsidTr="0050623E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Universidad bajo el cual desarrolló la obra</w:t>
            </w:r>
            <w:r w:rsidR="009F13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7B57" w:rsidRDefault="00387B57" w:rsidP="0050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entidad externa </w:t>
            </w:r>
          </w:p>
          <w:p w:rsidR="00387B57" w:rsidRDefault="00387B57" w:rsidP="0050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 </w:t>
            </w:r>
            <w:r w:rsidR="009F13DB">
              <w:rPr>
                <w:rFonts w:ascii="Arial" w:hAnsi="Arial" w:cs="Arial"/>
                <w:sz w:val="20"/>
                <w:szCs w:val="20"/>
              </w:rPr>
              <w:t>aplica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7B57" w:rsidRPr="0062288F" w:rsidRDefault="00387B57" w:rsidP="0050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Vínculo con la entidad externa </w:t>
            </w:r>
            <w:r w:rsidR="0062288F">
              <w:rPr>
                <w:rFonts w:ascii="Arial" w:hAnsi="Arial" w:cs="Arial"/>
                <w:sz w:val="20"/>
                <w:szCs w:val="20"/>
              </w:rPr>
              <w:t>(si aplica)</w:t>
            </w:r>
          </w:p>
        </w:tc>
      </w:tr>
      <w:tr w:rsidR="00387B57" w:rsidRPr="00A37F27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bookmarkStart w:id="2" w:name="_Hlk487792106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alias w:val="Vínculo con la Universidad"/>
              <w:tag w:val="Vínculo con la Universidad"/>
              <w:id w:val="853000132"/>
              <w:placeholder>
                <w:docPart w:val="0778C225FEEA4D99A4AE0038CE48C103"/>
              </w:placeholder>
              <w:showingPlcHdr/>
              <w:dropDownList>
                <w:listItem w:value="Elija un elemento."/>
                <w:listItem w:displayText="Empleado administrativo" w:value="Empleado administrativo"/>
                <w:listItem w:displayText="Docente de planta" w:value="Docente de planta"/>
                <w:listItem w:displayText="Docente ocasional" w:value="Docente ocasional"/>
                <w:listItem w:displayText="Docente de cátedra" w:value="Docente de cátedra"/>
                <w:listItem w:displayText="Contratista por honorarios o servicios" w:value="Contratista por honorarios o servicios"/>
                <w:listItem w:displayText="Monitor o auxiliar administrativo" w:value="Monitor o auxiliar administrativo"/>
                <w:listItem w:displayText="Estudiante de pregrado" w:value="Estudiante de pregrado"/>
                <w:listItem w:displayText="Estudiante de posgrado" w:value="Estudiante de posgrado"/>
                <w:listItem w:displayText="Contrato de pasantía" w:value="Contrato de pasantía"/>
              </w:dropDownList>
            </w:sdtPr>
            <w:sdtEndPr/>
            <w:sdtContent>
              <w:p w:rsidR="00387B57" w:rsidRDefault="00387B57" w:rsidP="00387B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67D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entidad externa"/>
              <w:tag w:val="Vínculo con entidad externa"/>
              <w:id w:val="508265472"/>
              <w:placeholder>
                <w:docPart w:val="6407F0E11D9F42D79F0EB7F79E7C14AA"/>
              </w:placeholder>
              <w:showingPlcHdr/>
              <w:dropDownList>
                <w:listItem w:value="Elija un elemento."/>
                <w:listItem w:displayText="Empleado" w:value="Empleado"/>
                <w:listItem w:displayText="Contratista" w:value="Contratista"/>
              </w:dropDownList>
            </w:sdtPr>
            <w:sdtEndPr/>
            <w:sdtContent>
              <w:p w:rsidR="00387B57" w:rsidRDefault="00387B57" w:rsidP="00387B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67D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bookmarkEnd w:id="2"/>
      <w:tr w:rsidR="009F13DB" w:rsidRPr="00A37F27" w:rsidTr="00A64F32">
        <w:trPr>
          <w:trHeight w:val="83"/>
        </w:trPr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9F13DB" w:rsidRDefault="009F13DB" w:rsidP="00387B57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po de documento"/>
            <w:tag w:val="Tipo de documento"/>
            <w:id w:val="-1931812934"/>
            <w:placeholder>
              <w:docPart w:val="DA578C5E9D7D4FB3BA47D420D440A113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2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9F13DB" w:rsidRPr="00A37F27" w:rsidRDefault="00804C46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</w:t>
                </w:r>
                <w:r w:rsidR="009F13DB"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2" w:type="dxa"/>
            <w:gridSpan w:val="6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Entidad a la que pertenece"/>
              <w:tag w:val="Entidad a la que pertenece"/>
              <w:id w:val="1008794638"/>
              <w:placeholder>
                <w:docPart w:val="711E4E3F896F4DA79CA34225A09C65BD"/>
              </w:placeholder>
              <w:showingPlcHdr/>
              <w:dropDownList>
                <w:listItem w:value="Elija un elemento."/>
                <w:listItem w:displayText="Universidad de Antioquia" w:value="Universidad de Antioquia"/>
                <w:listItem w:displayText="Entidad externa" w:value="Entidad externa"/>
              </w:dropDownList>
            </w:sdtPr>
            <w:sdtEndPr/>
            <w:sdtContent>
              <w:p w:rsidR="009F13DB" w:rsidRPr="00A37F27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9F13DB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entidad externa </w:t>
            </w:r>
          </w:p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entidad externa (si corresponde)</w:t>
            </w:r>
          </w:p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la Universidad"/>
              <w:tag w:val="Vínculo con la Universidad"/>
              <w:id w:val="513656111"/>
              <w:placeholder>
                <w:docPart w:val="9C318571AB0645A79E8086DD0EA17C37"/>
              </w:placeholder>
              <w:showingPlcHdr/>
              <w:dropDownList>
                <w:listItem w:value="Elija un elemento."/>
                <w:listItem w:displayText="Empleado administrativo" w:value="Empleado administrativo"/>
                <w:listItem w:displayText="Docente de planta" w:value="Docente de planta"/>
                <w:listItem w:displayText="Docente ocasional" w:value="Docente ocasional"/>
                <w:listItem w:displayText="Docente de cátedra" w:value="Docente de cátedra"/>
                <w:listItem w:displayText="Contratista por honorarios o servicios" w:value="Contratista por honorarios o servicios"/>
                <w:listItem w:displayText="Monitor o auxiliar administrativo" w:value="Monitor o auxiliar administrativo"/>
                <w:listItem w:displayText="Estudiante de pregrado" w:value="Estudiante de pregrado"/>
                <w:listItem w:displayText="Estudiante de posgrado" w:value="Estudiante de posgrado"/>
                <w:listItem w:displayText="Contrato de pasantía" w:value="Contrato de pasantía"/>
              </w:dropDownList>
            </w:sdtPr>
            <w:sdtEndPr/>
            <w:sdtContent>
              <w:p w:rsidR="009F13DB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entidad externa"/>
              <w:tag w:val="Vínculo con entidad externa"/>
              <w:id w:val="222189579"/>
              <w:placeholder>
                <w:docPart w:val="1C774CACD57B4115A2C0BDBCEB29002C"/>
              </w:placeholder>
              <w:showingPlcHdr/>
              <w:dropDownList>
                <w:listItem w:value="Elija un elemento."/>
                <w:listItem w:displayText="Empleado" w:value="Empleado"/>
                <w:listItem w:displayText="Contratista" w:value="Contratista"/>
              </w:dropDownList>
            </w:sdtPr>
            <w:sdtEndPr/>
            <w:sdtContent>
              <w:p w:rsidR="009F13DB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9F13DB" w:rsidTr="00A64F32"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575204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575204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575204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po de documento"/>
            <w:tag w:val="Tipo de documento"/>
            <w:id w:val="-661616620"/>
            <w:placeholder>
              <w:docPart w:val="D1A7D523A8734CEDB3B1AAFFC03E003F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2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9F13DB" w:rsidRPr="00A37F27" w:rsidRDefault="00804C46" w:rsidP="00804C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2" w:type="dxa"/>
            <w:gridSpan w:val="6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A64F32">
        <w:tc>
          <w:tcPr>
            <w:tcW w:w="28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2" w:type="dxa"/>
            <w:gridSpan w:val="6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Entidad a la que pertenece"/>
              <w:tag w:val="Entidad a la que pertenece"/>
              <w:id w:val="-792670327"/>
              <w:placeholder>
                <w:docPart w:val="1166FB861114487DAA3F2B9BB50FD295"/>
              </w:placeholder>
              <w:showingPlcHdr/>
              <w:dropDownList>
                <w:listItem w:value="Elija un elemento."/>
                <w:listItem w:displayText="Universidad de Antioquia" w:value="Universidad de Antioquia"/>
                <w:listItem w:displayText="Entidad externa" w:value="Entidad externa"/>
              </w:dropDownList>
            </w:sdtPr>
            <w:sdtEndPr/>
            <w:sdtContent>
              <w:p w:rsidR="009F13DB" w:rsidRPr="00A37F27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9F13DB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entidad externa </w:t>
            </w:r>
          </w:p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entidad externa (si corresponde)</w:t>
            </w:r>
          </w:p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la Universidad"/>
              <w:tag w:val="Vínculo con la Universidad"/>
              <w:id w:val="671691055"/>
              <w:placeholder>
                <w:docPart w:val="5B9B774EDCEA43C7847B030E0DCC4B6C"/>
              </w:placeholder>
              <w:showingPlcHdr/>
              <w:dropDownList>
                <w:listItem w:value="Elija un elemento."/>
                <w:listItem w:displayText="Empleado administrativo" w:value="Empleado administrativo"/>
                <w:listItem w:displayText="Docente de planta" w:value="Docente de planta"/>
                <w:listItem w:displayText="Docente ocasional" w:value="Docente ocasional"/>
                <w:listItem w:displayText="Docente de cátedra" w:value="Docente de cátedra"/>
                <w:listItem w:displayText="Contratista por honorarios o servicios" w:value="Contratista por honorarios o servicios"/>
                <w:listItem w:displayText="Monitor o auxiliar administrativo" w:value="Monitor o auxiliar administrativo"/>
                <w:listItem w:displayText="Estudiante de pregrado" w:value="Estudiante de pregrado"/>
                <w:listItem w:displayText="Estudiante de posgrado" w:value="Estudiante de posgrado"/>
                <w:listItem w:displayText="Contrato de pasantía" w:value="Contrato de pasantía"/>
              </w:dropDownList>
            </w:sdtPr>
            <w:sdtEndPr/>
            <w:sdtContent>
              <w:p w:rsidR="009F13DB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entidad externa"/>
              <w:tag w:val="Vínculo con entidad externa"/>
              <w:id w:val="919061505"/>
              <w:placeholder>
                <w:docPart w:val="8680A0E511224213A484DE52CBC8A542"/>
              </w:placeholder>
              <w:showingPlcHdr/>
              <w:dropDownList>
                <w:listItem w:value="Elija un elemento."/>
                <w:listItem w:displayText="Empleado" w:value="Empleado"/>
                <w:listItem w:displayText="Contratista" w:value="Contratista"/>
              </w:dropDownList>
            </w:sdtPr>
            <w:sdtEndPr/>
            <w:sdtContent>
              <w:p w:rsidR="009F13DB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387B57" w:rsidTr="0050623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D340FD" w:rsidRDefault="009F13DB" w:rsidP="00387B57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0623E" w:rsidRPr="00A37F27" w:rsidTr="0050623E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E" w:rsidRPr="007962A1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la obra</w:t>
            </w:r>
          </w:p>
        </w:tc>
      </w:tr>
      <w:tr w:rsidR="0050623E" w:rsidRPr="00A37F27" w:rsidTr="0050623E">
        <w:trPr>
          <w:trHeight w:val="77"/>
        </w:trPr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23E" w:rsidRPr="0050623E" w:rsidRDefault="0050623E" w:rsidP="00387B5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623E" w:rsidRPr="00A37F27" w:rsidTr="0050623E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23E" w:rsidRPr="0050623E" w:rsidRDefault="0050623E" w:rsidP="0050623E">
            <w:pPr>
              <w:rPr>
                <w:rFonts w:ascii="Arial" w:hAnsi="Arial" w:cs="Arial"/>
                <w:sz w:val="20"/>
                <w:szCs w:val="20"/>
              </w:rPr>
            </w:pPr>
            <w:r w:rsidRPr="0050623E">
              <w:rPr>
                <w:rFonts w:ascii="Arial" w:hAnsi="Arial" w:cs="Arial"/>
                <w:sz w:val="20"/>
                <w:szCs w:val="20"/>
              </w:rPr>
              <w:lastRenderedPageBreak/>
              <w:t xml:space="preserve">Título de la Obra: 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E" w:rsidRPr="007962A1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23E" w:rsidRPr="00A37F27" w:rsidTr="0050623E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23E" w:rsidRPr="0050623E" w:rsidRDefault="0050623E" w:rsidP="0050623E">
            <w:pPr>
              <w:rPr>
                <w:rFonts w:ascii="Arial" w:hAnsi="Arial" w:cs="Arial"/>
                <w:sz w:val="20"/>
                <w:szCs w:val="20"/>
              </w:rPr>
            </w:pPr>
            <w:r w:rsidRPr="0050623E">
              <w:rPr>
                <w:rFonts w:ascii="Arial" w:hAnsi="Arial" w:cs="Arial"/>
                <w:sz w:val="20"/>
                <w:szCs w:val="20"/>
              </w:rPr>
              <w:t xml:space="preserve">Año de creación de la obra: 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E" w:rsidRPr="007962A1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23E" w:rsidRPr="00A37F27" w:rsidTr="00CE2EB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23E" w:rsidRPr="0050623E" w:rsidRDefault="0050623E" w:rsidP="0050623E">
            <w:pPr>
              <w:rPr>
                <w:rFonts w:ascii="Arial" w:hAnsi="Arial" w:cs="Arial"/>
                <w:sz w:val="20"/>
                <w:szCs w:val="20"/>
              </w:rPr>
            </w:pPr>
            <w:r w:rsidRPr="0050623E">
              <w:rPr>
                <w:rFonts w:ascii="Arial" w:hAnsi="Arial" w:cs="Arial"/>
                <w:sz w:val="20"/>
                <w:szCs w:val="20"/>
              </w:rPr>
              <w:t>Tipo de obra: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Tipo de obra"/>
            <w:tag w:val="Tipo de obra"/>
            <w:id w:val="113408671"/>
            <w:placeholder>
              <w:docPart w:val="F337A67169C94090BF28F463B2F36F87"/>
            </w:placeholder>
            <w:showingPlcHdr/>
            <w:dropDownList>
              <w:listItem w:value="Elija un elemento."/>
              <w:listItem w:displayText="Inédita" w:value="Inédita"/>
              <w:listItem w:displayText="Publicada" w:value="Publicada"/>
            </w:dropDownList>
          </w:sdtPr>
          <w:sdtEndPr/>
          <w:sdtContent>
            <w:tc>
              <w:tcPr>
                <w:tcW w:w="608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623E" w:rsidRPr="007962A1" w:rsidRDefault="0050623E" w:rsidP="00387B5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D779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623E" w:rsidRPr="00A37F27" w:rsidTr="00CE2EB4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3E" w:rsidRDefault="0050623E" w:rsidP="0050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obra (Favor no exceder 300 palabras):</w:t>
            </w:r>
          </w:p>
          <w:p w:rsidR="0050623E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23E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23E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23E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23E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23E" w:rsidRPr="007962A1" w:rsidRDefault="0050623E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EB4" w:rsidRPr="00A37F27" w:rsidTr="00CE2EB4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EB4" w:rsidRPr="00CE2EB4" w:rsidRDefault="00CE2EB4" w:rsidP="0050623E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E2EB4" w:rsidRPr="00A37F27" w:rsidTr="00CE2EB4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4" w:rsidRPr="00CE2EB4" w:rsidRDefault="00CE2EB4" w:rsidP="00506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EB4">
              <w:rPr>
                <w:rFonts w:ascii="Arial" w:hAnsi="Arial" w:cs="Arial"/>
                <w:b/>
                <w:sz w:val="20"/>
                <w:szCs w:val="20"/>
              </w:rPr>
              <w:t>Categoría de la Obra</w:t>
            </w:r>
          </w:p>
        </w:tc>
      </w:tr>
      <w:tr w:rsidR="00CE2EB4" w:rsidRPr="00A37F27" w:rsidTr="00CE2EB4">
        <w:trPr>
          <w:trHeight w:val="56"/>
        </w:trPr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EB4" w:rsidRPr="00CE2EB4" w:rsidRDefault="00CE2EB4" w:rsidP="0050623E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CE2EB4" w:rsidRPr="00A37F27" w:rsidTr="00A26601"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EB4" w:rsidRDefault="00CE2EB4" w:rsidP="0050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Categoría de la Obra: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tegoria de la obra"/>
            <w:tag w:val="Categoria de la obra"/>
            <w:id w:val="587651633"/>
            <w:placeholder>
              <w:docPart w:val="25B2E2DD63624B28AD54BFC2EC273DA0"/>
            </w:placeholder>
            <w:showingPlcHdr/>
            <w:dropDownList>
              <w:listItem w:value="Elija un elemento."/>
              <w:listItem w:displayText="Arquitectura" w:value="Arquitectura"/>
              <w:listItem w:displayText="Arte aplicado" w:value="Arte aplicado"/>
              <w:listItem w:displayText="Arte digital" w:value="Arte digital"/>
              <w:listItem w:displayText="Coreografia " w:value="Coreografia "/>
              <w:listItem w:displayText="Croquis" w:value="Croquis"/>
              <w:listItem w:displayText="Dibujo" w:value="Dibujo"/>
              <w:listItem w:displayText="Dramaticas" w:value="Dramaticas"/>
              <w:listItem w:displayText="Dramaticos musicales" w:value="Dramaticos musicales"/>
              <w:listItem w:displayText="Escultura" w:value="Escultura"/>
              <w:listItem w:displayText="Fotografía " w:value="Fotografía "/>
              <w:listItem w:displayText="Grabado" w:value="Grabado"/>
              <w:listItem w:displayText="Instalación " w:value="Instalación "/>
              <w:listItem w:displayText="Litografia " w:value="Litografia "/>
              <w:listItem w:displayText="Mapa" w:value="Mapa"/>
              <w:listItem w:displayText="Pantomina" w:value="Pantomina"/>
              <w:listItem w:displayText="Pintura" w:value="Pintura"/>
              <w:listItem w:displayText="Planos" w:value="Planos"/>
              <w:listItem w:displayText="Otro tipo de obra / Categoria diferente" w:value="Otro tipo de obra / Categoria diferente"/>
            </w:dropDownList>
          </w:sdtPr>
          <w:sdtEndPr/>
          <w:sdtContent>
            <w:tc>
              <w:tcPr>
                <w:tcW w:w="57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2EB4" w:rsidRDefault="00A26601" w:rsidP="005062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2A9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E2EB4" w:rsidRPr="00A37F27" w:rsidTr="00A26601"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EB4" w:rsidRDefault="00CE2EB4" w:rsidP="0050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Categoría diferente (SI APLICA): 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4" w:rsidRDefault="00CE2EB4" w:rsidP="00506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23E" w:rsidRPr="00A37F27" w:rsidTr="0050623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23E" w:rsidRDefault="0050623E" w:rsidP="00506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50623E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7" w:rsidRPr="007962A1" w:rsidRDefault="00387B57" w:rsidP="00387B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2A1">
              <w:rPr>
                <w:rFonts w:ascii="Arial" w:hAnsi="Arial" w:cs="Arial"/>
                <w:b/>
                <w:sz w:val="20"/>
                <w:szCs w:val="20"/>
              </w:rPr>
              <w:t>Carácter de la Obra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13DB" w:rsidRPr="009F13DB" w:rsidTr="00A64F32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9F13DB" w:rsidRDefault="009F13DB" w:rsidP="00387B57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participación de los autores:</w:t>
            </w: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46" w:rsidRDefault="00846C85" w:rsidP="00804C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r participación de los autores"/>
                <w:tag w:val="Por participación de los autores"/>
                <w:id w:val="673838585"/>
                <w:lock w:val="sdtLocked"/>
                <w:placeholder>
                  <w:docPart w:val="FC9A72A5375844B7B6A86CFA4661ED35"/>
                </w:placeholder>
                <w:showingPlcHdr/>
                <w:dropDownList>
                  <w:listItem w:value="Elija un elemento."/>
                  <w:listItem w:displayText="Obra individual" w:value="Obra individual"/>
                  <w:listItem w:displayText="Obra en colaboración" w:value="Obra en colaboración"/>
                  <w:listItem w:displayText="Obra colectiva" w:value="Obra colectiva"/>
                </w:dropDownList>
              </w:sdtPr>
              <w:sdtEndPr/>
              <w:sdtContent>
                <w:r w:rsidR="00804C46" w:rsidRPr="00B6050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su origen: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or su origen"/>
              <w:tag w:val="Por su origen"/>
              <w:id w:val="-954097310"/>
              <w:placeholder>
                <w:docPart w:val="11CEE90D31E442DEB5DEF09009B8743C"/>
              </w:placeholder>
              <w:showingPlcHdr/>
              <w:dropDownList>
                <w:listItem w:value="Elija un elemento."/>
                <w:listItem w:displayText="Originaria" w:value="Originaria"/>
                <w:listItem w:displayText="Derivada" w:value="Derivada"/>
              </w:dropDownList>
            </w:sdtPr>
            <w:sdtEndPr/>
            <w:sdtContent>
              <w:p w:rsidR="00804C46" w:rsidRDefault="00804C46" w:rsidP="00804C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6050B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la forma en que se da a conocer el autor: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or la forma en que se da a conocer el autor"/>
              <w:tag w:val="Por la forma en que se da a conocer el autor"/>
              <w:id w:val="1940330185"/>
              <w:placeholder>
                <w:docPart w:val="19405CDDC7894F28A5CE8593C4D3A0B7"/>
              </w:placeholder>
              <w:showingPlcHdr/>
              <w:dropDownList>
                <w:listItem w:value="Elija un elemento."/>
                <w:listItem w:displayText="Obra anónima" w:value="Obra anónima"/>
                <w:listItem w:displayText="Obra seudónima" w:value="Obra seudónima"/>
                <w:listItem w:displayText="Obra póstuma" w:value="Obra póstuma"/>
                <w:listItem w:displayText="Ninguna de las anteriores" w:value="Ninguna de las anteriores"/>
              </w:dropDownList>
            </w:sdtPr>
            <w:sdtEndPr/>
            <w:sdtContent>
              <w:p w:rsidR="00804C46" w:rsidRDefault="00804C46" w:rsidP="00804C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6050B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su forma de elaboración: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Default="00846C85" w:rsidP="0050623E">
            <w:pPr>
              <w:tabs>
                <w:tab w:val="left" w:pos="23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r su forma de elaboración"/>
                <w:tag w:val="Por su forma de elaboración"/>
                <w:id w:val="-1134404869"/>
                <w:placeholder>
                  <w:docPart w:val="805A7B2A79154D5BA2F18286C14006BE"/>
                </w:placeholder>
                <w:showingPlcHdr/>
                <w:dropDownList>
                  <w:listItem w:value="Elija un elemento."/>
                  <w:listItem w:displayText="Obra por encargo" w:value="Obra por encargo"/>
                  <w:listItem w:displayText="Funcionario público en ejercicio de sus funciones" w:value="Funcionario público en ejercicio de sus funciones"/>
                  <w:listItem w:displayText="Ninguna de las anteriores" w:value="Ninguna de las anteriores"/>
                </w:dropDownList>
              </w:sdtPr>
              <w:sdtEndPr/>
              <w:sdtContent>
                <w:r w:rsidR="00804C46" w:rsidRPr="00B6050B">
                  <w:rPr>
                    <w:rStyle w:val="Textodelmarcadordeposicin"/>
                  </w:rPr>
                  <w:t>Elija un elemento.</w:t>
                </w:r>
              </w:sdtContent>
            </w:sdt>
            <w:r w:rsidR="0050623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6601" w:rsidRPr="00A37F27" w:rsidTr="00A26601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601" w:rsidRDefault="00A26601" w:rsidP="0050623E">
            <w:pPr>
              <w:tabs>
                <w:tab w:val="left" w:pos="23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1" w:rsidRPr="00A37F27" w:rsidTr="00AA3131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01" w:rsidRPr="00A26601" w:rsidRDefault="00A26601" w:rsidP="0050623E">
            <w:pPr>
              <w:tabs>
                <w:tab w:val="left" w:pos="23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26601">
              <w:rPr>
                <w:rFonts w:ascii="Arial" w:hAnsi="Arial" w:cs="Arial"/>
                <w:b/>
                <w:sz w:val="20"/>
                <w:szCs w:val="20"/>
              </w:rPr>
              <w:t>Soporte de la obra para registro</w:t>
            </w:r>
          </w:p>
        </w:tc>
      </w:tr>
      <w:tr w:rsidR="00A26601" w:rsidRPr="00A37F27" w:rsidTr="00A26601">
        <w:trPr>
          <w:trHeight w:val="57"/>
        </w:trPr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01" w:rsidRPr="00A26601" w:rsidRDefault="00A26601" w:rsidP="0050623E">
            <w:pPr>
              <w:tabs>
                <w:tab w:val="left" w:pos="2344"/>
              </w:tabs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A26601" w:rsidRPr="00A37F27" w:rsidTr="00846C85"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6601" w:rsidRDefault="00A26601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soporte enviado para registro: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oporte obra"/>
            <w:tag w:val="Soporte obra"/>
            <w:id w:val="1599681698"/>
            <w:placeholder>
              <w:docPart w:val="3FEB7F777CBC402B9FF8AF15F72C2180"/>
            </w:placeholder>
            <w:showingPlcHdr/>
            <w:dropDownList>
              <w:listItem w:value="Elija un elemento."/>
              <w:listItem w:displayText="Fotografia" w:value="Fotografia"/>
              <w:listItem w:displayText="Otro" w:value="Otro"/>
            </w:dropDownList>
          </w:sdtPr>
          <w:sdtEndPr/>
          <w:sdtContent>
            <w:tc>
              <w:tcPr>
                <w:tcW w:w="7499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6601" w:rsidRDefault="003C5E0C" w:rsidP="0050623E">
                <w:pPr>
                  <w:tabs>
                    <w:tab w:val="left" w:pos="23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570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623E" w:rsidRPr="00A37F27" w:rsidTr="00846C85"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23E" w:rsidRDefault="0050623E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23E" w:rsidRDefault="0050623E" w:rsidP="0050623E">
            <w:pPr>
              <w:tabs>
                <w:tab w:val="left" w:pos="23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DD0BC3" w:rsidTr="0050623E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DD0BC3" w:rsidRDefault="00804C46" w:rsidP="00804C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del Productor</w:t>
            </w:r>
          </w:p>
        </w:tc>
      </w:tr>
      <w:tr w:rsidR="00804C46" w:rsidRPr="00483F37" w:rsidTr="00A64F32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483F37" w:rsidRDefault="00804C46" w:rsidP="00804C46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04C46" w:rsidRPr="00A1642E" w:rsidTr="00A64F32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46" w:rsidRPr="00A1642E" w:rsidRDefault="00804C46" w:rsidP="00804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42E">
              <w:rPr>
                <w:rFonts w:ascii="Arial" w:hAnsi="Arial" w:cs="Arial"/>
                <w:b/>
                <w:sz w:val="20"/>
                <w:szCs w:val="20"/>
              </w:rPr>
              <w:t>Para persona natural</w:t>
            </w: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po de documento"/>
            <w:tag w:val="Tipo de documento"/>
            <w:id w:val="1707209317"/>
            <w:placeholder>
              <w:docPart w:val="A9373019B77A48D6999249E28157F448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2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:rsidR="00804C46" w:rsidRPr="00A37F27" w:rsidRDefault="00804C46" w:rsidP="00804C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296B1D" w:rsidTr="00A64F32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483F37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804C46" w:rsidRPr="00296B1D" w:rsidTr="00A64F32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46" w:rsidRPr="00A1642E" w:rsidRDefault="00804C46" w:rsidP="00804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42E">
              <w:rPr>
                <w:rFonts w:ascii="Arial" w:hAnsi="Arial" w:cs="Arial"/>
                <w:b/>
                <w:sz w:val="20"/>
                <w:szCs w:val="20"/>
              </w:rPr>
              <w:t>Para persona jurídica</w:t>
            </w: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296B1D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4C46" w:rsidRPr="00296B1D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Antioquia</w:t>
            </w: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890.980.040-8</w:t>
            </w: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296B1D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296B1D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483F37" w:rsidTr="00A64F32"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483F37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483F37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804C46" w:rsidRPr="00C517CE" w:rsidTr="00A64F32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483F37" w:rsidRDefault="0050623E" w:rsidP="00506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 artística </w:t>
            </w:r>
            <w:r w:rsidR="00804C46">
              <w:rPr>
                <w:rFonts w:ascii="Arial" w:hAnsi="Arial" w:cs="Arial"/>
                <w:b/>
                <w:sz w:val="20"/>
                <w:szCs w:val="20"/>
              </w:rPr>
              <w:t xml:space="preserve">como resultado de proyecto de investigación: </w:t>
            </w:r>
          </w:p>
        </w:tc>
      </w:tr>
      <w:tr w:rsidR="00804C46" w:rsidRPr="00901319" w:rsidTr="00A64F32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901319" w:rsidRDefault="00804C46" w:rsidP="00804C4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C46" w:rsidRPr="00C517CE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C517CE">
              <w:rPr>
                <w:rFonts w:ascii="Arial" w:hAnsi="Arial" w:cs="Arial"/>
                <w:sz w:val="20"/>
                <w:szCs w:val="20"/>
              </w:rPr>
              <w:t xml:space="preserve">Grupo de Investigación – </w:t>
            </w:r>
            <w:r w:rsidRPr="00C517CE">
              <w:rPr>
                <w:rFonts w:ascii="Arial" w:hAnsi="Arial" w:cs="Arial"/>
                <w:sz w:val="20"/>
                <w:szCs w:val="20"/>
              </w:rPr>
              <w:lastRenderedPageBreak/>
              <w:t>Unidad administrativa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4C46" w:rsidRPr="00C517CE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C46" w:rsidRPr="00C517CE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Resultado de Investigación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Resultado de Investigación"/>
              <w:tag w:val="Resultado de Investigación"/>
              <w:id w:val="2003004904"/>
              <w:placeholder>
                <w:docPart w:val="DD2DFEF04CEA4DA4AB8BD6B9AB69342A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:rsidR="00804C46" w:rsidRPr="00C517CE" w:rsidRDefault="00804C46" w:rsidP="00804C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941BB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investigación: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62288F" w:rsidRDefault="00804C46" w:rsidP="00804C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C46" w:rsidRPr="00804C46" w:rsidRDefault="00804C46" w:rsidP="00804C46">
            <w:pPr>
              <w:rPr>
                <w:rFonts w:ascii="Arial" w:hAnsi="Arial" w:cs="Arial"/>
                <w:color w:val="FF0000"/>
                <w:sz w:val="6"/>
                <w:szCs w:val="20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C46" w:rsidRPr="00804C46" w:rsidRDefault="00804C46" w:rsidP="00804C46">
            <w:pPr>
              <w:rPr>
                <w:rFonts w:ascii="Arial" w:hAnsi="Arial" w:cs="Arial"/>
                <w:color w:val="FF0000"/>
                <w:sz w:val="6"/>
                <w:szCs w:val="20"/>
              </w:rPr>
            </w:pPr>
          </w:p>
        </w:tc>
      </w:tr>
      <w:tr w:rsidR="00804C46" w:rsidRPr="00A37F27" w:rsidTr="00A64F32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46" w:rsidRDefault="0050623E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 artística </w:t>
            </w:r>
            <w:r w:rsidR="00804C46">
              <w:rPr>
                <w:rFonts w:ascii="Arial" w:hAnsi="Arial" w:cs="Arial"/>
                <w:b/>
                <w:sz w:val="20"/>
                <w:szCs w:val="20"/>
              </w:rPr>
              <w:t xml:space="preserve">como resultado de la relación con una entidad externa: </w:t>
            </w:r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C517CE">
              <w:rPr>
                <w:rFonts w:ascii="Arial" w:hAnsi="Arial" w:cs="Arial"/>
                <w:sz w:val="20"/>
                <w:szCs w:val="20"/>
              </w:rPr>
              <w:t>Acta de Acuerdo de Propiedad Intelectual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846C8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846C85"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Convenio o contrato</w:t>
            </w:r>
            <w:r w:rsidRPr="00C517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74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846C8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A64F32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884644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804C46" w:rsidRPr="00A37F27" w:rsidTr="00A64F32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C517CE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4C46" w:rsidRPr="00901319" w:rsidTr="00A64F32">
        <w:trPr>
          <w:trHeight w:val="197"/>
        </w:trPr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901319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804C46" w:rsidRPr="00C517CE" w:rsidTr="00A64F32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46" w:rsidRPr="00901319" w:rsidRDefault="00804C46" w:rsidP="00804C46">
            <w:pPr>
              <w:rPr>
                <w:rFonts w:ascii="Arial" w:hAnsi="Arial" w:cs="Arial"/>
                <w:b/>
                <w:szCs w:val="20"/>
              </w:rPr>
            </w:pPr>
            <w:r w:rsidRPr="00901319">
              <w:rPr>
                <w:rFonts w:ascii="Arial" w:hAnsi="Arial" w:cs="Arial"/>
                <w:b/>
                <w:sz w:val="20"/>
                <w:szCs w:val="20"/>
              </w:rPr>
              <w:t>DATOS DE LA ENTIDAD EXTERNA (SI APLICA)</w:t>
            </w:r>
          </w:p>
        </w:tc>
      </w:tr>
      <w:tr w:rsidR="00804C46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o razón social: 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Nit.: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46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A64F32">
        <w:tc>
          <w:tcPr>
            <w:tcW w:w="90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04C46" w:rsidRPr="00C52E11" w:rsidRDefault="00804C46" w:rsidP="00804C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del representante legal de la entidad externa</w:t>
            </w:r>
          </w:p>
        </w:tc>
      </w:tr>
      <w:tr w:rsidR="00626951" w:rsidRPr="00A37F27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951" w:rsidRPr="00A37F27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6951" w:rsidRPr="00E47AC5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51" w:rsidRPr="00A37F27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951" w:rsidRPr="00A37F27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1990687"/>
            <w:placeholder>
              <w:docPart w:val="5576B614C05C46BEB5172B39AF6E0724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2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</w:tcPr>
              <w:p w:rsidR="00626951" w:rsidRPr="00E47AC5" w:rsidRDefault="00626951" w:rsidP="00804C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56DD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26951" w:rsidRPr="00A37F27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951" w:rsidRPr="00A37F27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6951" w:rsidRPr="00E47AC5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51" w:rsidRPr="00A37F27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951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6951" w:rsidRPr="00E47AC5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51" w:rsidRPr="00A37F27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951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6951" w:rsidRPr="00E47AC5" w:rsidRDefault="00626951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A64F32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A37F27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804C46" w:rsidRPr="00A37F27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C52E11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C52E11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E47AC5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C52E11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C52E11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C52E11">
              <w:rPr>
                <w:rFonts w:ascii="Arial" w:hAnsi="Arial" w:cs="Arial"/>
                <w:sz w:val="20"/>
                <w:szCs w:val="20"/>
              </w:rPr>
              <w:t>Sitio web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C52E11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E47AC5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4C46" w:rsidRPr="00A37F27" w:rsidTr="00A64F32"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C52E11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C52E11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E47AC5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884644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884644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46" w:rsidRPr="00884644" w:rsidRDefault="00804C46" w:rsidP="00804C4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804C46" w:rsidRPr="00A37F27" w:rsidTr="00A64F32"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E47AC5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884644">
              <w:rPr>
                <w:rFonts w:ascii="Arial" w:hAnsi="Arial" w:cs="Arial"/>
                <w:b/>
                <w:sz w:val="20"/>
                <w:szCs w:val="20"/>
              </w:rPr>
              <w:t>COMERCIALIZACIÓN</w:t>
            </w:r>
          </w:p>
        </w:tc>
      </w:tr>
      <w:tr w:rsidR="00804C46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4D5459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>Usuarios potenciales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4D5459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C46" w:rsidRPr="00A37F27" w:rsidTr="00A64F3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C46" w:rsidRPr="00E47AC5" w:rsidRDefault="00804C46" w:rsidP="0050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¿Han existido cercamientos para la comercialización de</w:t>
            </w:r>
            <w:r w:rsidR="0050623E">
              <w:rPr>
                <w:rFonts w:ascii="Arial" w:hAnsi="Arial" w:cs="Arial"/>
                <w:sz w:val="20"/>
                <w:szCs w:val="20"/>
              </w:rPr>
              <w:t xml:space="preserve"> la obra artística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50623E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 solicita registro?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6" w:rsidRPr="004D5459" w:rsidRDefault="00804C46" w:rsidP="00804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939" w:rsidRDefault="00A72939"/>
    <w:p w:rsidR="00A72939" w:rsidRPr="00A72939" w:rsidRDefault="00A72939" w:rsidP="00A72939">
      <w:pPr>
        <w:jc w:val="both"/>
        <w:rPr>
          <w:rFonts w:ascii="Arial" w:hAnsi="Arial" w:cs="Arial"/>
        </w:rPr>
      </w:pPr>
      <w:r w:rsidRPr="00A72939">
        <w:rPr>
          <w:rFonts w:ascii="Arial" w:hAnsi="Arial" w:cs="Arial"/>
        </w:rPr>
        <w:t xml:space="preserve">Con la presentación de esta SOLICITUD DE REGISTRO DE </w:t>
      </w:r>
      <w:r w:rsidR="0050623E">
        <w:rPr>
          <w:rFonts w:ascii="Arial" w:hAnsi="Arial" w:cs="Arial"/>
        </w:rPr>
        <w:t>OBRA ARTÍSTICA</w:t>
      </w:r>
      <w:r w:rsidRPr="00A72939">
        <w:rPr>
          <w:rFonts w:ascii="Arial" w:hAnsi="Arial" w:cs="Arial"/>
        </w:rPr>
        <w:t xml:space="preserve"> declaro que la información aquí consignada respecto de la autoría y titularidad de derechos es </w:t>
      </w:r>
      <w:r>
        <w:rPr>
          <w:rFonts w:ascii="Arial" w:hAnsi="Arial" w:cs="Arial"/>
        </w:rPr>
        <w:t>veráz</w:t>
      </w:r>
      <w:r w:rsidRPr="00A72939">
        <w:rPr>
          <w:rFonts w:ascii="Arial" w:hAnsi="Arial" w:cs="Arial"/>
        </w:rPr>
        <w:t xml:space="preserve"> y corresponde </w:t>
      </w:r>
      <w:r>
        <w:rPr>
          <w:rFonts w:ascii="Arial" w:hAnsi="Arial" w:cs="Arial"/>
        </w:rPr>
        <w:t>al</w:t>
      </w:r>
      <w:r w:rsidRPr="00A72939">
        <w:rPr>
          <w:rFonts w:ascii="Arial" w:hAnsi="Arial" w:cs="Arial"/>
        </w:rPr>
        <w:t xml:space="preserve"> proceso de </w:t>
      </w:r>
      <w:r w:rsidR="0050623E">
        <w:rPr>
          <w:rFonts w:ascii="Arial" w:hAnsi="Arial" w:cs="Arial"/>
        </w:rPr>
        <w:t>creación</w:t>
      </w:r>
      <w:r w:rsidR="0050623E" w:rsidRPr="00A72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realizado</w:t>
      </w:r>
      <w:r w:rsidRPr="00A72939">
        <w:rPr>
          <w:rFonts w:ascii="Arial" w:hAnsi="Arial" w:cs="Arial"/>
        </w:rPr>
        <w:t xml:space="preserve"> respecto de</w:t>
      </w:r>
      <w:r w:rsidR="0050623E">
        <w:rPr>
          <w:rFonts w:ascii="Arial" w:hAnsi="Arial" w:cs="Arial"/>
        </w:rPr>
        <w:t xml:space="preserve"> </w:t>
      </w:r>
      <w:r w:rsidRPr="00A72939">
        <w:rPr>
          <w:rFonts w:ascii="Arial" w:hAnsi="Arial" w:cs="Arial"/>
        </w:rPr>
        <w:t>l</w:t>
      </w:r>
      <w:r w:rsidR="0050623E">
        <w:rPr>
          <w:rFonts w:ascii="Arial" w:hAnsi="Arial" w:cs="Arial"/>
        </w:rPr>
        <w:t>a</w:t>
      </w:r>
      <w:r w:rsidRPr="00A72939">
        <w:rPr>
          <w:rFonts w:ascii="Arial" w:hAnsi="Arial" w:cs="Arial"/>
        </w:rPr>
        <w:t xml:space="preserve"> </w:t>
      </w:r>
      <w:r w:rsidR="0050623E">
        <w:rPr>
          <w:rFonts w:ascii="Arial" w:hAnsi="Arial" w:cs="Arial"/>
        </w:rPr>
        <w:t>obra</w:t>
      </w:r>
      <w:r w:rsidRPr="00A72939">
        <w:rPr>
          <w:rFonts w:ascii="Arial" w:hAnsi="Arial" w:cs="Arial"/>
        </w:rPr>
        <w:t xml:space="preserve"> sobre </w:t>
      </w:r>
      <w:r w:rsidR="0050623E">
        <w:rPr>
          <w:rFonts w:ascii="Arial" w:hAnsi="Arial" w:cs="Arial"/>
        </w:rPr>
        <w:t>la</w:t>
      </w:r>
      <w:r w:rsidRPr="00A72939">
        <w:rPr>
          <w:rFonts w:ascii="Arial" w:hAnsi="Arial" w:cs="Arial"/>
        </w:rPr>
        <w:t xml:space="preserve"> cual se pretende el registro</w:t>
      </w:r>
      <w:r>
        <w:rPr>
          <w:rFonts w:ascii="Arial" w:hAnsi="Arial" w:cs="Arial"/>
        </w:rPr>
        <w:t xml:space="preserve">. De igual forma me comprometo a informar al Programa de Gestión </w:t>
      </w:r>
      <w:r w:rsidR="00B43A4D">
        <w:rPr>
          <w:rFonts w:ascii="Arial" w:hAnsi="Arial" w:cs="Arial"/>
        </w:rPr>
        <w:t>Tecnológica</w:t>
      </w:r>
      <w:r>
        <w:rPr>
          <w:rFonts w:ascii="Arial" w:hAnsi="Arial" w:cs="Arial"/>
        </w:rPr>
        <w:t xml:space="preserve"> sobre cualquier cambio en la información</w:t>
      </w:r>
      <w:r w:rsidR="00B43A4D">
        <w:rPr>
          <w:rFonts w:ascii="Arial" w:hAnsi="Arial" w:cs="Arial"/>
        </w:rPr>
        <w:t xml:space="preserve"> (aquí consignada) que pueda afectar e</w:t>
      </w:r>
      <w:r w:rsidR="00581D33">
        <w:rPr>
          <w:rFonts w:ascii="Arial" w:hAnsi="Arial" w:cs="Arial"/>
        </w:rPr>
        <w:t>l diagnostico por ellos emitido</w:t>
      </w:r>
      <w:r w:rsidR="00B43A4D">
        <w:rPr>
          <w:rFonts w:ascii="Arial" w:hAnsi="Arial" w:cs="Arial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7"/>
        <w:gridCol w:w="5631"/>
      </w:tblGrid>
      <w:tr w:rsidR="00B43A4D" w:rsidTr="004A0FB7">
        <w:tc>
          <w:tcPr>
            <w:tcW w:w="3227" w:type="dxa"/>
          </w:tcPr>
          <w:p w:rsidR="00B43A4D" w:rsidRDefault="004A0FB7">
            <w:pP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  <w:t xml:space="preserve">Nombres y apellidos </w:t>
            </w:r>
            <w:r w:rsidR="00B43A4D"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  <w:t xml:space="preserve">de la persona que diligencia este formulario: </w:t>
            </w:r>
          </w:p>
        </w:tc>
        <w:tc>
          <w:tcPr>
            <w:tcW w:w="5751" w:type="dxa"/>
            <w:vAlign w:val="center"/>
          </w:tcPr>
          <w:p w:rsidR="00B43A4D" w:rsidRDefault="00B43A4D" w:rsidP="004A0FB7">
            <w:pP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</w:pPr>
          </w:p>
        </w:tc>
      </w:tr>
      <w:tr w:rsidR="00B43A4D" w:rsidTr="00B43A4D">
        <w:tc>
          <w:tcPr>
            <w:tcW w:w="3227" w:type="dxa"/>
          </w:tcPr>
          <w:p w:rsidR="00B43A4D" w:rsidRDefault="00B43A4D">
            <w:pP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  <w:t xml:space="preserve">Fecha de diligenciamiento: </w:t>
            </w:r>
          </w:p>
        </w:tc>
        <w:sdt>
          <w:sdtPr>
            <w:rPr>
              <w:rFonts w:ascii="Arial" w:eastAsia="Times New Roman" w:hAnsi="Arial" w:cs="Times New Roman"/>
              <w:b/>
              <w:szCs w:val="20"/>
              <w:lang w:val="es-MX" w:eastAsia="es-ES"/>
            </w:rPr>
            <w:id w:val="-1040209688"/>
            <w:placeholder>
              <w:docPart w:val="9AAC83EC934B4E39B9AEB6B13D36256A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751" w:type="dxa"/>
              </w:tcPr>
              <w:p w:rsidR="00B43A4D" w:rsidRDefault="00B43A4D">
                <w:pPr>
                  <w:rPr>
                    <w:rFonts w:ascii="Arial" w:eastAsia="Times New Roman" w:hAnsi="Arial" w:cs="Times New Roman"/>
                    <w:b/>
                    <w:szCs w:val="20"/>
                    <w:lang w:val="es-MX" w:eastAsia="es-ES"/>
                  </w:rPr>
                </w:pPr>
                <w:r w:rsidRPr="00E518D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EB2DD7" w:rsidRDefault="00EB2DD7">
      <w:pPr>
        <w:rPr>
          <w:rFonts w:ascii="Arial" w:eastAsia="Times New Roman" w:hAnsi="Arial" w:cs="Times New Roman"/>
          <w:b/>
          <w:szCs w:val="20"/>
          <w:lang w:val="es-MX" w:eastAsia="es-ES"/>
        </w:rPr>
      </w:pPr>
    </w:p>
    <w:p w:rsidR="00B43A4D" w:rsidRDefault="00B43A4D">
      <w:pPr>
        <w:rPr>
          <w:rFonts w:ascii="Arial" w:eastAsia="Times New Roman" w:hAnsi="Arial" w:cs="Times New Roman"/>
          <w:b/>
          <w:szCs w:val="20"/>
          <w:lang w:val="es-MX" w:eastAsia="es-ES"/>
        </w:rPr>
      </w:pPr>
      <w:r>
        <w:lastRenderedPageBreak/>
        <w:br w:type="page"/>
      </w:r>
    </w:p>
    <w:p w:rsidR="00884644" w:rsidRDefault="00884644" w:rsidP="00665B34">
      <w:pPr>
        <w:pStyle w:val="Puesto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69"/>
        <w:gridCol w:w="1921"/>
        <w:gridCol w:w="2210"/>
        <w:gridCol w:w="2194"/>
      </w:tblGrid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665B34" w:rsidRDefault="00411C43" w:rsidP="00A72939">
            <w:pPr>
              <w:rPr>
                <w:rFonts w:ascii="Arial" w:hAnsi="Arial" w:cs="Arial"/>
                <w:highlight w:val="yellow"/>
              </w:rPr>
            </w:pPr>
            <w:r w:rsidRPr="00665B34">
              <w:rPr>
                <w:rFonts w:ascii="Arial" w:hAnsi="Arial" w:cs="Arial"/>
                <w:highlight w:val="yellow"/>
              </w:rPr>
              <w:t xml:space="preserve">    </w:t>
            </w:r>
          </w:p>
          <w:p w:rsidR="00411C43" w:rsidRPr="00665B34" w:rsidRDefault="00411C43" w:rsidP="00EB2DD7">
            <w:pPr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EB2DD7">
              <w:rPr>
                <w:rFonts w:ascii="Arial" w:hAnsi="Arial" w:cs="Arial"/>
                <w:b/>
                <w:szCs w:val="20"/>
              </w:rPr>
              <w:t>REGISTRO (NO DILIGENCIAR – PARA USO INTERNO DEL PGT)</w:t>
            </w:r>
          </w:p>
          <w:p w:rsidR="00411C43" w:rsidRPr="00665B34" w:rsidRDefault="00411C43" w:rsidP="00A7293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C517CE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0196" w:rsidRDefault="00411C43" w:rsidP="00A729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196">
              <w:rPr>
                <w:rFonts w:ascii="Arial" w:hAnsi="Arial" w:cs="Arial"/>
                <w:b/>
                <w:sz w:val="20"/>
                <w:szCs w:val="20"/>
              </w:rPr>
              <w:t xml:space="preserve">Transferencias – Cesión de Derechos </w:t>
            </w:r>
          </w:p>
        </w:tc>
      </w:tr>
      <w:tr w:rsidR="00411C43" w:rsidRPr="00A37F27" w:rsidTr="00A72939"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0196">
              <w:rPr>
                <w:rFonts w:ascii="Arial" w:hAnsi="Arial" w:cs="Arial"/>
                <w:sz w:val="20"/>
                <w:szCs w:val="20"/>
              </w:rPr>
              <w:t>Documento de I.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400196">
              <w:rPr>
                <w:rFonts w:ascii="Arial" w:hAnsi="Arial" w:cs="Arial"/>
                <w:sz w:val="20"/>
                <w:szCs w:val="20"/>
              </w:rPr>
              <w:t>Nombre del Autor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11C43" w:rsidRPr="00A37F27" w:rsidTr="00A72939"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0196">
              <w:rPr>
                <w:rFonts w:ascii="Arial" w:hAnsi="Arial" w:cs="Arial"/>
                <w:sz w:val="20"/>
                <w:szCs w:val="20"/>
              </w:rPr>
              <w:t>Documento de I.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400196">
              <w:rPr>
                <w:rFonts w:ascii="Arial" w:hAnsi="Arial" w:cs="Arial"/>
                <w:sz w:val="20"/>
                <w:szCs w:val="20"/>
              </w:rPr>
              <w:t>Nombre del Autor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11C43" w:rsidRPr="00A37F27" w:rsidTr="00A72939"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0196">
              <w:rPr>
                <w:rFonts w:ascii="Arial" w:hAnsi="Arial" w:cs="Arial"/>
                <w:sz w:val="20"/>
                <w:szCs w:val="20"/>
              </w:rPr>
              <w:t>Documento de I.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400196">
              <w:rPr>
                <w:rFonts w:ascii="Arial" w:hAnsi="Arial" w:cs="Arial"/>
                <w:sz w:val="20"/>
                <w:szCs w:val="20"/>
              </w:rPr>
              <w:t>Nombre del Autor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b/>
                <w:szCs w:val="20"/>
              </w:rPr>
            </w:pPr>
          </w:p>
          <w:p w:rsidR="00411C43" w:rsidRPr="00EB2DD7" w:rsidRDefault="00411C43" w:rsidP="00A72939">
            <w:pPr>
              <w:rPr>
                <w:rFonts w:ascii="Arial" w:hAnsi="Arial" w:cs="Arial"/>
                <w:b/>
                <w:szCs w:val="20"/>
              </w:rPr>
            </w:pPr>
            <w:r w:rsidRPr="00EB2DD7">
              <w:rPr>
                <w:rFonts w:ascii="Arial" w:hAnsi="Arial" w:cs="Arial"/>
                <w:b/>
                <w:szCs w:val="20"/>
              </w:rPr>
              <w:t>DATOS DEL SOLICITANTE</w:t>
            </w:r>
          </w:p>
          <w:p w:rsidR="00411C43" w:rsidRPr="00EB2DD7" w:rsidRDefault="00411C43" w:rsidP="00A729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11C43" w:rsidRPr="00A37F27" w:rsidTr="00A72939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  <w:p w:rsidR="00411C43" w:rsidRPr="00EB2DD7" w:rsidRDefault="0050623E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Jairo Arboleda Cépedes</w:t>
            </w:r>
          </w:p>
        </w:tc>
        <w:tc>
          <w:tcPr>
            <w:tcW w:w="4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  <w:p w:rsidR="00411C43" w:rsidRPr="00EB2DD7" w:rsidRDefault="0050623E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71.631.136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Medellín (Antioquia)</w:t>
            </w:r>
          </w:p>
        </w:tc>
      </w:tr>
      <w:tr w:rsidR="00411C43" w:rsidRPr="00A37F27" w:rsidTr="00A72939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Nacionalidad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Colombiana</w:t>
            </w:r>
          </w:p>
        </w:tc>
        <w:tc>
          <w:tcPr>
            <w:tcW w:w="4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Dirección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Calle 67 53-108 Bloque 16 of. 104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16"/>
                <w:szCs w:val="16"/>
              </w:rPr>
            </w:pPr>
            <w:r w:rsidRPr="00EB2DD7">
              <w:rPr>
                <w:rFonts w:ascii="Arial" w:hAnsi="Arial" w:cs="Arial"/>
                <w:sz w:val="16"/>
                <w:szCs w:val="16"/>
              </w:rPr>
              <w:t>Teléfono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</w:rPr>
              <w:t>(57) 4 219 50 40</w:t>
            </w:r>
          </w:p>
        </w:tc>
      </w:tr>
      <w:tr w:rsidR="00411C43" w:rsidRPr="00A37F27" w:rsidTr="00A72939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Sitio web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http//jurídica.udea.edu.co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16"/>
                <w:szCs w:val="16"/>
              </w:rPr>
            </w:pPr>
            <w:r w:rsidRPr="00EB2DD7"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</w:rPr>
              <w:t>54 (4) 219 50 47</w:t>
            </w:r>
          </w:p>
        </w:tc>
      </w:tr>
      <w:tr w:rsidR="00411C43" w:rsidRPr="00A37F27" w:rsidTr="00A72939"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 xml:space="preserve">Ciudad 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4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En representación de                         Nit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La Universidad de Antioquia  890.980.040-8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16"/>
                <w:szCs w:val="16"/>
              </w:rPr>
            </w:pPr>
            <w:r w:rsidRPr="00EB2DD7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</w:rPr>
              <w:t>Colombia</w:t>
            </w: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DD7">
              <w:rPr>
                <w:rFonts w:ascii="Arial" w:hAnsi="Arial" w:cs="Arial"/>
                <w:b/>
                <w:sz w:val="20"/>
                <w:szCs w:val="20"/>
              </w:rPr>
              <w:t>Información de registro de Obra</w:t>
            </w: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411C43" w:rsidRPr="00A37F27" w:rsidTr="00A72939">
        <w:tc>
          <w:tcPr>
            <w:tcW w:w="67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Registro Dirección Nacional Derechos de Autor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EB2DD7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EB2DD7">
              <w:rPr>
                <w:rFonts w:ascii="Arial" w:hAnsi="Arial" w:cs="Arial"/>
                <w:b/>
              </w:rPr>
              <w:t>Licenciamiento</w:t>
            </w:r>
          </w:p>
        </w:tc>
      </w:tr>
      <w:tr w:rsidR="00411C43" w:rsidRPr="00A37F27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665B34" w:rsidRDefault="00411C43" w:rsidP="00A7293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>Empresa – Dependencia</w:t>
            </w:r>
          </w:p>
        </w:tc>
      </w:tr>
      <w:tr w:rsidR="00411C43" w:rsidRPr="004063CE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 xml:space="preserve">Acuerdo – Contrato </w:t>
            </w:r>
          </w:p>
        </w:tc>
      </w:tr>
      <w:tr w:rsidR="00411C43" w:rsidRPr="004063CE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 xml:space="preserve">Modalidad </w:t>
            </w:r>
          </w:p>
        </w:tc>
      </w:tr>
      <w:tr w:rsidR="00411C43" w:rsidRPr="004063CE" w:rsidTr="00A72939">
        <w:tc>
          <w:tcPr>
            <w:tcW w:w="44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D5459" w:rsidP="00EB2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Contrato</w:t>
            </w:r>
            <w:r w:rsidR="00411C43" w:rsidRPr="004063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4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>Valor venta o  licenciamiento</w:t>
            </w:r>
          </w:p>
        </w:tc>
      </w:tr>
      <w:tr w:rsidR="00411C43" w:rsidRPr="004063CE" w:rsidTr="00A72939"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 xml:space="preserve">Nombre responsable                                                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11C43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>Dependencia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411C43" w:rsidP="00EB2DD7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411C43" w:rsidRPr="004063CE" w:rsidTr="00A72939">
        <w:tc>
          <w:tcPr>
            <w:tcW w:w="89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C43" w:rsidRPr="004063CE" w:rsidRDefault="0050623E" w:rsidP="0050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soporte obra artística licenciada</w:t>
            </w:r>
          </w:p>
        </w:tc>
      </w:tr>
    </w:tbl>
    <w:p w:rsidR="0027670E" w:rsidRDefault="0027670E"/>
    <w:sectPr w:rsidR="00276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81" w:rsidRDefault="00F62D81" w:rsidP="00626951">
      <w:pPr>
        <w:spacing w:after="0" w:line="240" w:lineRule="auto"/>
      </w:pPr>
      <w:r>
        <w:separator/>
      </w:r>
    </w:p>
  </w:endnote>
  <w:endnote w:type="continuationSeparator" w:id="0">
    <w:p w:rsidR="00F62D81" w:rsidRDefault="00F62D81" w:rsidP="0062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81" w:rsidRDefault="00F62D81" w:rsidP="00626951">
      <w:pPr>
        <w:spacing w:after="0" w:line="240" w:lineRule="auto"/>
      </w:pPr>
      <w:r>
        <w:separator/>
      </w:r>
    </w:p>
  </w:footnote>
  <w:footnote w:type="continuationSeparator" w:id="0">
    <w:p w:rsidR="00F62D81" w:rsidRDefault="00F62D81" w:rsidP="0062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63F2"/>
    <w:multiLevelType w:val="multilevel"/>
    <w:tmpl w:val="764CB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>
    <w:nsid w:val="79C83333"/>
    <w:multiLevelType w:val="multilevel"/>
    <w:tmpl w:val="EDD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E"/>
    <w:rsid w:val="0003004B"/>
    <w:rsid w:val="000F06B6"/>
    <w:rsid w:val="000F603E"/>
    <w:rsid w:val="00115330"/>
    <w:rsid w:val="00190F6C"/>
    <w:rsid w:val="001C10C6"/>
    <w:rsid w:val="001F2F1C"/>
    <w:rsid w:val="001F3F83"/>
    <w:rsid w:val="0027670E"/>
    <w:rsid w:val="00285851"/>
    <w:rsid w:val="00296B1D"/>
    <w:rsid w:val="002A0D62"/>
    <w:rsid w:val="00300CDB"/>
    <w:rsid w:val="0035362C"/>
    <w:rsid w:val="00363C11"/>
    <w:rsid w:val="00371390"/>
    <w:rsid w:val="00387B57"/>
    <w:rsid w:val="003C5E0C"/>
    <w:rsid w:val="003E5A39"/>
    <w:rsid w:val="00400196"/>
    <w:rsid w:val="004063CE"/>
    <w:rsid w:val="00411C43"/>
    <w:rsid w:val="00483F37"/>
    <w:rsid w:val="004A0FB7"/>
    <w:rsid w:val="004C6C2C"/>
    <w:rsid w:val="004D5459"/>
    <w:rsid w:val="004E1B7A"/>
    <w:rsid w:val="004F3631"/>
    <w:rsid w:val="0050623E"/>
    <w:rsid w:val="00575204"/>
    <w:rsid w:val="00581D33"/>
    <w:rsid w:val="005E6A1F"/>
    <w:rsid w:val="0062288F"/>
    <w:rsid w:val="00626951"/>
    <w:rsid w:val="00665B34"/>
    <w:rsid w:val="007854FB"/>
    <w:rsid w:val="007962A1"/>
    <w:rsid w:val="007B064D"/>
    <w:rsid w:val="007E3E05"/>
    <w:rsid w:val="00804C46"/>
    <w:rsid w:val="00846C85"/>
    <w:rsid w:val="008515E5"/>
    <w:rsid w:val="00884644"/>
    <w:rsid w:val="008B7D37"/>
    <w:rsid w:val="008E7C19"/>
    <w:rsid w:val="00901319"/>
    <w:rsid w:val="00943939"/>
    <w:rsid w:val="00955D0F"/>
    <w:rsid w:val="009E7397"/>
    <w:rsid w:val="009F13DB"/>
    <w:rsid w:val="00A1642E"/>
    <w:rsid w:val="00A26601"/>
    <w:rsid w:val="00A64F32"/>
    <w:rsid w:val="00A72939"/>
    <w:rsid w:val="00A975BB"/>
    <w:rsid w:val="00B43A4D"/>
    <w:rsid w:val="00B80557"/>
    <w:rsid w:val="00C17D85"/>
    <w:rsid w:val="00C517CE"/>
    <w:rsid w:val="00C52E11"/>
    <w:rsid w:val="00CC3BC7"/>
    <w:rsid w:val="00CE2EB4"/>
    <w:rsid w:val="00D324C6"/>
    <w:rsid w:val="00D340FD"/>
    <w:rsid w:val="00D636E1"/>
    <w:rsid w:val="00DD0BC3"/>
    <w:rsid w:val="00E47AC5"/>
    <w:rsid w:val="00E73944"/>
    <w:rsid w:val="00EA46A0"/>
    <w:rsid w:val="00EB2DD7"/>
    <w:rsid w:val="00F13B82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A52F0C-A7A0-4642-B763-7DBF199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5B3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962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2A1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5B34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65B34"/>
    <w:rPr>
      <w:b/>
      <w:bCs w:val="0"/>
    </w:rPr>
  </w:style>
  <w:style w:type="paragraph" w:styleId="Puesto">
    <w:name w:val="Title"/>
    <w:basedOn w:val="Normal"/>
    <w:link w:val="PuestoCar"/>
    <w:qFormat/>
    <w:rsid w:val="00665B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665B34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65B34"/>
    <w:pPr>
      <w:tabs>
        <w:tab w:val="num" w:pos="284"/>
      </w:tabs>
      <w:spacing w:after="0" w:line="240" w:lineRule="auto"/>
      <w:ind w:left="567"/>
      <w:jc w:val="both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65B34"/>
    <w:rPr>
      <w:rFonts w:ascii="Arial" w:eastAsia="Times New Roman" w:hAnsi="Arial" w:cs="Times New Roman"/>
      <w:sz w:val="1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228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6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51"/>
  </w:style>
  <w:style w:type="paragraph" w:styleId="Piedepgina">
    <w:name w:val="footer"/>
    <w:basedOn w:val="Normal"/>
    <w:link w:val="PiedepginaCar"/>
    <w:uiPriority w:val="99"/>
    <w:unhideWhenUsed/>
    <w:rsid w:val="00626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51"/>
  </w:style>
  <w:style w:type="character" w:styleId="Hipervnculovisitado">
    <w:name w:val="FollowedHyperlink"/>
    <w:basedOn w:val="Fuentedeprrafopredeter"/>
    <w:uiPriority w:val="99"/>
    <w:semiHidden/>
    <w:unhideWhenUsed/>
    <w:rsid w:val="00EB2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%20MARTINEZ\Desktop\ANDREA%20PGT\Derechos%20de%20Autor\INFORMACI&#211;N%20PARA%20REGISTRO%20OBRA%20ART&#205;ST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2FCC67753426EA31B6F2FC40D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780A-594E-49F5-B261-19EF3BA3DFFC}"/>
      </w:docPartPr>
      <w:docPartBody>
        <w:p w:rsidR="00772D4B" w:rsidRDefault="00EB7ECC" w:rsidP="00EB7ECC">
          <w:pPr>
            <w:pStyle w:val="8862FCC67753426EA31B6F2FC40DE8DC8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</w:t>
          </w:r>
          <w:r w:rsidRPr="00804C46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772C8AB98CD04F32A2AE33B5391D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EFB0-306A-4082-8A72-A2FEDA70EF37}"/>
      </w:docPartPr>
      <w:docPartBody>
        <w:p w:rsidR="00772D4B" w:rsidRDefault="00EB7ECC" w:rsidP="00EB7ECC">
          <w:pPr>
            <w:pStyle w:val="772C8AB98CD04F32A2AE33B5391D7B278"/>
          </w:pPr>
          <w:r w:rsidRPr="00D167D5">
            <w:rPr>
              <w:rStyle w:val="Textodelmarcadordeposicin"/>
            </w:rPr>
            <w:t>Elija un elemento.</w:t>
          </w:r>
        </w:p>
      </w:docPartBody>
    </w:docPart>
    <w:docPart>
      <w:docPartPr>
        <w:name w:val="0778C225FEEA4D99A4AE0038CE48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4705-B775-4E54-ABF8-7DC15F4C071E}"/>
      </w:docPartPr>
      <w:docPartBody>
        <w:p w:rsidR="00772D4B" w:rsidRDefault="00EB7ECC" w:rsidP="00EB7ECC">
          <w:pPr>
            <w:pStyle w:val="0778C225FEEA4D99A4AE0038CE48C1038"/>
          </w:pPr>
          <w:r w:rsidRPr="00D167D5">
            <w:rPr>
              <w:rStyle w:val="Textodelmarcadordeposicin"/>
            </w:rPr>
            <w:t>Elija un elemento.</w:t>
          </w:r>
        </w:p>
      </w:docPartBody>
    </w:docPart>
    <w:docPart>
      <w:docPartPr>
        <w:name w:val="6407F0E11D9F42D79F0EB7F79E7C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13D9-039E-49A3-A925-725E8B8780A2}"/>
      </w:docPartPr>
      <w:docPartBody>
        <w:p w:rsidR="00772D4B" w:rsidRDefault="00EB7ECC" w:rsidP="00EB7ECC">
          <w:pPr>
            <w:pStyle w:val="6407F0E11D9F42D79F0EB7F79E7C14AA8"/>
          </w:pPr>
          <w:r w:rsidRPr="00D167D5">
            <w:rPr>
              <w:rStyle w:val="Textodelmarcadordeposicin"/>
            </w:rPr>
            <w:t>Elija un elemento.</w:t>
          </w:r>
        </w:p>
      </w:docPartBody>
    </w:docPart>
    <w:docPart>
      <w:docPartPr>
        <w:name w:val="DA578C5E9D7D4FB3BA47D420D440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34C0-A29C-4EF4-B1FE-59C69D0695A9}"/>
      </w:docPartPr>
      <w:docPartBody>
        <w:p w:rsidR="00772D4B" w:rsidRDefault="00EB7ECC" w:rsidP="00EB7ECC">
          <w:pPr>
            <w:pStyle w:val="DA578C5E9D7D4FB3BA47D420D440A1138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711E4E3F896F4DA79CA34225A09C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85C5-7671-4196-B470-BD5FC1BE1336}"/>
      </w:docPartPr>
      <w:docPartBody>
        <w:p w:rsidR="00772D4B" w:rsidRDefault="00EB7ECC" w:rsidP="00EB7ECC">
          <w:pPr>
            <w:pStyle w:val="711E4E3F896F4DA79CA34225A09C65BD8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C318571AB0645A79E8086DD0EA1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699F-9FA4-45F9-817B-BB5153AAF65B}"/>
      </w:docPartPr>
      <w:docPartBody>
        <w:p w:rsidR="00772D4B" w:rsidRDefault="00EB7ECC" w:rsidP="00EB7ECC">
          <w:pPr>
            <w:pStyle w:val="9C318571AB0645A79E8086DD0EA17C378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1C774CACD57B4115A2C0BDBCEB29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F23B-13EB-4290-A23B-B573D6DAAE47}"/>
      </w:docPartPr>
      <w:docPartBody>
        <w:p w:rsidR="00772D4B" w:rsidRDefault="00EB7ECC" w:rsidP="00EB7ECC">
          <w:pPr>
            <w:pStyle w:val="1C774CACD57B4115A2C0BDBCEB29002C8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1A7D523A8734CEDB3B1AAFFC03E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CB9B-1F75-4F87-9F9F-ED0A73FF2A6B}"/>
      </w:docPartPr>
      <w:docPartBody>
        <w:p w:rsidR="00772D4B" w:rsidRDefault="00EB7ECC" w:rsidP="00EB7ECC">
          <w:pPr>
            <w:pStyle w:val="D1A7D523A8734CEDB3B1AAFFC03E003F8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1166FB861114487DAA3F2B9BB50F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E88E-BD68-43ED-88C1-1E0C826AABC5}"/>
      </w:docPartPr>
      <w:docPartBody>
        <w:p w:rsidR="00772D4B" w:rsidRDefault="00EB7ECC" w:rsidP="00EB7ECC">
          <w:pPr>
            <w:pStyle w:val="1166FB861114487DAA3F2B9BB50FD2958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B9B774EDCEA43C7847B030E0DCC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A72B-102E-4D86-90E7-43562FD1952E}"/>
      </w:docPartPr>
      <w:docPartBody>
        <w:p w:rsidR="00772D4B" w:rsidRDefault="00EB7ECC" w:rsidP="00EB7ECC">
          <w:pPr>
            <w:pStyle w:val="5B9B774EDCEA43C7847B030E0DCC4B6C8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680A0E511224213A484DE52CBC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E0F8-22BA-4CFC-AF56-B029D9256225}"/>
      </w:docPartPr>
      <w:docPartBody>
        <w:p w:rsidR="00772D4B" w:rsidRDefault="00EB7ECC" w:rsidP="00EB7ECC">
          <w:pPr>
            <w:pStyle w:val="8680A0E511224213A484DE52CBC8A5428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C9A72A5375844B7B6A86CFA4661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1E0B-58F4-43C5-896E-4086FB7B9310}"/>
      </w:docPartPr>
      <w:docPartBody>
        <w:p w:rsidR="0048347E" w:rsidRDefault="00EB7ECC" w:rsidP="00EB7ECC">
          <w:pPr>
            <w:pStyle w:val="FC9A72A5375844B7B6A86CFA4661ED358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11CEE90D31E442DEB5DEF09009B8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BD7B-8A97-4595-8B80-B34C9347A947}"/>
      </w:docPartPr>
      <w:docPartBody>
        <w:p w:rsidR="0048347E" w:rsidRDefault="00EB7ECC" w:rsidP="00EB7ECC">
          <w:pPr>
            <w:pStyle w:val="11CEE90D31E442DEB5DEF09009B8743C8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19405CDDC7894F28A5CE8593C4D3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02B6-2C41-429E-8D5B-7DCE3CF857BB}"/>
      </w:docPartPr>
      <w:docPartBody>
        <w:p w:rsidR="0048347E" w:rsidRDefault="00EB7ECC" w:rsidP="00EB7ECC">
          <w:pPr>
            <w:pStyle w:val="19405CDDC7894F28A5CE8593C4D3A0B78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805A7B2A79154D5BA2F18286C140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E9DD-1241-48EE-92DE-9BB9B9DA462C}"/>
      </w:docPartPr>
      <w:docPartBody>
        <w:p w:rsidR="0048347E" w:rsidRDefault="00EB7ECC" w:rsidP="00EB7ECC">
          <w:pPr>
            <w:pStyle w:val="805A7B2A79154D5BA2F18286C14006BE8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A9373019B77A48D6999249E28157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5E0C-4A65-4DED-A729-8341C6BA1D6B}"/>
      </w:docPartPr>
      <w:docPartBody>
        <w:p w:rsidR="0048347E" w:rsidRDefault="00EB7ECC" w:rsidP="00EB7ECC">
          <w:pPr>
            <w:pStyle w:val="A9373019B77A48D6999249E28157F4488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DD2DFEF04CEA4DA4AB8BD6B9AB69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4D1E-2146-46E0-AD55-8721B7206194}"/>
      </w:docPartPr>
      <w:docPartBody>
        <w:p w:rsidR="0048347E" w:rsidRDefault="00EB7ECC" w:rsidP="00EB7ECC">
          <w:pPr>
            <w:pStyle w:val="DD2DFEF04CEA4DA4AB8BD6B9AB69342A8"/>
          </w:pPr>
          <w:r w:rsidRPr="003941BB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6B614C05C46BEB5172B39AF6E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6E45-A516-4D3E-B5BD-F4BFF8CB020C}"/>
      </w:docPartPr>
      <w:docPartBody>
        <w:p w:rsidR="0048347E" w:rsidRDefault="00EB7ECC" w:rsidP="00EB7ECC">
          <w:pPr>
            <w:pStyle w:val="5576B614C05C46BEB5172B39AF6E07245"/>
          </w:pPr>
          <w:r w:rsidRPr="00C56D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337A67169C94090BF28F463B2F3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47CA-FE9D-494E-94CC-E745F3C44EAC}"/>
      </w:docPartPr>
      <w:docPartBody>
        <w:p w:rsidR="00FE3B87" w:rsidRDefault="00EB7ECC" w:rsidP="00EB7ECC">
          <w:pPr>
            <w:pStyle w:val="F337A67169C94090BF28F463B2F36F873"/>
          </w:pPr>
          <w:r w:rsidRPr="00CD7792">
            <w:rPr>
              <w:rStyle w:val="Textodelmarcadordeposicin"/>
            </w:rPr>
            <w:t>Elija un elemento.</w:t>
          </w:r>
        </w:p>
      </w:docPartBody>
    </w:docPart>
    <w:docPart>
      <w:docPartPr>
        <w:name w:val="9AAC83EC934B4E39B9AEB6B13D36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2345-76D9-46EE-9BC7-902DAC8E9041}"/>
      </w:docPartPr>
      <w:docPartBody>
        <w:p w:rsidR="00FE3B87" w:rsidRDefault="00EB7ECC" w:rsidP="00EB7ECC">
          <w:pPr>
            <w:pStyle w:val="9AAC83EC934B4E39B9AEB6B13D36256A3"/>
          </w:pPr>
          <w:r w:rsidRPr="00E518D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5B2E2DD63624B28AD54BFC2EC27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7639-D91A-416C-84E5-412578DCB39A}"/>
      </w:docPartPr>
      <w:docPartBody>
        <w:p w:rsidR="00FE3B87" w:rsidRDefault="00EB7ECC" w:rsidP="00EB7ECC">
          <w:pPr>
            <w:pStyle w:val="25B2E2DD63624B28AD54BFC2EC273DA02"/>
          </w:pPr>
          <w:r w:rsidRPr="00722A95">
            <w:rPr>
              <w:rStyle w:val="Textodelmarcadordeposicin"/>
            </w:rPr>
            <w:t>Elija un elemento.</w:t>
          </w:r>
        </w:p>
      </w:docPartBody>
    </w:docPart>
    <w:docPart>
      <w:docPartPr>
        <w:name w:val="3FEB7F777CBC402B9FF8AF15F72C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1F11-104F-43C4-98DB-C7276DA107CC}"/>
      </w:docPartPr>
      <w:docPartBody>
        <w:p w:rsidR="00E91934" w:rsidRDefault="00EB7ECC" w:rsidP="00EB7ECC">
          <w:pPr>
            <w:pStyle w:val="3FEB7F777CBC402B9FF8AF15F72C2180"/>
          </w:pPr>
          <w:r w:rsidRPr="00B570F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3"/>
    <w:rsid w:val="00077392"/>
    <w:rsid w:val="000A0935"/>
    <w:rsid w:val="00366037"/>
    <w:rsid w:val="003B46F8"/>
    <w:rsid w:val="003D06FF"/>
    <w:rsid w:val="0048347E"/>
    <w:rsid w:val="005C6E43"/>
    <w:rsid w:val="007276BE"/>
    <w:rsid w:val="00772D4B"/>
    <w:rsid w:val="00845DA0"/>
    <w:rsid w:val="00873620"/>
    <w:rsid w:val="008C4D32"/>
    <w:rsid w:val="00AB1FB7"/>
    <w:rsid w:val="00AE6A43"/>
    <w:rsid w:val="00B85496"/>
    <w:rsid w:val="00D2743D"/>
    <w:rsid w:val="00D86C74"/>
    <w:rsid w:val="00E60CCC"/>
    <w:rsid w:val="00E91934"/>
    <w:rsid w:val="00EB7ECC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7ECC"/>
    <w:rPr>
      <w:color w:val="808080"/>
    </w:rPr>
  </w:style>
  <w:style w:type="paragraph" w:customStyle="1" w:styleId="4FF2B4C2FB684313865D1F9E2546EED9">
    <w:name w:val="4FF2B4C2FB684313865D1F9E2546EED9"/>
  </w:style>
  <w:style w:type="paragraph" w:customStyle="1" w:styleId="C141E6CE8D53403FB371EB9274CAB0E7">
    <w:name w:val="C141E6CE8D53403FB371EB9274CAB0E7"/>
  </w:style>
  <w:style w:type="paragraph" w:customStyle="1" w:styleId="AF4F3792BF224C8B86C589D713EC0447">
    <w:name w:val="AF4F3792BF224C8B86C589D713EC0447"/>
  </w:style>
  <w:style w:type="paragraph" w:customStyle="1" w:styleId="93ECEB3F60A1421F802E10D00777B823">
    <w:name w:val="93ECEB3F60A1421F802E10D00777B823"/>
  </w:style>
  <w:style w:type="paragraph" w:customStyle="1" w:styleId="0B5B7E47211846759D3A6677596FA664">
    <w:name w:val="0B5B7E47211846759D3A6677596FA664"/>
  </w:style>
  <w:style w:type="paragraph" w:customStyle="1" w:styleId="80E14BFECDB04782B9A43AD29AC9DEF8">
    <w:name w:val="80E14BFECDB04782B9A43AD29AC9DEF8"/>
  </w:style>
  <w:style w:type="paragraph" w:customStyle="1" w:styleId="67E5EE9BACB04D218F858E3F56C3A2D4">
    <w:name w:val="67E5EE9BACB04D218F858E3F56C3A2D4"/>
  </w:style>
  <w:style w:type="paragraph" w:customStyle="1" w:styleId="4FF2B4C2FB684313865D1F9E2546EED91">
    <w:name w:val="4FF2B4C2FB684313865D1F9E2546EED91"/>
    <w:rsid w:val="00AE6A43"/>
  </w:style>
  <w:style w:type="paragraph" w:customStyle="1" w:styleId="C141E6CE8D53403FB371EB9274CAB0E71">
    <w:name w:val="C141E6CE8D53403FB371EB9274CAB0E71"/>
    <w:rsid w:val="00AE6A43"/>
  </w:style>
  <w:style w:type="paragraph" w:customStyle="1" w:styleId="AF4F3792BF224C8B86C589D713EC04471">
    <w:name w:val="AF4F3792BF224C8B86C589D713EC04471"/>
    <w:rsid w:val="00AE6A43"/>
  </w:style>
  <w:style w:type="paragraph" w:customStyle="1" w:styleId="93ECEB3F60A1421F802E10D00777B8231">
    <w:name w:val="93ECEB3F60A1421F802E10D00777B8231"/>
    <w:rsid w:val="00AE6A43"/>
  </w:style>
  <w:style w:type="paragraph" w:customStyle="1" w:styleId="0B5B7E47211846759D3A6677596FA6641">
    <w:name w:val="0B5B7E47211846759D3A6677596FA6641"/>
    <w:rsid w:val="00AE6A43"/>
  </w:style>
  <w:style w:type="paragraph" w:customStyle="1" w:styleId="80E14BFECDB04782B9A43AD29AC9DEF81">
    <w:name w:val="80E14BFECDB04782B9A43AD29AC9DEF81"/>
    <w:rsid w:val="00AE6A43"/>
  </w:style>
  <w:style w:type="paragraph" w:customStyle="1" w:styleId="67E5EE9BACB04D218F858E3F56C3A2D41">
    <w:name w:val="67E5EE9BACB04D218F858E3F56C3A2D41"/>
    <w:rsid w:val="00AE6A43"/>
  </w:style>
  <w:style w:type="paragraph" w:customStyle="1" w:styleId="1C4B4D62D34944F1A4B8CA17C17E0F80">
    <w:name w:val="1C4B4D62D34944F1A4B8CA17C17E0F80"/>
    <w:rsid w:val="00AE6A43"/>
  </w:style>
  <w:style w:type="paragraph" w:customStyle="1" w:styleId="F0C62520114E4F709A43F634A1FCFF19">
    <w:name w:val="F0C62520114E4F709A43F634A1FCFF19"/>
    <w:rsid w:val="00AE6A43"/>
  </w:style>
  <w:style w:type="paragraph" w:customStyle="1" w:styleId="4FF2B4C2FB684313865D1F9E2546EED92">
    <w:name w:val="4FF2B4C2FB684313865D1F9E2546EED92"/>
    <w:rsid w:val="00AE6A43"/>
  </w:style>
  <w:style w:type="paragraph" w:customStyle="1" w:styleId="C141E6CE8D53403FB371EB9274CAB0E72">
    <w:name w:val="C141E6CE8D53403FB371EB9274CAB0E72"/>
    <w:rsid w:val="00AE6A43"/>
  </w:style>
  <w:style w:type="paragraph" w:customStyle="1" w:styleId="AF4F3792BF224C8B86C589D713EC04472">
    <w:name w:val="AF4F3792BF224C8B86C589D713EC04472"/>
    <w:rsid w:val="00AE6A43"/>
  </w:style>
  <w:style w:type="paragraph" w:customStyle="1" w:styleId="93ECEB3F60A1421F802E10D00777B8232">
    <w:name w:val="93ECEB3F60A1421F802E10D00777B8232"/>
    <w:rsid w:val="00AE6A43"/>
  </w:style>
  <w:style w:type="paragraph" w:customStyle="1" w:styleId="0B5B7E47211846759D3A6677596FA6642">
    <w:name w:val="0B5B7E47211846759D3A6677596FA6642"/>
    <w:rsid w:val="00AE6A43"/>
  </w:style>
  <w:style w:type="paragraph" w:customStyle="1" w:styleId="80E14BFECDB04782B9A43AD29AC9DEF82">
    <w:name w:val="80E14BFECDB04782B9A43AD29AC9DEF82"/>
    <w:rsid w:val="00AE6A43"/>
  </w:style>
  <w:style w:type="paragraph" w:customStyle="1" w:styleId="67E5EE9BACB04D218F858E3F56C3A2D42">
    <w:name w:val="67E5EE9BACB04D218F858E3F56C3A2D42"/>
    <w:rsid w:val="00AE6A43"/>
  </w:style>
  <w:style w:type="paragraph" w:customStyle="1" w:styleId="1C4B4D62D34944F1A4B8CA17C17E0F801">
    <w:name w:val="1C4B4D62D34944F1A4B8CA17C17E0F801"/>
    <w:rsid w:val="00AE6A43"/>
  </w:style>
  <w:style w:type="paragraph" w:customStyle="1" w:styleId="F0C62520114E4F709A43F634A1FCFF191">
    <w:name w:val="F0C62520114E4F709A43F634A1FCFF191"/>
    <w:rsid w:val="00AE6A43"/>
  </w:style>
  <w:style w:type="paragraph" w:customStyle="1" w:styleId="4FF2B4C2FB684313865D1F9E2546EED93">
    <w:name w:val="4FF2B4C2FB684313865D1F9E2546EED93"/>
    <w:rsid w:val="00AE6A43"/>
  </w:style>
  <w:style w:type="paragraph" w:customStyle="1" w:styleId="C141E6CE8D53403FB371EB9274CAB0E73">
    <w:name w:val="C141E6CE8D53403FB371EB9274CAB0E73"/>
    <w:rsid w:val="00AE6A43"/>
  </w:style>
  <w:style w:type="paragraph" w:customStyle="1" w:styleId="AF4F3792BF224C8B86C589D713EC04473">
    <w:name w:val="AF4F3792BF224C8B86C589D713EC04473"/>
    <w:rsid w:val="00AE6A43"/>
  </w:style>
  <w:style w:type="paragraph" w:customStyle="1" w:styleId="93ECEB3F60A1421F802E10D00777B8233">
    <w:name w:val="93ECEB3F60A1421F802E10D00777B8233"/>
    <w:rsid w:val="00AE6A43"/>
  </w:style>
  <w:style w:type="paragraph" w:customStyle="1" w:styleId="0B5B7E47211846759D3A6677596FA6643">
    <w:name w:val="0B5B7E47211846759D3A6677596FA6643"/>
    <w:rsid w:val="00AE6A43"/>
  </w:style>
  <w:style w:type="paragraph" w:customStyle="1" w:styleId="80E14BFECDB04782B9A43AD29AC9DEF83">
    <w:name w:val="80E14BFECDB04782B9A43AD29AC9DEF83"/>
    <w:rsid w:val="00AE6A43"/>
  </w:style>
  <w:style w:type="paragraph" w:customStyle="1" w:styleId="67E5EE9BACB04D218F858E3F56C3A2D43">
    <w:name w:val="67E5EE9BACB04D218F858E3F56C3A2D43"/>
    <w:rsid w:val="00AE6A43"/>
  </w:style>
  <w:style w:type="paragraph" w:customStyle="1" w:styleId="1C4B4D62D34944F1A4B8CA17C17E0F802">
    <w:name w:val="1C4B4D62D34944F1A4B8CA17C17E0F802"/>
    <w:rsid w:val="00AE6A43"/>
  </w:style>
  <w:style w:type="paragraph" w:customStyle="1" w:styleId="F0C62520114E4F709A43F634A1FCFF192">
    <w:name w:val="F0C62520114E4F709A43F634A1FCFF192"/>
    <w:rsid w:val="00AE6A43"/>
  </w:style>
  <w:style w:type="paragraph" w:customStyle="1" w:styleId="A95FFCAC506A478C9D55BE017D2D3A7E">
    <w:name w:val="A95FFCAC506A478C9D55BE017D2D3A7E"/>
    <w:rsid w:val="00D86C74"/>
    <w:rPr>
      <w:lang w:val="es-ES" w:eastAsia="es-ES"/>
    </w:rPr>
  </w:style>
  <w:style w:type="paragraph" w:customStyle="1" w:styleId="F2BBCE0E0AD44AD79E833DAD246C2763">
    <w:name w:val="F2BBCE0E0AD44AD79E833DAD246C2763"/>
    <w:rsid w:val="00D86C74"/>
    <w:rPr>
      <w:lang w:val="es-ES" w:eastAsia="es-ES"/>
    </w:rPr>
  </w:style>
  <w:style w:type="paragraph" w:customStyle="1" w:styleId="C493FC7968F74369B2BE077D76E63FF8">
    <w:name w:val="C493FC7968F74369B2BE077D76E63FF8"/>
    <w:rsid w:val="00D86C74"/>
    <w:rPr>
      <w:lang w:val="es-ES" w:eastAsia="es-ES"/>
    </w:rPr>
  </w:style>
  <w:style w:type="paragraph" w:customStyle="1" w:styleId="D6586F129ADA4969BFD63F876776F568">
    <w:name w:val="D6586F129ADA4969BFD63F876776F568"/>
    <w:rsid w:val="00D86C74"/>
    <w:rPr>
      <w:lang w:val="es-ES" w:eastAsia="es-ES"/>
    </w:rPr>
  </w:style>
  <w:style w:type="paragraph" w:customStyle="1" w:styleId="BD0490CC9E3449539BC59113BB25B100">
    <w:name w:val="BD0490CC9E3449539BC59113BB25B100"/>
    <w:rsid w:val="00D86C74"/>
    <w:rPr>
      <w:lang w:val="es-ES" w:eastAsia="es-ES"/>
    </w:rPr>
  </w:style>
  <w:style w:type="paragraph" w:customStyle="1" w:styleId="42A629EFC44547B59546AD2E328C98F0">
    <w:name w:val="42A629EFC44547B59546AD2E328C98F0"/>
    <w:rsid w:val="00D86C74"/>
    <w:rPr>
      <w:lang w:val="es-ES" w:eastAsia="es-ES"/>
    </w:rPr>
  </w:style>
  <w:style w:type="paragraph" w:customStyle="1" w:styleId="2341A4104828496691EB66B2D5A3F587">
    <w:name w:val="2341A4104828496691EB66B2D5A3F587"/>
    <w:rsid w:val="00D86C74"/>
    <w:rPr>
      <w:lang w:val="es-ES" w:eastAsia="es-ES"/>
    </w:rPr>
  </w:style>
  <w:style w:type="paragraph" w:customStyle="1" w:styleId="112FAD85649B402BB33D9472AFC239D0">
    <w:name w:val="112FAD85649B402BB33D9472AFC239D0"/>
    <w:rsid w:val="00D86C74"/>
    <w:rPr>
      <w:lang w:val="es-ES" w:eastAsia="es-ES"/>
    </w:rPr>
  </w:style>
  <w:style w:type="paragraph" w:customStyle="1" w:styleId="11353560BAE445C793BB029CD7D442EF">
    <w:name w:val="11353560BAE445C793BB029CD7D442EF"/>
    <w:rsid w:val="00D86C74"/>
    <w:rPr>
      <w:lang w:val="es-ES" w:eastAsia="es-ES"/>
    </w:rPr>
  </w:style>
  <w:style w:type="paragraph" w:customStyle="1" w:styleId="84F9536C340F42F5B9B158BAE4E2B3DD">
    <w:name w:val="84F9536C340F42F5B9B158BAE4E2B3DD"/>
    <w:rsid w:val="00D86C74"/>
    <w:rPr>
      <w:lang w:val="es-ES" w:eastAsia="es-ES"/>
    </w:rPr>
  </w:style>
  <w:style w:type="paragraph" w:customStyle="1" w:styleId="A8F8A41BC50B471FA714FDC80AD3947D">
    <w:name w:val="A8F8A41BC50B471FA714FDC80AD3947D"/>
    <w:rsid w:val="00D86C74"/>
    <w:rPr>
      <w:lang w:val="es-ES" w:eastAsia="es-ES"/>
    </w:rPr>
  </w:style>
  <w:style w:type="paragraph" w:customStyle="1" w:styleId="521175C876C0457DA06D2EE80CBAF5E3">
    <w:name w:val="521175C876C0457DA06D2EE80CBAF5E3"/>
    <w:rsid w:val="00E60CCC"/>
    <w:rPr>
      <w:lang w:val="es-ES" w:eastAsia="es-ES"/>
    </w:rPr>
  </w:style>
  <w:style w:type="paragraph" w:customStyle="1" w:styleId="3AB3C7106BC144AEA5FFBE8027C8671F">
    <w:name w:val="3AB3C7106BC144AEA5FFBE8027C8671F"/>
    <w:rsid w:val="00E60CCC"/>
    <w:rPr>
      <w:lang w:val="es-ES" w:eastAsia="es-ES"/>
    </w:rPr>
  </w:style>
  <w:style w:type="paragraph" w:customStyle="1" w:styleId="33714C924EC048F7BFA81106CCD823D2">
    <w:name w:val="33714C924EC048F7BFA81106CCD823D2"/>
    <w:rsid w:val="00E60CCC"/>
    <w:rPr>
      <w:lang w:val="es-ES" w:eastAsia="es-ES"/>
    </w:rPr>
  </w:style>
  <w:style w:type="paragraph" w:customStyle="1" w:styleId="A5B89F2626964A6C896E9DD92CCAE80E">
    <w:name w:val="A5B89F2626964A6C896E9DD92CCAE80E"/>
    <w:rsid w:val="00E60CCC"/>
    <w:rPr>
      <w:lang w:val="es-ES" w:eastAsia="es-ES"/>
    </w:rPr>
  </w:style>
  <w:style w:type="paragraph" w:customStyle="1" w:styleId="B47DEE65C1454523A47B901DA04A4EB2">
    <w:name w:val="B47DEE65C1454523A47B901DA04A4EB2"/>
    <w:rsid w:val="00E60CCC"/>
    <w:rPr>
      <w:lang w:val="es-ES" w:eastAsia="es-ES"/>
    </w:rPr>
  </w:style>
  <w:style w:type="paragraph" w:customStyle="1" w:styleId="88F1F45364184B8DAD7FCE1494BF6F5F">
    <w:name w:val="88F1F45364184B8DAD7FCE1494BF6F5F"/>
    <w:rsid w:val="003D06FF"/>
    <w:rPr>
      <w:lang w:val="es-ES" w:eastAsia="es-ES"/>
    </w:rPr>
  </w:style>
  <w:style w:type="paragraph" w:customStyle="1" w:styleId="A5291892F7C54F419CF6755A9111F400">
    <w:name w:val="A5291892F7C54F419CF6755A9111F400"/>
    <w:rsid w:val="003D06FF"/>
    <w:rPr>
      <w:lang w:val="es-ES" w:eastAsia="es-ES"/>
    </w:rPr>
  </w:style>
  <w:style w:type="paragraph" w:customStyle="1" w:styleId="045BE1BCC8A448138E8876D85654C30D">
    <w:name w:val="045BE1BCC8A448138E8876D85654C30D"/>
    <w:rsid w:val="003D06FF"/>
    <w:rPr>
      <w:lang w:val="es-ES" w:eastAsia="es-ES"/>
    </w:rPr>
  </w:style>
  <w:style w:type="paragraph" w:customStyle="1" w:styleId="6A638086FAEC497B8CE04F30D75861F0">
    <w:name w:val="6A638086FAEC497B8CE04F30D75861F0"/>
    <w:rsid w:val="003D06FF"/>
    <w:rPr>
      <w:lang w:val="es-ES" w:eastAsia="es-ES"/>
    </w:rPr>
  </w:style>
  <w:style w:type="paragraph" w:customStyle="1" w:styleId="7AB93239F1E64A629F8AB058BD5B9356">
    <w:name w:val="7AB93239F1E64A629F8AB058BD5B9356"/>
    <w:rsid w:val="003D06FF"/>
    <w:rPr>
      <w:lang w:val="es-ES" w:eastAsia="es-ES"/>
    </w:rPr>
  </w:style>
  <w:style w:type="paragraph" w:customStyle="1" w:styleId="999B749C200C4E4DA89751F2B7BF4888">
    <w:name w:val="999B749C200C4E4DA89751F2B7BF4888"/>
    <w:rsid w:val="003D06FF"/>
    <w:rPr>
      <w:lang w:val="es-ES" w:eastAsia="es-ES"/>
    </w:rPr>
  </w:style>
  <w:style w:type="paragraph" w:customStyle="1" w:styleId="E90FEF94D039490095B22B836F1F75ED">
    <w:name w:val="E90FEF94D039490095B22B836F1F75ED"/>
    <w:rsid w:val="003D06FF"/>
    <w:rPr>
      <w:lang w:val="es-ES" w:eastAsia="es-ES"/>
    </w:rPr>
  </w:style>
  <w:style w:type="paragraph" w:customStyle="1" w:styleId="E7FA9F8FC7FD4E8ABBC41DF9FDFEDD61">
    <w:name w:val="E7FA9F8FC7FD4E8ABBC41DF9FDFEDD61"/>
    <w:rsid w:val="003D06FF"/>
    <w:rPr>
      <w:lang w:val="es-ES" w:eastAsia="es-ES"/>
    </w:rPr>
  </w:style>
  <w:style w:type="paragraph" w:customStyle="1" w:styleId="A90D844C217B4F8E89A0FAD187D85496">
    <w:name w:val="A90D844C217B4F8E89A0FAD187D85496"/>
    <w:rsid w:val="003D06FF"/>
    <w:rPr>
      <w:lang w:val="es-ES" w:eastAsia="es-ES"/>
    </w:rPr>
  </w:style>
  <w:style w:type="paragraph" w:customStyle="1" w:styleId="62CABB72726F4094A735CF763FE25DF4">
    <w:name w:val="62CABB72726F4094A735CF763FE25DF4"/>
    <w:rsid w:val="003D06FF"/>
    <w:rPr>
      <w:lang w:val="es-ES" w:eastAsia="es-ES"/>
    </w:rPr>
  </w:style>
  <w:style w:type="paragraph" w:customStyle="1" w:styleId="7D244FDBB3154391890FF80A9EFA739C">
    <w:name w:val="7D244FDBB3154391890FF80A9EFA739C"/>
    <w:rsid w:val="003D06FF"/>
    <w:rPr>
      <w:lang w:val="es-ES" w:eastAsia="es-ES"/>
    </w:rPr>
  </w:style>
  <w:style w:type="paragraph" w:customStyle="1" w:styleId="A3343AC0E4C941B1B33B484DA9C1D4A4">
    <w:name w:val="A3343AC0E4C941B1B33B484DA9C1D4A4"/>
    <w:rsid w:val="003D06FF"/>
    <w:rPr>
      <w:lang w:val="es-ES" w:eastAsia="es-ES"/>
    </w:rPr>
  </w:style>
  <w:style w:type="paragraph" w:customStyle="1" w:styleId="E1155EF18D644DEFB151B2AAB2AA4260">
    <w:name w:val="E1155EF18D644DEFB151B2AAB2AA4260"/>
    <w:rsid w:val="003D06FF"/>
    <w:rPr>
      <w:lang w:val="es-ES" w:eastAsia="es-ES"/>
    </w:rPr>
  </w:style>
  <w:style w:type="paragraph" w:customStyle="1" w:styleId="0AAC724CD80F41B7A2C93A5319395744">
    <w:name w:val="0AAC724CD80F41B7A2C93A5319395744"/>
    <w:rsid w:val="003D06FF"/>
    <w:rPr>
      <w:lang w:val="es-ES" w:eastAsia="es-ES"/>
    </w:rPr>
  </w:style>
  <w:style w:type="paragraph" w:customStyle="1" w:styleId="859709DFAA9249F59523FDCD97E3EAF7">
    <w:name w:val="859709DFAA9249F59523FDCD97E3EAF7"/>
    <w:rsid w:val="003D06FF"/>
    <w:rPr>
      <w:lang w:val="es-ES" w:eastAsia="es-ES"/>
    </w:rPr>
  </w:style>
  <w:style w:type="paragraph" w:customStyle="1" w:styleId="9B547EE6CC22408B9A05014EB43FBD8F">
    <w:name w:val="9B547EE6CC22408B9A05014EB43FBD8F"/>
    <w:rsid w:val="003D06FF"/>
    <w:rPr>
      <w:lang w:val="es-ES" w:eastAsia="es-ES"/>
    </w:rPr>
  </w:style>
  <w:style w:type="paragraph" w:customStyle="1" w:styleId="5BE2BC37E5DF44C288F39B2D511227B2">
    <w:name w:val="5BE2BC37E5DF44C288F39B2D511227B2"/>
    <w:rsid w:val="003D06FF"/>
    <w:rPr>
      <w:lang w:val="es-ES" w:eastAsia="es-ES"/>
    </w:rPr>
  </w:style>
  <w:style w:type="paragraph" w:customStyle="1" w:styleId="2E092223900F418E8113D2709AF284E8">
    <w:name w:val="2E092223900F418E8113D2709AF284E8"/>
    <w:rsid w:val="003D06FF"/>
    <w:rPr>
      <w:lang w:val="es-ES" w:eastAsia="es-ES"/>
    </w:rPr>
  </w:style>
  <w:style w:type="paragraph" w:customStyle="1" w:styleId="CCFDB66D39DF4B838828E1FDCD8A40E4">
    <w:name w:val="CCFDB66D39DF4B838828E1FDCD8A40E4"/>
    <w:rsid w:val="003D06FF"/>
    <w:rPr>
      <w:lang w:val="es-ES" w:eastAsia="es-ES"/>
    </w:rPr>
  </w:style>
  <w:style w:type="paragraph" w:customStyle="1" w:styleId="3B605CD57C6A4242AB7711D57CB82445">
    <w:name w:val="3B605CD57C6A4242AB7711D57CB82445"/>
    <w:rsid w:val="003D06FF"/>
    <w:rPr>
      <w:lang w:val="es-ES" w:eastAsia="es-ES"/>
    </w:rPr>
  </w:style>
  <w:style w:type="paragraph" w:customStyle="1" w:styleId="2FA553611A0841B393D567F3C27A29B9">
    <w:name w:val="2FA553611A0841B393D567F3C27A29B9"/>
    <w:rsid w:val="003D06FF"/>
    <w:rPr>
      <w:lang w:val="es-ES" w:eastAsia="es-ES"/>
    </w:rPr>
  </w:style>
  <w:style w:type="paragraph" w:customStyle="1" w:styleId="52A65078D0F44571B7E53F54BD3B3FC6">
    <w:name w:val="52A65078D0F44571B7E53F54BD3B3FC6"/>
    <w:rsid w:val="003D06FF"/>
    <w:rPr>
      <w:lang w:val="es-ES" w:eastAsia="es-ES"/>
    </w:rPr>
  </w:style>
  <w:style w:type="paragraph" w:customStyle="1" w:styleId="463965A5A6F743FE96775A9EDF9F13DB">
    <w:name w:val="463965A5A6F743FE96775A9EDF9F13DB"/>
    <w:rsid w:val="003D06FF"/>
    <w:rPr>
      <w:lang w:val="es-ES" w:eastAsia="es-ES"/>
    </w:rPr>
  </w:style>
  <w:style w:type="paragraph" w:customStyle="1" w:styleId="F1B1AFEAAD684D1E955DD24550C99122">
    <w:name w:val="F1B1AFEAAD684D1E955DD24550C99122"/>
    <w:rsid w:val="003D06FF"/>
    <w:rPr>
      <w:lang w:val="es-ES" w:eastAsia="es-ES"/>
    </w:rPr>
  </w:style>
  <w:style w:type="paragraph" w:customStyle="1" w:styleId="7779C51AD85D4EA08CA9FAED481F4A17">
    <w:name w:val="7779C51AD85D4EA08CA9FAED481F4A17"/>
    <w:rsid w:val="003D06FF"/>
    <w:rPr>
      <w:lang w:val="es-ES" w:eastAsia="es-ES"/>
    </w:rPr>
  </w:style>
  <w:style w:type="paragraph" w:customStyle="1" w:styleId="72D6D148C917485A9986ACAE85CE701A">
    <w:name w:val="72D6D148C917485A9986ACAE85CE701A"/>
    <w:rsid w:val="003D06FF"/>
    <w:rPr>
      <w:lang w:val="es-ES" w:eastAsia="es-ES"/>
    </w:rPr>
  </w:style>
  <w:style w:type="paragraph" w:customStyle="1" w:styleId="084E6AA3DC2C42C78D24BF3B9153B9E3">
    <w:name w:val="084E6AA3DC2C42C78D24BF3B9153B9E3"/>
    <w:rsid w:val="003D06FF"/>
    <w:rPr>
      <w:lang w:val="es-ES" w:eastAsia="es-ES"/>
    </w:rPr>
  </w:style>
  <w:style w:type="paragraph" w:customStyle="1" w:styleId="A5AC50C8EE77473EB65B607C10BF5E4D">
    <w:name w:val="A5AC50C8EE77473EB65B607C10BF5E4D"/>
    <w:rsid w:val="003D06FF"/>
    <w:rPr>
      <w:lang w:val="es-ES" w:eastAsia="es-ES"/>
    </w:rPr>
  </w:style>
  <w:style w:type="paragraph" w:customStyle="1" w:styleId="EBCBED31F232446F8FA27F331FA4D727">
    <w:name w:val="EBCBED31F232446F8FA27F331FA4D727"/>
    <w:rsid w:val="00366037"/>
    <w:pPr>
      <w:spacing w:after="160" w:line="259" w:lineRule="auto"/>
    </w:pPr>
  </w:style>
  <w:style w:type="paragraph" w:customStyle="1" w:styleId="BF61CA3912E34191950DF4B2D5AFE525">
    <w:name w:val="BF61CA3912E34191950DF4B2D5AFE525"/>
    <w:rsid w:val="00366037"/>
    <w:pPr>
      <w:spacing w:after="160" w:line="259" w:lineRule="auto"/>
    </w:pPr>
  </w:style>
  <w:style w:type="paragraph" w:customStyle="1" w:styleId="FAA70877F0C4421BA1EE168991E568F2">
    <w:name w:val="FAA70877F0C4421BA1EE168991E568F2"/>
    <w:rsid w:val="00366037"/>
    <w:pPr>
      <w:spacing w:after="160" w:line="259" w:lineRule="auto"/>
    </w:pPr>
  </w:style>
  <w:style w:type="paragraph" w:customStyle="1" w:styleId="E73E9E18DCB040EA929450E1DC43A02B">
    <w:name w:val="E73E9E18DCB040EA929450E1DC43A02B"/>
    <w:rsid w:val="00366037"/>
    <w:pPr>
      <w:spacing w:after="160" w:line="259" w:lineRule="auto"/>
    </w:pPr>
  </w:style>
  <w:style w:type="paragraph" w:customStyle="1" w:styleId="0CBC850E7B904B438E199BF3C4A77BF9">
    <w:name w:val="0CBC850E7B904B438E199BF3C4A77BF9"/>
    <w:rsid w:val="00366037"/>
    <w:pPr>
      <w:spacing w:after="160" w:line="259" w:lineRule="auto"/>
    </w:pPr>
  </w:style>
  <w:style w:type="paragraph" w:customStyle="1" w:styleId="C2D7560E45E24651A62B891498522354">
    <w:name w:val="C2D7560E45E24651A62B891498522354"/>
    <w:rsid w:val="00366037"/>
    <w:pPr>
      <w:spacing w:after="160" w:line="259" w:lineRule="auto"/>
    </w:pPr>
  </w:style>
  <w:style w:type="paragraph" w:customStyle="1" w:styleId="0B984D0C04A940DF91BF96C95F06EE30">
    <w:name w:val="0B984D0C04A940DF91BF96C95F06EE30"/>
    <w:rsid w:val="003B46F8"/>
    <w:pPr>
      <w:spacing w:after="160" w:line="259" w:lineRule="auto"/>
    </w:pPr>
  </w:style>
  <w:style w:type="paragraph" w:customStyle="1" w:styleId="232AD9E4DEA84B84A89139D650F3B40D">
    <w:name w:val="232AD9E4DEA84B84A89139D650F3B40D"/>
    <w:rsid w:val="003B46F8"/>
    <w:pPr>
      <w:spacing w:after="160" w:line="259" w:lineRule="auto"/>
    </w:pPr>
  </w:style>
  <w:style w:type="paragraph" w:customStyle="1" w:styleId="9493AD7B69CF4B1D8FFD924D2E9881BB">
    <w:name w:val="9493AD7B69CF4B1D8FFD924D2E9881BB"/>
    <w:rsid w:val="003B46F8"/>
    <w:pPr>
      <w:spacing w:after="160" w:line="259" w:lineRule="auto"/>
    </w:pPr>
  </w:style>
  <w:style w:type="paragraph" w:customStyle="1" w:styleId="9772AD218BF04854A3D94B236C1CCDC0">
    <w:name w:val="9772AD218BF04854A3D94B236C1CCDC0"/>
    <w:rsid w:val="003B46F8"/>
    <w:pPr>
      <w:spacing w:after="160" w:line="259" w:lineRule="auto"/>
    </w:pPr>
  </w:style>
  <w:style w:type="paragraph" w:customStyle="1" w:styleId="5AB386849F604C82AC103BE55BE327F9">
    <w:name w:val="5AB386849F604C82AC103BE55BE327F9"/>
    <w:rsid w:val="003B46F8"/>
    <w:pPr>
      <w:spacing w:after="160" w:line="259" w:lineRule="auto"/>
    </w:pPr>
  </w:style>
  <w:style w:type="paragraph" w:customStyle="1" w:styleId="CEBA46F78BDF4A44B4D660B578EEC59B">
    <w:name w:val="CEBA46F78BDF4A44B4D660B578EEC59B"/>
    <w:rsid w:val="003B46F8"/>
    <w:pPr>
      <w:spacing w:after="160" w:line="259" w:lineRule="auto"/>
    </w:pPr>
  </w:style>
  <w:style w:type="paragraph" w:customStyle="1" w:styleId="FF450E104B544AEDAA06104779B49044">
    <w:name w:val="FF450E104B544AEDAA06104779B49044"/>
    <w:rsid w:val="003B46F8"/>
    <w:pPr>
      <w:spacing w:after="160" w:line="259" w:lineRule="auto"/>
    </w:pPr>
  </w:style>
  <w:style w:type="paragraph" w:customStyle="1" w:styleId="E72EBFADB47C4D05A35316DDE206A8C5">
    <w:name w:val="E72EBFADB47C4D05A35316DDE206A8C5"/>
    <w:rsid w:val="003B46F8"/>
    <w:pPr>
      <w:spacing w:after="160" w:line="259" w:lineRule="auto"/>
    </w:pPr>
  </w:style>
  <w:style w:type="paragraph" w:customStyle="1" w:styleId="A3838CF9E54244A5A3561C23DA2729E7">
    <w:name w:val="A3838CF9E54244A5A3561C23DA2729E7"/>
    <w:rsid w:val="003B46F8"/>
    <w:pPr>
      <w:spacing w:after="160" w:line="259" w:lineRule="auto"/>
    </w:pPr>
  </w:style>
  <w:style w:type="paragraph" w:customStyle="1" w:styleId="D6E99451ED604539948A06D5A116059D">
    <w:name w:val="D6E99451ED604539948A06D5A116059D"/>
    <w:rsid w:val="003B46F8"/>
    <w:pPr>
      <w:spacing w:after="160" w:line="259" w:lineRule="auto"/>
    </w:pPr>
  </w:style>
  <w:style w:type="paragraph" w:customStyle="1" w:styleId="1A37F9FCCC1E4BB0BD84B3C57F71FEC4">
    <w:name w:val="1A37F9FCCC1E4BB0BD84B3C57F71FEC4"/>
    <w:rsid w:val="003B46F8"/>
    <w:pPr>
      <w:spacing w:after="160" w:line="259" w:lineRule="auto"/>
    </w:pPr>
  </w:style>
  <w:style w:type="paragraph" w:customStyle="1" w:styleId="6F719A95C26A455DAEEF9905D4F57F71">
    <w:name w:val="6F719A95C26A455DAEEF9905D4F57F71"/>
    <w:rsid w:val="003B46F8"/>
    <w:pPr>
      <w:spacing w:after="160" w:line="259" w:lineRule="auto"/>
    </w:pPr>
  </w:style>
  <w:style w:type="paragraph" w:customStyle="1" w:styleId="17D53AD1CFBE4ACAA2A7ABE4B5283B74">
    <w:name w:val="17D53AD1CFBE4ACAA2A7ABE4B5283B74"/>
    <w:rsid w:val="003B46F8"/>
    <w:pPr>
      <w:spacing w:after="160" w:line="259" w:lineRule="auto"/>
    </w:pPr>
  </w:style>
  <w:style w:type="paragraph" w:customStyle="1" w:styleId="95219DC0783D43A2AB8EE11C6BB84A45">
    <w:name w:val="95219DC0783D43A2AB8EE11C6BB84A45"/>
    <w:rsid w:val="003B46F8"/>
    <w:pPr>
      <w:spacing w:after="160" w:line="259" w:lineRule="auto"/>
    </w:pPr>
  </w:style>
  <w:style w:type="paragraph" w:customStyle="1" w:styleId="19D682FC02574860A4188B989262339E">
    <w:name w:val="19D682FC02574860A4188B989262339E"/>
    <w:rsid w:val="003B46F8"/>
    <w:pPr>
      <w:spacing w:after="160" w:line="259" w:lineRule="auto"/>
    </w:pPr>
  </w:style>
  <w:style w:type="paragraph" w:customStyle="1" w:styleId="C3A82A7EF0564C6CA16C5F449E0E3CA5">
    <w:name w:val="C3A82A7EF0564C6CA16C5F449E0E3CA5"/>
    <w:rsid w:val="003B46F8"/>
    <w:pPr>
      <w:spacing w:after="160" w:line="259" w:lineRule="auto"/>
    </w:pPr>
  </w:style>
  <w:style w:type="paragraph" w:customStyle="1" w:styleId="F118168BB1014F578C2D2E44335B1797">
    <w:name w:val="F118168BB1014F578C2D2E44335B1797"/>
    <w:rsid w:val="003B46F8"/>
    <w:pPr>
      <w:spacing w:after="160" w:line="259" w:lineRule="auto"/>
    </w:pPr>
  </w:style>
  <w:style w:type="paragraph" w:customStyle="1" w:styleId="4AD0C769F71C419995A4D4BD80F12817">
    <w:name w:val="4AD0C769F71C419995A4D4BD80F12817"/>
    <w:rsid w:val="003B46F8"/>
    <w:pPr>
      <w:spacing w:after="160" w:line="259" w:lineRule="auto"/>
    </w:pPr>
  </w:style>
  <w:style w:type="paragraph" w:customStyle="1" w:styleId="F6C6356446214630A2AA2F68A16BAAC4">
    <w:name w:val="F6C6356446214630A2AA2F68A16BAAC4"/>
    <w:rsid w:val="003B46F8"/>
    <w:pPr>
      <w:spacing w:after="160" w:line="259" w:lineRule="auto"/>
    </w:pPr>
  </w:style>
  <w:style w:type="paragraph" w:customStyle="1" w:styleId="8862FCC67753426EA31B6F2FC40DE8DC">
    <w:name w:val="8862FCC67753426EA31B6F2FC40DE8DC"/>
    <w:rsid w:val="003B46F8"/>
    <w:pPr>
      <w:spacing w:after="160" w:line="259" w:lineRule="auto"/>
    </w:pPr>
  </w:style>
  <w:style w:type="paragraph" w:customStyle="1" w:styleId="94FFECC8D951429A950E30F21240A6CF">
    <w:name w:val="94FFECC8D951429A950E30F21240A6CF"/>
    <w:rsid w:val="003B46F8"/>
    <w:pPr>
      <w:spacing w:after="160" w:line="259" w:lineRule="auto"/>
    </w:pPr>
  </w:style>
  <w:style w:type="paragraph" w:customStyle="1" w:styleId="4A222CEBEFCD4F4EA298C24C07E2C0A2">
    <w:name w:val="4A222CEBEFCD4F4EA298C24C07E2C0A2"/>
    <w:rsid w:val="003B46F8"/>
    <w:pPr>
      <w:spacing w:after="160" w:line="259" w:lineRule="auto"/>
    </w:pPr>
  </w:style>
  <w:style w:type="paragraph" w:customStyle="1" w:styleId="6EA8715FC0BA45AAB930ACBD754C122B">
    <w:name w:val="6EA8715FC0BA45AAB930ACBD754C122B"/>
    <w:rsid w:val="003B46F8"/>
    <w:pPr>
      <w:spacing w:after="160" w:line="259" w:lineRule="auto"/>
    </w:pPr>
  </w:style>
  <w:style w:type="paragraph" w:customStyle="1" w:styleId="9D23DA69A90E469BA358447369C69553">
    <w:name w:val="9D23DA69A90E469BA358447369C69553"/>
    <w:rsid w:val="003B46F8"/>
    <w:pPr>
      <w:spacing w:after="160" w:line="259" w:lineRule="auto"/>
    </w:pPr>
  </w:style>
  <w:style w:type="paragraph" w:customStyle="1" w:styleId="96B33C6F9D4C43BE8B5584C2A4AB2AA1">
    <w:name w:val="96B33C6F9D4C43BE8B5584C2A4AB2AA1"/>
    <w:rsid w:val="003B46F8"/>
    <w:pPr>
      <w:spacing w:after="160" w:line="259" w:lineRule="auto"/>
    </w:pPr>
  </w:style>
  <w:style w:type="paragraph" w:customStyle="1" w:styleId="69BF6D1D1EC241F7A1483D9614874DA2">
    <w:name w:val="69BF6D1D1EC241F7A1483D9614874DA2"/>
    <w:rsid w:val="003B46F8"/>
    <w:pPr>
      <w:spacing w:after="160" w:line="259" w:lineRule="auto"/>
    </w:pPr>
  </w:style>
  <w:style w:type="paragraph" w:customStyle="1" w:styleId="893AF7FAF9F746AAA4D1465AFD963C01">
    <w:name w:val="893AF7FAF9F746AAA4D1465AFD963C01"/>
    <w:rsid w:val="003B46F8"/>
    <w:pPr>
      <w:spacing w:after="160" w:line="259" w:lineRule="auto"/>
    </w:pPr>
  </w:style>
  <w:style w:type="paragraph" w:customStyle="1" w:styleId="59F2CDE5A5B642E789D058315F26A11F">
    <w:name w:val="59F2CDE5A5B642E789D058315F26A11F"/>
    <w:rsid w:val="003B46F8"/>
    <w:pPr>
      <w:spacing w:after="160" w:line="259" w:lineRule="auto"/>
    </w:pPr>
  </w:style>
  <w:style w:type="paragraph" w:customStyle="1" w:styleId="E65E3F49B7794862A7AB3FFF3353D226">
    <w:name w:val="E65E3F49B7794862A7AB3FFF3353D226"/>
    <w:rsid w:val="003B46F8"/>
    <w:pPr>
      <w:spacing w:after="160" w:line="259" w:lineRule="auto"/>
    </w:pPr>
  </w:style>
  <w:style w:type="paragraph" w:customStyle="1" w:styleId="37FEB4DA3B754792B71F9BFC35260F82">
    <w:name w:val="37FEB4DA3B754792B71F9BFC35260F82"/>
    <w:rsid w:val="003B46F8"/>
    <w:pPr>
      <w:spacing w:after="160" w:line="259" w:lineRule="auto"/>
    </w:pPr>
  </w:style>
  <w:style w:type="paragraph" w:customStyle="1" w:styleId="64D7FFE4C2234696B148C1D305092879">
    <w:name w:val="64D7FFE4C2234696B148C1D305092879"/>
    <w:rsid w:val="003B46F8"/>
    <w:pPr>
      <w:spacing w:after="160" w:line="259" w:lineRule="auto"/>
    </w:pPr>
  </w:style>
  <w:style w:type="paragraph" w:customStyle="1" w:styleId="8D7574EC53AD4C42B3E83562B5FEBDFA">
    <w:name w:val="8D7574EC53AD4C42B3E83562B5FEBDFA"/>
    <w:rsid w:val="003B46F8"/>
    <w:pPr>
      <w:spacing w:after="160" w:line="259" w:lineRule="auto"/>
    </w:pPr>
  </w:style>
  <w:style w:type="paragraph" w:customStyle="1" w:styleId="289698423F2E420A9E8C9BCAAC853251">
    <w:name w:val="289698423F2E420A9E8C9BCAAC853251"/>
    <w:rsid w:val="003B46F8"/>
    <w:pPr>
      <w:spacing w:after="160" w:line="259" w:lineRule="auto"/>
    </w:pPr>
  </w:style>
  <w:style w:type="paragraph" w:customStyle="1" w:styleId="8105ECFB20FB4AB4BCEB3763F755B3DA">
    <w:name w:val="8105ECFB20FB4AB4BCEB3763F755B3DA"/>
    <w:rsid w:val="003B46F8"/>
    <w:pPr>
      <w:spacing w:after="160" w:line="259" w:lineRule="auto"/>
    </w:pPr>
  </w:style>
  <w:style w:type="paragraph" w:customStyle="1" w:styleId="910B58D95C4D45DAB937F8C8471AFC65">
    <w:name w:val="910B58D95C4D45DAB937F8C8471AFC65"/>
    <w:rsid w:val="003B46F8"/>
    <w:pPr>
      <w:spacing w:after="160" w:line="259" w:lineRule="auto"/>
    </w:pPr>
  </w:style>
  <w:style w:type="paragraph" w:customStyle="1" w:styleId="772C8AB98CD04F32A2AE33B5391D7B27">
    <w:name w:val="772C8AB98CD04F32A2AE33B5391D7B27"/>
    <w:rsid w:val="003B46F8"/>
    <w:pPr>
      <w:spacing w:after="160" w:line="259" w:lineRule="auto"/>
    </w:pPr>
  </w:style>
  <w:style w:type="paragraph" w:customStyle="1" w:styleId="0E3D7D6183B44FC9AFBA2B4CFAC430A6">
    <w:name w:val="0E3D7D6183B44FC9AFBA2B4CFAC430A6"/>
    <w:rsid w:val="003B46F8"/>
    <w:pPr>
      <w:spacing w:after="160" w:line="259" w:lineRule="auto"/>
    </w:pPr>
  </w:style>
  <w:style w:type="paragraph" w:customStyle="1" w:styleId="C01EC7F3E769454AA0C93A75C252773C">
    <w:name w:val="C01EC7F3E769454AA0C93A75C252773C"/>
    <w:rsid w:val="003B46F8"/>
    <w:pPr>
      <w:spacing w:after="160" w:line="259" w:lineRule="auto"/>
    </w:pPr>
  </w:style>
  <w:style w:type="paragraph" w:customStyle="1" w:styleId="C9831455BAB540118CE0672C85479B90">
    <w:name w:val="C9831455BAB540118CE0672C85479B90"/>
    <w:rsid w:val="003B46F8"/>
    <w:pPr>
      <w:spacing w:after="160" w:line="259" w:lineRule="auto"/>
    </w:pPr>
  </w:style>
  <w:style w:type="paragraph" w:customStyle="1" w:styleId="5E67BC432CAB4114BAF382B1946ABFF0">
    <w:name w:val="5E67BC432CAB4114BAF382B1946ABFF0"/>
    <w:rsid w:val="003B46F8"/>
    <w:pPr>
      <w:spacing w:after="160" w:line="259" w:lineRule="auto"/>
    </w:pPr>
  </w:style>
  <w:style w:type="paragraph" w:customStyle="1" w:styleId="077622C472B9495D9F09EFC35B941D9B">
    <w:name w:val="077622C472B9495D9F09EFC35B941D9B"/>
    <w:rsid w:val="003B46F8"/>
    <w:pPr>
      <w:spacing w:after="160" w:line="259" w:lineRule="auto"/>
    </w:pPr>
  </w:style>
  <w:style w:type="paragraph" w:customStyle="1" w:styleId="385A2549BEFD4A20A8A28E2A89A013DC">
    <w:name w:val="385A2549BEFD4A20A8A28E2A89A013DC"/>
    <w:rsid w:val="003B46F8"/>
    <w:pPr>
      <w:spacing w:after="160" w:line="259" w:lineRule="auto"/>
    </w:pPr>
  </w:style>
  <w:style w:type="paragraph" w:customStyle="1" w:styleId="4F820C5AB3734518862AF1315928B958">
    <w:name w:val="4F820C5AB3734518862AF1315928B958"/>
    <w:rsid w:val="003B46F8"/>
    <w:pPr>
      <w:spacing w:after="160" w:line="259" w:lineRule="auto"/>
    </w:pPr>
  </w:style>
  <w:style w:type="paragraph" w:customStyle="1" w:styleId="B74AAF91B9334A52B2A9301F05A82CCD">
    <w:name w:val="B74AAF91B9334A52B2A9301F05A82CCD"/>
    <w:rsid w:val="003B46F8"/>
    <w:pPr>
      <w:spacing w:after="160" w:line="259" w:lineRule="auto"/>
    </w:pPr>
  </w:style>
  <w:style w:type="paragraph" w:customStyle="1" w:styleId="659E7384EDC74D3FBCCEE1AE8A1695E6">
    <w:name w:val="659E7384EDC74D3FBCCEE1AE8A1695E6"/>
    <w:rsid w:val="003B46F8"/>
    <w:pPr>
      <w:spacing w:after="160" w:line="259" w:lineRule="auto"/>
    </w:pPr>
  </w:style>
  <w:style w:type="paragraph" w:customStyle="1" w:styleId="81DC9E36C02A4F07956AE11C4B486A9A">
    <w:name w:val="81DC9E36C02A4F07956AE11C4B486A9A"/>
    <w:rsid w:val="003B46F8"/>
    <w:pPr>
      <w:spacing w:after="160" w:line="259" w:lineRule="auto"/>
    </w:pPr>
  </w:style>
  <w:style w:type="paragraph" w:customStyle="1" w:styleId="CF8FD01769D54009B2AD7FAF20D1A9CC">
    <w:name w:val="CF8FD01769D54009B2AD7FAF20D1A9CC"/>
    <w:rsid w:val="003B46F8"/>
    <w:pPr>
      <w:spacing w:after="160" w:line="259" w:lineRule="auto"/>
    </w:pPr>
  </w:style>
  <w:style w:type="paragraph" w:customStyle="1" w:styleId="B22F55038BAA4C768C64A1BDEFF03A37">
    <w:name w:val="B22F55038BAA4C768C64A1BDEFF03A37"/>
    <w:rsid w:val="003B46F8"/>
    <w:pPr>
      <w:spacing w:after="160" w:line="259" w:lineRule="auto"/>
    </w:pPr>
  </w:style>
  <w:style w:type="paragraph" w:customStyle="1" w:styleId="6937845A859245E29984C0A7374972AA">
    <w:name w:val="6937845A859245E29984C0A7374972AA"/>
    <w:rsid w:val="003B46F8"/>
    <w:pPr>
      <w:spacing w:after="160" w:line="259" w:lineRule="auto"/>
    </w:pPr>
  </w:style>
  <w:style w:type="paragraph" w:customStyle="1" w:styleId="A179D63C4A1D4378B8D947AD04604B6B">
    <w:name w:val="A179D63C4A1D4378B8D947AD04604B6B"/>
    <w:rsid w:val="003B46F8"/>
    <w:pPr>
      <w:spacing w:after="160" w:line="259" w:lineRule="auto"/>
    </w:pPr>
  </w:style>
  <w:style w:type="paragraph" w:customStyle="1" w:styleId="0778C225FEEA4D99A4AE0038CE48C103">
    <w:name w:val="0778C225FEEA4D99A4AE0038CE48C103"/>
    <w:rsid w:val="003B46F8"/>
    <w:pPr>
      <w:spacing w:after="160" w:line="259" w:lineRule="auto"/>
    </w:pPr>
  </w:style>
  <w:style w:type="paragraph" w:customStyle="1" w:styleId="6407F0E11D9F42D79F0EB7F79E7C14AA">
    <w:name w:val="6407F0E11D9F42D79F0EB7F79E7C14AA"/>
    <w:rsid w:val="003B46F8"/>
    <w:pPr>
      <w:spacing w:after="160" w:line="259" w:lineRule="auto"/>
    </w:pPr>
  </w:style>
  <w:style w:type="paragraph" w:customStyle="1" w:styleId="DA578C5E9D7D4FB3BA47D420D440A113">
    <w:name w:val="DA578C5E9D7D4FB3BA47D420D440A113"/>
    <w:rsid w:val="003B46F8"/>
    <w:pPr>
      <w:spacing w:after="160" w:line="259" w:lineRule="auto"/>
    </w:pPr>
  </w:style>
  <w:style w:type="paragraph" w:customStyle="1" w:styleId="711E4E3F896F4DA79CA34225A09C65BD">
    <w:name w:val="711E4E3F896F4DA79CA34225A09C65BD"/>
    <w:rsid w:val="003B46F8"/>
    <w:pPr>
      <w:spacing w:after="160" w:line="259" w:lineRule="auto"/>
    </w:pPr>
  </w:style>
  <w:style w:type="paragraph" w:customStyle="1" w:styleId="9C318571AB0645A79E8086DD0EA17C37">
    <w:name w:val="9C318571AB0645A79E8086DD0EA17C37"/>
    <w:rsid w:val="003B46F8"/>
    <w:pPr>
      <w:spacing w:after="160" w:line="259" w:lineRule="auto"/>
    </w:pPr>
  </w:style>
  <w:style w:type="paragraph" w:customStyle="1" w:styleId="1C774CACD57B4115A2C0BDBCEB29002C">
    <w:name w:val="1C774CACD57B4115A2C0BDBCEB29002C"/>
    <w:rsid w:val="003B46F8"/>
    <w:pPr>
      <w:spacing w:after="160" w:line="259" w:lineRule="auto"/>
    </w:pPr>
  </w:style>
  <w:style w:type="paragraph" w:customStyle="1" w:styleId="D1A7D523A8734CEDB3B1AAFFC03E003F">
    <w:name w:val="D1A7D523A8734CEDB3B1AAFFC03E003F"/>
    <w:rsid w:val="003B46F8"/>
    <w:pPr>
      <w:spacing w:after="160" w:line="259" w:lineRule="auto"/>
    </w:pPr>
  </w:style>
  <w:style w:type="paragraph" w:customStyle="1" w:styleId="1166FB861114487DAA3F2B9BB50FD295">
    <w:name w:val="1166FB861114487DAA3F2B9BB50FD295"/>
    <w:rsid w:val="003B46F8"/>
    <w:pPr>
      <w:spacing w:after="160" w:line="259" w:lineRule="auto"/>
    </w:pPr>
  </w:style>
  <w:style w:type="paragraph" w:customStyle="1" w:styleId="5B9B774EDCEA43C7847B030E0DCC4B6C">
    <w:name w:val="5B9B774EDCEA43C7847B030E0DCC4B6C"/>
    <w:rsid w:val="003B46F8"/>
    <w:pPr>
      <w:spacing w:after="160" w:line="259" w:lineRule="auto"/>
    </w:pPr>
  </w:style>
  <w:style w:type="paragraph" w:customStyle="1" w:styleId="8680A0E511224213A484DE52CBC8A542">
    <w:name w:val="8680A0E511224213A484DE52CBC8A542"/>
    <w:rsid w:val="003B46F8"/>
    <w:pPr>
      <w:spacing w:after="160" w:line="259" w:lineRule="auto"/>
    </w:pPr>
  </w:style>
  <w:style w:type="paragraph" w:customStyle="1" w:styleId="CBFB920BE7DC4994A765013D7C68916E">
    <w:name w:val="CBFB920BE7DC4994A765013D7C68916E"/>
    <w:rsid w:val="003B46F8"/>
    <w:pPr>
      <w:spacing w:after="160" w:line="259" w:lineRule="auto"/>
    </w:pPr>
  </w:style>
  <w:style w:type="paragraph" w:customStyle="1" w:styleId="9FE13837BD734273BFF7541F8DBC2581">
    <w:name w:val="9FE13837BD734273BFF7541F8DBC2581"/>
    <w:rsid w:val="003B46F8"/>
    <w:pPr>
      <w:spacing w:after="160" w:line="259" w:lineRule="auto"/>
    </w:pPr>
  </w:style>
  <w:style w:type="paragraph" w:customStyle="1" w:styleId="FA3ECE18B9A64C9185995ED35177649F">
    <w:name w:val="FA3ECE18B9A64C9185995ED35177649F"/>
    <w:rsid w:val="003B46F8"/>
    <w:pPr>
      <w:spacing w:after="160" w:line="259" w:lineRule="auto"/>
    </w:pPr>
  </w:style>
  <w:style w:type="paragraph" w:customStyle="1" w:styleId="732F46EE1F8447AABC55F660D0E0D83B">
    <w:name w:val="732F46EE1F8447AABC55F660D0E0D83B"/>
    <w:rsid w:val="003B46F8"/>
    <w:pPr>
      <w:spacing w:after="160" w:line="259" w:lineRule="auto"/>
    </w:pPr>
  </w:style>
  <w:style w:type="paragraph" w:customStyle="1" w:styleId="A1B886C1BF0E426EA5AF5E7FB8B564E5">
    <w:name w:val="A1B886C1BF0E426EA5AF5E7FB8B564E5"/>
    <w:rsid w:val="003B46F8"/>
    <w:pPr>
      <w:spacing w:after="160" w:line="259" w:lineRule="auto"/>
    </w:pPr>
  </w:style>
  <w:style w:type="paragraph" w:customStyle="1" w:styleId="09D95A2DD2FC4143881F9B205D942EA1">
    <w:name w:val="09D95A2DD2FC4143881F9B205D942EA1"/>
    <w:rsid w:val="003B46F8"/>
    <w:pPr>
      <w:spacing w:after="160" w:line="259" w:lineRule="auto"/>
    </w:pPr>
  </w:style>
  <w:style w:type="paragraph" w:customStyle="1" w:styleId="90399230BC304C2F9B931D1EF46B866B">
    <w:name w:val="90399230BC304C2F9B931D1EF46B866B"/>
    <w:rsid w:val="003B46F8"/>
    <w:pPr>
      <w:spacing w:after="160" w:line="259" w:lineRule="auto"/>
    </w:pPr>
  </w:style>
  <w:style w:type="paragraph" w:customStyle="1" w:styleId="CDA5A0F4AC894C53B8664FD39DA63AB6">
    <w:name w:val="CDA5A0F4AC894C53B8664FD39DA63AB6"/>
    <w:rsid w:val="003B46F8"/>
    <w:pPr>
      <w:spacing w:after="160" w:line="259" w:lineRule="auto"/>
    </w:pPr>
  </w:style>
  <w:style w:type="paragraph" w:customStyle="1" w:styleId="9E730F863B484C919F569CAE1F525365">
    <w:name w:val="9E730F863B484C919F569CAE1F525365"/>
    <w:rsid w:val="003B46F8"/>
    <w:pPr>
      <w:spacing w:after="160" w:line="259" w:lineRule="auto"/>
    </w:pPr>
  </w:style>
  <w:style w:type="paragraph" w:customStyle="1" w:styleId="B07ACF4BFF604123A631D70014472DB6">
    <w:name w:val="B07ACF4BFF604123A631D70014472DB6"/>
    <w:rsid w:val="003B46F8"/>
    <w:pPr>
      <w:spacing w:after="160" w:line="259" w:lineRule="auto"/>
    </w:pPr>
  </w:style>
  <w:style w:type="paragraph" w:customStyle="1" w:styleId="70D1AAD0DF574B99B166C7401FDC13BA">
    <w:name w:val="70D1AAD0DF574B99B166C7401FDC13BA"/>
    <w:rsid w:val="003B46F8"/>
    <w:pPr>
      <w:spacing w:after="160" w:line="259" w:lineRule="auto"/>
    </w:pPr>
  </w:style>
  <w:style w:type="paragraph" w:customStyle="1" w:styleId="F2A61376378A43BF81D55ABAFC1F6CEB">
    <w:name w:val="F2A61376378A43BF81D55ABAFC1F6CEB"/>
    <w:rsid w:val="003B46F8"/>
    <w:pPr>
      <w:spacing w:after="160" w:line="259" w:lineRule="auto"/>
    </w:pPr>
  </w:style>
  <w:style w:type="paragraph" w:customStyle="1" w:styleId="E07B8D83CBC24FE6AEDB2A7624396663">
    <w:name w:val="E07B8D83CBC24FE6AEDB2A7624396663"/>
    <w:rsid w:val="003B46F8"/>
    <w:pPr>
      <w:spacing w:after="160" w:line="259" w:lineRule="auto"/>
    </w:pPr>
  </w:style>
  <w:style w:type="paragraph" w:customStyle="1" w:styleId="A697E6DEF73449CF9DCE5CB9E0602438">
    <w:name w:val="A697E6DEF73449CF9DCE5CB9E0602438"/>
    <w:rsid w:val="003B46F8"/>
    <w:pPr>
      <w:spacing w:after="160" w:line="259" w:lineRule="auto"/>
    </w:pPr>
  </w:style>
  <w:style w:type="paragraph" w:customStyle="1" w:styleId="E97F5509AAA74801A535C0747F233EDF">
    <w:name w:val="E97F5509AAA74801A535C0747F233EDF"/>
    <w:rsid w:val="003B46F8"/>
    <w:pPr>
      <w:spacing w:after="160" w:line="259" w:lineRule="auto"/>
    </w:pPr>
  </w:style>
  <w:style w:type="paragraph" w:customStyle="1" w:styleId="9F0C3E42E61541F7912751CCF180155D">
    <w:name w:val="9F0C3E42E61541F7912751CCF180155D"/>
    <w:rsid w:val="003B46F8"/>
    <w:pPr>
      <w:spacing w:after="160" w:line="259" w:lineRule="auto"/>
    </w:pPr>
  </w:style>
  <w:style w:type="paragraph" w:customStyle="1" w:styleId="992C1905E5134CD6AEC3F897EA6BF7FD">
    <w:name w:val="992C1905E5134CD6AEC3F897EA6BF7FD"/>
    <w:rsid w:val="003B46F8"/>
    <w:pPr>
      <w:spacing w:after="160" w:line="259" w:lineRule="auto"/>
    </w:pPr>
  </w:style>
  <w:style w:type="paragraph" w:customStyle="1" w:styleId="99EB53E6AD82451CAC38D1669121A441">
    <w:name w:val="99EB53E6AD82451CAC38D1669121A441"/>
    <w:rsid w:val="003B46F8"/>
    <w:pPr>
      <w:spacing w:after="160" w:line="259" w:lineRule="auto"/>
    </w:pPr>
  </w:style>
  <w:style w:type="paragraph" w:customStyle="1" w:styleId="A4011D97E5AE43DCACF384EB773D648D">
    <w:name w:val="A4011D97E5AE43DCACF384EB773D648D"/>
    <w:rsid w:val="003B46F8"/>
    <w:pPr>
      <w:spacing w:after="160" w:line="259" w:lineRule="auto"/>
    </w:pPr>
  </w:style>
  <w:style w:type="paragraph" w:customStyle="1" w:styleId="009E906576044B5F9760FF12244B7B62">
    <w:name w:val="009E906576044B5F9760FF12244B7B62"/>
    <w:rsid w:val="003B46F8"/>
    <w:pPr>
      <w:spacing w:after="160" w:line="259" w:lineRule="auto"/>
    </w:pPr>
  </w:style>
  <w:style w:type="paragraph" w:customStyle="1" w:styleId="6D61AFF4828B4503A06BDDC24AAF035D">
    <w:name w:val="6D61AFF4828B4503A06BDDC24AAF035D"/>
    <w:rsid w:val="003B46F8"/>
    <w:pPr>
      <w:spacing w:after="160" w:line="259" w:lineRule="auto"/>
    </w:pPr>
  </w:style>
  <w:style w:type="paragraph" w:customStyle="1" w:styleId="ED3D49A220A34E459BA1FA9EC48C1ECC">
    <w:name w:val="ED3D49A220A34E459BA1FA9EC48C1ECC"/>
    <w:rsid w:val="003B46F8"/>
    <w:pPr>
      <w:spacing w:after="160" w:line="259" w:lineRule="auto"/>
    </w:pPr>
  </w:style>
  <w:style w:type="paragraph" w:customStyle="1" w:styleId="D15591227257488F964D09143B7895B2">
    <w:name w:val="D15591227257488F964D09143B7895B2"/>
    <w:rsid w:val="003B46F8"/>
    <w:pPr>
      <w:spacing w:after="160" w:line="259" w:lineRule="auto"/>
    </w:pPr>
  </w:style>
  <w:style w:type="paragraph" w:customStyle="1" w:styleId="2A96D53D286946B4B9CEC91323FD11D8">
    <w:name w:val="2A96D53D286946B4B9CEC91323FD11D8"/>
    <w:rsid w:val="003B46F8"/>
    <w:pPr>
      <w:spacing w:after="160" w:line="259" w:lineRule="auto"/>
    </w:pPr>
  </w:style>
  <w:style w:type="paragraph" w:customStyle="1" w:styleId="E980F26E8096424AA53E070A7366F814">
    <w:name w:val="E980F26E8096424AA53E070A7366F814"/>
    <w:rsid w:val="003B46F8"/>
    <w:pPr>
      <w:spacing w:after="160" w:line="259" w:lineRule="auto"/>
    </w:pPr>
  </w:style>
  <w:style w:type="paragraph" w:customStyle="1" w:styleId="B83463B11048441B953D62928785CA79">
    <w:name w:val="B83463B11048441B953D62928785CA79"/>
    <w:rsid w:val="003B46F8"/>
    <w:pPr>
      <w:spacing w:after="160" w:line="259" w:lineRule="auto"/>
    </w:pPr>
  </w:style>
  <w:style w:type="paragraph" w:customStyle="1" w:styleId="2E0086B33FC34CCC9F73B56CD3E1852C">
    <w:name w:val="2E0086B33FC34CCC9F73B56CD3E1852C"/>
    <w:rsid w:val="003B46F8"/>
    <w:pPr>
      <w:spacing w:after="160" w:line="259" w:lineRule="auto"/>
    </w:pPr>
  </w:style>
  <w:style w:type="paragraph" w:customStyle="1" w:styleId="FDBC05B5135D49A9B7B0E00C9922B257">
    <w:name w:val="FDBC05B5135D49A9B7B0E00C9922B257"/>
    <w:rsid w:val="003B46F8"/>
    <w:pPr>
      <w:spacing w:after="160" w:line="259" w:lineRule="auto"/>
    </w:pPr>
  </w:style>
  <w:style w:type="paragraph" w:customStyle="1" w:styleId="86F78E031168421A9E939C64BEA99C2E">
    <w:name w:val="86F78E031168421A9E939C64BEA99C2E"/>
    <w:rsid w:val="003B46F8"/>
    <w:pPr>
      <w:spacing w:after="160" w:line="259" w:lineRule="auto"/>
    </w:pPr>
  </w:style>
  <w:style w:type="paragraph" w:customStyle="1" w:styleId="DA0BEF278BC14688B81DCB6164588B89">
    <w:name w:val="DA0BEF278BC14688B81DCB6164588B89"/>
    <w:rsid w:val="003B46F8"/>
    <w:pPr>
      <w:spacing w:after="160" w:line="259" w:lineRule="auto"/>
    </w:pPr>
  </w:style>
  <w:style w:type="paragraph" w:customStyle="1" w:styleId="0F26A33C4BA64422A2080A29876790C8">
    <w:name w:val="0F26A33C4BA64422A2080A29876790C8"/>
    <w:rsid w:val="003B46F8"/>
    <w:pPr>
      <w:spacing w:after="160" w:line="259" w:lineRule="auto"/>
    </w:pPr>
  </w:style>
  <w:style w:type="paragraph" w:customStyle="1" w:styleId="BE782C4C18C243B5BAC9D76DED6779DE">
    <w:name w:val="BE782C4C18C243B5BAC9D76DED6779DE"/>
    <w:rsid w:val="003B46F8"/>
    <w:pPr>
      <w:spacing w:after="160" w:line="259" w:lineRule="auto"/>
    </w:pPr>
  </w:style>
  <w:style w:type="paragraph" w:customStyle="1" w:styleId="1199BACA728341FB801D4D95691096C5">
    <w:name w:val="1199BACA728341FB801D4D95691096C5"/>
    <w:rsid w:val="003B46F8"/>
    <w:pPr>
      <w:spacing w:after="160" w:line="259" w:lineRule="auto"/>
    </w:pPr>
  </w:style>
  <w:style w:type="paragraph" w:customStyle="1" w:styleId="FC9A72A5375844B7B6A86CFA4661ED35">
    <w:name w:val="FC9A72A5375844B7B6A86CFA4661ED35"/>
    <w:rsid w:val="00772D4B"/>
    <w:pPr>
      <w:spacing w:after="160" w:line="259" w:lineRule="auto"/>
    </w:pPr>
  </w:style>
  <w:style w:type="paragraph" w:customStyle="1" w:styleId="2B4782D69F6B4AD895C00595909C41C6">
    <w:name w:val="2B4782D69F6B4AD895C00595909C41C6"/>
    <w:rsid w:val="00772D4B"/>
    <w:pPr>
      <w:spacing w:after="160" w:line="259" w:lineRule="auto"/>
    </w:pPr>
  </w:style>
  <w:style w:type="paragraph" w:customStyle="1" w:styleId="10BA46AB311B4E1FBB5C14E89365E0C7">
    <w:name w:val="10BA46AB311B4E1FBB5C14E89365E0C7"/>
    <w:rsid w:val="00772D4B"/>
    <w:pPr>
      <w:spacing w:after="160" w:line="259" w:lineRule="auto"/>
    </w:pPr>
  </w:style>
  <w:style w:type="paragraph" w:customStyle="1" w:styleId="35C8C8FD7A7E42F99E9247CFA4A0307D">
    <w:name w:val="35C8C8FD7A7E42F99E9247CFA4A0307D"/>
    <w:rsid w:val="00772D4B"/>
    <w:pPr>
      <w:spacing w:after="160" w:line="259" w:lineRule="auto"/>
    </w:pPr>
  </w:style>
  <w:style w:type="paragraph" w:customStyle="1" w:styleId="33ED307C2E65407EA152F354CDD8D59D">
    <w:name w:val="33ED307C2E65407EA152F354CDD8D59D"/>
    <w:rsid w:val="00772D4B"/>
    <w:pPr>
      <w:spacing w:after="160" w:line="259" w:lineRule="auto"/>
    </w:pPr>
  </w:style>
  <w:style w:type="paragraph" w:customStyle="1" w:styleId="851ADA438E9B48049CD90DAA8D4C3350">
    <w:name w:val="851ADA438E9B48049CD90DAA8D4C3350"/>
    <w:rsid w:val="00772D4B"/>
    <w:pPr>
      <w:spacing w:after="160" w:line="259" w:lineRule="auto"/>
    </w:pPr>
  </w:style>
  <w:style w:type="paragraph" w:customStyle="1" w:styleId="A608B25D0D4E4C1DA1FB6762BA4BD0F8">
    <w:name w:val="A608B25D0D4E4C1DA1FB6762BA4BD0F8"/>
    <w:rsid w:val="00772D4B"/>
    <w:pPr>
      <w:spacing w:after="160" w:line="259" w:lineRule="auto"/>
    </w:pPr>
  </w:style>
  <w:style w:type="paragraph" w:customStyle="1" w:styleId="11CEE90D31E442DEB5DEF09009B8743C">
    <w:name w:val="11CEE90D31E442DEB5DEF09009B8743C"/>
    <w:rsid w:val="00772D4B"/>
    <w:pPr>
      <w:spacing w:after="160" w:line="259" w:lineRule="auto"/>
    </w:pPr>
  </w:style>
  <w:style w:type="paragraph" w:customStyle="1" w:styleId="0815BC3FFCFC423D8307347C03340863">
    <w:name w:val="0815BC3FFCFC423D8307347C03340863"/>
    <w:rsid w:val="00772D4B"/>
    <w:pPr>
      <w:spacing w:after="160" w:line="259" w:lineRule="auto"/>
    </w:pPr>
  </w:style>
  <w:style w:type="paragraph" w:customStyle="1" w:styleId="C174B1B7727444DC9580308B47D89C16">
    <w:name w:val="C174B1B7727444DC9580308B47D89C16"/>
    <w:rsid w:val="00772D4B"/>
    <w:pPr>
      <w:spacing w:after="160" w:line="259" w:lineRule="auto"/>
    </w:pPr>
  </w:style>
  <w:style w:type="paragraph" w:customStyle="1" w:styleId="08C0CD40886C4264949A23B380EDBB78">
    <w:name w:val="08C0CD40886C4264949A23B380EDBB78"/>
    <w:rsid w:val="00772D4B"/>
    <w:pPr>
      <w:spacing w:after="160" w:line="259" w:lineRule="auto"/>
    </w:pPr>
  </w:style>
  <w:style w:type="paragraph" w:customStyle="1" w:styleId="A4E0F4DB0AEB4B6C82F25EAC91EC5802">
    <w:name w:val="A4E0F4DB0AEB4B6C82F25EAC91EC5802"/>
    <w:rsid w:val="00772D4B"/>
    <w:pPr>
      <w:spacing w:after="160" w:line="259" w:lineRule="auto"/>
    </w:pPr>
  </w:style>
  <w:style w:type="paragraph" w:customStyle="1" w:styleId="F1FBF1484396471C91F54FD1040E83ED">
    <w:name w:val="F1FBF1484396471C91F54FD1040E83ED"/>
    <w:rsid w:val="00772D4B"/>
    <w:pPr>
      <w:spacing w:after="160" w:line="259" w:lineRule="auto"/>
    </w:pPr>
  </w:style>
  <w:style w:type="paragraph" w:customStyle="1" w:styleId="19405CDDC7894F28A5CE8593C4D3A0B7">
    <w:name w:val="19405CDDC7894F28A5CE8593C4D3A0B7"/>
    <w:rsid w:val="00772D4B"/>
    <w:pPr>
      <w:spacing w:after="160" w:line="259" w:lineRule="auto"/>
    </w:pPr>
  </w:style>
  <w:style w:type="paragraph" w:customStyle="1" w:styleId="C9C11C69D607471098A3EDF1BF4AB025">
    <w:name w:val="C9C11C69D607471098A3EDF1BF4AB025"/>
    <w:rsid w:val="00772D4B"/>
    <w:pPr>
      <w:spacing w:after="160" w:line="259" w:lineRule="auto"/>
    </w:pPr>
  </w:style>
  <w:style w:type="paragraph" w:customStyle="1" w:styleId="62AEF73352244F7D8E08F39FD195259C">
    <w:name w:val="62AEF73352244F7D8E08F39FD195259C"/>
    <w:rsid w:val="00772D4B"/>
    <w:pPr>
      <w:spacing w:after="160" w:line="259" w:lineRule="auto"/>
    </w:pPr>
  </w:style>
  <w:style w:type="paragraph" w:customStyle="1" w:styleId="6D65EE1A70EF4E83A2C4F0D93AF47363">
    <w:name w:val="6D65EE1A70EF4E83A2C4F0D93AF47363"/>
    <w:rsid w:val="00772D4B"/>
    <w:pPr>
      <w:spacing w:after="160" w:line="259" w:lineRule="auto"/>
    </w:pPr>
  </w:style>
  <w:style w:type="paragraph" w:customStyle="1" w:styleId="A36D9027C37B453BAAADE65D90B666EC">
    <w:name w:val="A36D9027C37B453BAAADE65D90B666EC"/>
    <w:rsid w:val="00772D4B"/>
    <w:pPr>
      <w:spacing w:after="160" w:line="259" w:lineRule="auto"/>
    </w:pPr>
  </w:style>
  <w:style w:type="paragraph" w:customStyle="1" w:styleId="805A7B2A79154D5BA2F18286C14006BE">
    <w:name w:val="805A7B2A79154D5BA2F18286C14006BE"/>
    <w:rsid w:val="00772D4B"/>
    <w:pPr>
      <w:spacing w:after="160" w:line="259" w:lineRule="auto"/>
    </w:pPr>
  </w:style>
  <w:style w:type="paragraph" w:customStyle="1" w:styleId="A9373019B77A48D6999249E28157F448">
    <w:name w:val="A9373019B77A48D6999249E28157F448"/>
    <w:rsid w:val="00772D4B"/>
    <w:pPr>
      <w:spacing w:after="160" w:line="259" w:lineRule="auto"/>
    </w:pPr>
  </w:style>
  <w:style w:type="paragraph" w:customStyle="1" w:styleId="DD2DFEF04CEA4DA4AB8BD6B9AB69342A">
    <w:name w:val="DD2DFEF04CEA4DA4AB8BD6B9AB69342A"/>
    <w:rsid w:val="00772D4B"/>
    <w:pPr>
      <w:spacing w:after="160" w:line="259" w:lineRule="auto"/>
    </w:pPr>
  </w:style>
  <w:style w:type="paragraph" w:customStyle="1" w:styleId="E0254C9D1CDE45E2A88C6F7AF53217D6">
    <w:name w:val="E0254C9D1CDE45E2A88C6F7AF53217D6"/>
    <w:rsid w:val="00772D4B"/>
    <w:pPr>
      <w:spacing w:after="160" w:line="259" w:lineRule="auto"/>
    </w:pPr>
  </w:style>
  <w:style w:type="paragraph" w:customStyle="1" w:styleId="DFECBC9620DD4C1C93C58370CAF7E91D">
    <w:name w:val="DFECBC9620DD4C1C93C58370CAF7E91D"/>
    <w:rsid w:val="00772D4B"/>
    <w:pPr>
      <w:spacing w:after="160" w:line="259" w:lineRule="auto"/>
    </w:pPr>
  </w:style>
  <w:style w:type="paragraph" w:customStyle="1" w:styleId="DE428510CF364F968121F701D2DF0DA6">
    <w:name w:val="DE428510CF364F968121F701D2DF0DA6"/>
    <w:rsid w:val="00772D4B"/>
    <w:pPr>
      <w:spacing w:after="160" w:line="259" w:lineRule="auto"/>
    </w:pPr>
  </w:style>
  <w:style w:type="paragraph" w:customStyle="1" w:styleId="8862FCC67753426EA31B6F2FC40DE8DC1">
    <w:name w:val="8862FCC67753426EA31B6F2FC40DE8DC1"/>
    <w:rsid w:val="00772D4B"/>
  </w:style>
  <w:style w:type="paragraph" w:customStyle="1" w:styleId="772C8AB98CD04F32A2AE33B5391D7B271">
    <w:name w:val="772C8AB98CD04F32A2AE33B5391D7B271"/>
    <w:rsid w:val="00772D4B"/>
  </w:style>
  <w:style w:type="paragraph" w:customStyle="1" w:styleId="0778C225FEEA4D99A4AE0038CE48C1031">
    <w:name w:val="0778C225FEEA4D99A4AE0038CE48C1031"/>
    <w:rsid w:val="00772D4B"/>
  </w:style>
  <w:style w:type="paragraph" w:customStyle="1" w:styleId="6407F0E11D9F42D79F0EB7F79E7C14AA1">
    <w:name w:val="6407F0E11D9F42D79F0EB7F79E7C14AA1"/>
    <w:rsid w:val="00772D4B"/>
  </w:style>
  <w:style w:type="paragraph" w:customStyle="1" w:styleId="DA578C5E9D7D4FB3BA47D420D440A1131">
    <w:name w:val="DA578C5E9D7D4FB3BA47D420D440A1131"/>
    <w:rsid w:val="00772D4B"/>
  </w:style>
  <w:style w:type="paragraph" w:customStyle="1" w:styleId="711E4E3F896F4DA79CA34225A09C65BD1">
    <w:name w:val="711E4E3F896F4DA79CA34225A09C65BD1"/>
    <w:rsid w:val="00772D4B"/>
  </w:style>
  <w:style w:type="paragraph" w:customStyle="1" w:styleId="9C318571AB0645A79E8086DD0EA17C371">
    <w:name w:val="9C318571AB0645A79E8086DD0EA17C371"/>
    <w:rsid w:val="00772D4B"/>
  </w:style>
  <w:style w:type="paragraph" w:customStyle="1" w:styleId="1C774CACD57B4115A2C0BDBCEB29002C1">
    <w:name w:val="1C774CACD57B4115A2C0BDBCEB29002C1"/>
    <w:rsid w:val="00772D4B"/>
  </w:style>
  <w:style w:type="paragraph" w:customStyle="1" w:styleId="D1A7D523A8734CEDB3B1AAFFC03E003F1">
    <w:name w:val="D1A7D523A8734CEDB3B1AAFFC03E003F1"/>
    <w:rsid w:val="00772D4B"/>
  </w:style>
  <w:style w:type="paragraph" w:customStyle="1" w:styleId="1166FB861114487DAA3F2B9BB50FD2951">
    <w:name w:val="1166FB861114487DAA3F2B9BB50FD2951"/>
    <w:rsid w:val="00772D4B"/>
  </w:style>
  <w:style w:type="paragraph" w:customStyle="1" w:styleId="5B9B774EDCEA43C7847B030E0DCC4B6C1">
    <w:name w:val="5B9B774EDCEA43C7847B030E0DCC4B6C1"/>
    <w:rsid w:val="00772D4B"/>
  </w:style>
  <w:style w:type="paragraph" w:customStyle="1" w:styleId="8680A0E511224213A484DE52CBC8A5421">
    <w:name w:val="8680A0E511224213A484DE52CBC8A5421"/>
    <w:rsid w:val="00772D4B"/>
  </w:style>
  <w:style w:type="paragraph" w:customStyle="1" w:styleId="FC9A72A5375844B7B6A86CFA4661ED351">
    <w:name w:val="FC9A72A5375844B7B6A86CFA4661ED351"/>
    <w:rsid w:val="00772D4B"/>
  </w:style>
  <w:style w:type="paragraph" w:customStyle="1" w:styleId="11CEE90D31E442DEB5DEF09009B8743C1">
    <w:name w:val="11CEE90D31E442DEB5DEF09009B8743C1"/>
    <w:rsid w:val="00772D4B"/>
  </w:style>
  <w:style w:type="paragraph" w:customStyle="1" w:styleId="19405CDDC7894F28A5CE8593C4D3A0B71">
    <w:name w:val="19405CDDC7894F28A5CE8593C4D3A0B71"/>
    <w:rsid w:val="00772D4B"/>
  </w:style>
  <w:style w:type="paragraph" w:customStyle="1" w:styleId="805A7B2A79154D5BA2F18286C14006BE1">
    <w:name w:val="805A7B2A79154D5BA2F18286C14006BE1"/>
    <w:rsid w:val="00772D4B"/>
  </w:style>
  <w:style w:type="paragraph" w:customStyle="1" w:styleId="A9373019B77A48D6999249E28157F4481">
    <w:name w:val="A9373019B77A48D6999249E28157F4481"/>
    <w:rsid w:val="00772D4B"/>
  </w:style>
  <w:style w:type="paragraph" w:customStyle="1" w:styleId="DD2DFEF04CEA4DA4AB8BD6B9AB69342A1">
    <w:name w:val="DD2DFEF04CEA4DA4AB8BD6B9AB69342A1"/>
    <w:rsid w:val="00772D4B"/>
  </w:style>
  <w:style w:type="paragraph" w:customStyle="1" w:styleId="8862FCC67753426EA31B6F2FC40DE8DC2">
    <w:name w:val="8862FCC67753426EA31B6F2FC40DE8DC2"/>
    <w:rsid w:val="00772D4B"/>
  </w:style>
  <w:style w:type="paragraph" w:customStyle="1" w:styleId="772C8AB98CD04F32A2AE33B5391D7B272">
    <w:name w:val="772C8AB98CD04F32A2AE33B5391D7B272"/>
    <w:rsid w:val="00772D4B"/>
  </w:style>
  <w:style w:type="paragraph" w:customStyle="1" w:styleId="0778C225FEEA4D99A4AE0038CE48C1032">
    <w:name w:val="0778C225FEEA4D99A4AE0038CE48C1032"/>
    <w:rsid w:val="00772D4B"/>
  </w:style>
  <w:style w:type="paragraph" w:customStyle="1" w:styleId="6407F0E11D9F42D79F0EB7F79E7C14AA2">
    <w:name w:val="6407F0E11D9F42D79F0EB7F79E7C14AA2"/>
    <w:rsid w:val="00772D4B"/>
  </w:style>
  <w:style w:type="paragraph" w:customStyle="1" w:styleId="DA578C5E9D7D4FB3BA47D420D440A1132">
    <w:name w:val="DA578C5E9D7D4FB3BA47D420D440A1132"/>
    <w:rsid w:val="00772D4B"/>
  </w:style>
  <w:style w:type="paragraph" w:customStyle="1" w:styleId="711E4E3F896F4DA79CA34225A09C65BD2">
    <w:name w:val="711E4E3F896F4DA79CA34225A09C65BD2"/>
    <w:rsid w:val="00772D4B"/>
  </w:style>
  <w:style w:type="paragraph" w:customStyle="1" w:styleId="9C318571AB0645A79E8086DD0EA17C372">
    <w:name w:val="9C318571AB0645A79E8086DD0EA17C372"/>
    <w:rsid w:val="00772D4B"/>
  </w:style>
  <w:style w:type="paragraph" w:customStyle="1" w:styleId="1C774CACD57B4115A2C0BDBCEB29002C2">
    <w:name w:val="1C774CACD57B4115A2C0BDBCEB29002C2"/>
    <w:rsid w:val="00772D4B"/>
  </w:style>
  <w:style w:type="paragraph" w:customStyle="1" w:styleId="D1A7D523A8734CEDB3B1AAFFC03E003F2">
    <w:name w:val="D1A7D523A8734CEDB3B1AAFFC03E003F2"/>
    <w:rsid w:val="00772D4B"/>
  </w:style>
  <w:style w:type="paragraph" w:customStyle="1" w:styleId="1166FB861114487DAA3F2B9BB50FD2952">
    <w:name w:val="1166FB861114487DAA3F2B9BB50FD2952"/>
    <w:rsid w:val="00772D4B"/>
  </w:style>
  <w:style w:type="paragraph" w:customStyle="1" w:styleId="5B9B774EDCEA43C7847B030E0DCC4B6C2">
    <w:name w:val="5B9B774EDCEA43C7847B030E0DCC4B6C2"/>
    <w:rsid w:val="00772D4B"/>
  </w:style>
  <w:style w:type="paragraph" w:customStyle="1" w:styleId="8680A0E511224213A484DE52CBC8A5422">
    <w:name w:val="8680A0E511224213A484DE52CBC8A5422"/>
    <w:rsid w:val="00772D4B"/>
  </w:style>
  <w:style w:type="paragraph" w:customStyle="1" w:styleId="FC9A72A5375844B7B6A86CFA4661ED352">
    <w:name w:val="FC9A72A5375844B7B6A86CFA4661ED352"/>
    <w:rsid w:val="00772D4B"/>
  </w:style>
  <w:style w:type="paragraph" w:customStyle="1" w:styleId="11CEE90D31E442DEB5DEF09009B8743C2">
    <w:name w:val="11CEE90D31E442DEB5DEF09009B8743C2"/>
    <w:rsid w:val="00772D4B"/>
  </w:style>
  <w:style w:type="paragraph" w:customStyle="1" w:styleId="19405CDDC7894F28A5CE8593C4D3A0B72">
    <w:name w:val="19405CDDC7894F28A5CE8593C4D3A0B72"/>
    <w:rsid w:val="00772D4B"/>
  </w:style>
  <w:style w:type="paragraph" w:customStyle="1" w:styleId="805A7B2A79154D5BA2F18286C14006BE2">
    <w:name w:val="805A7B2A79154D5BA2F18286C14006BE2"/>
    <w:rsid w:val="00772D4B"/>
  </w:style>
  <w:style w:type="paragraph" w:customStyle="1" w:styleId="A9373019B77A48D6999249E28157F4482">
    <w:name w:val="A9373019B77A48D6999249E28157F4482"/>
    <w:rsid w:val="00772D4B"/>
  </w:style>
  <w:style w:type="paragraph" w:customStyle="1" w:styleId="DD2DFEF04CEA4DA4AB8BD6B9AB69342A2">
    <w:name w:val="DD2DFEF04CEA4DA4AB8BD6B9AB69342A2"/>
    <w:rsid w:val="00772D4B"/>
  </w:style>
  <w:style w:type="paragraph" w:customStyle="1" w:styleId="8862FCC67753426EA31B6F2FC40DE8DC3">
    <w:name w:val="8862FCC67753426EA31B6F2FC40DE8DC3"/>
    <w:rsid w:val="00772D4B"/>
  </w:style>
  <w:style w:type="paragraph" w:customStyle="1" w:styleId="772C8AB98CD04F32A2AE33B5391D7B273">
    <w:name w:val="772C8AB98CD04F32A2AE33B5391D7B273"/>
    <w:rsid w:val="00772D4B"/>
  </w:style>
  <w:style w:type="paragraph" w:customStyle="1" w:styleId="0778C225FEEA4D99A4AE0038CE48C1033">
    <w:name w:val="0778C225FEEA4D99A4AE0038CE48C1033"/>
    <w:rsid w:val="00772D4B"/>
  </w:style>
  <w:style w:type="paragraph" w:customStyle="1" w:styleId="6407F0E11D9F42D79F0EB7F79E7C14AA3">
    <w:name w:val="6407F0E11D9F42D79F0EB7F79E7C14AA3"/>
    <w:rsid w:val="00772D4B"/>
  </w:style>
  <w:style w:type="paragraph" w:customStyle="1" w:styleId="DA578C5E9D7D4FB3BA47D420D440A1133">
    <w:name w:val="DA578C5E9D7D4FB3BA47D420D440A1133"/>
    <w:rsid w:val="00772D4B"/>
  </w:style>
  <w:style w:type="paragraph" w:customStyle="1" w:styleId="711E4E3F896F4DA79CA34225A09C65BD3">
    <w:name w:val="711E4E3F896F4DA79CA34225A09C65BD3"/>
    <w:rsid w:val="00772D4B"/>
  </w:style>
  <w:style w:type="paragraph" w:customStyle="1" w:styleId="9C318571AB0645A79E8086DD0EA17C373">
    <w:name w:val="9C318571AB0645A79E8086DD0EA17C373"/>
    <w:rsid w:val="00772D4B"/>
  </w:style>
  <w:style w:type="paragraph" w:customStyle="1" w:styleId="1C774CACD57B4115A2C0BDBCEB29002C3">
    <w:name w:val="1C774CACD57B4115A2C0BDBCEB29002C3"/>
    <w:rsid w:val="00772D4B"/>
  </w:style>
  <w:style w:type="paragraph" w:customStyle="1" w:styleId="D1A7D523A8734CEDB3B1AAFFC03E003F3">
    <w:name w:val="D1A7D523A8734CEDB3B1AAFFC03E003F3"/>
    <w:rsid w:val="00772D4B"/>
  </w:style>
  <w:style w:type="paragraph" w:customStyle="1" w:styleId="1166FB861114487DAA3F2B9BB50FD2953">
    <w:name w:val="1166FB861114487DAA3F2B9BB50FD2953"/>
    <w:rsid w:val="00772D4B"/>
  </w:style>
  <w:style w:type="paragraph" w:customStyle="1" w:styleId="5B9B774EDCEA43C7847B030E0DCC4B6C3">
    <w:name w:val="5B9B774EDCEA43C7847B030E0DCC4B6C3"/>
    <w:rsid w:val="00772D4B"/>
  </w:style>
  <w:style w:type="paragraph" w:customStyle="1" w:styleId="8680A0E511224213A484DE52CBC8A5423">
    <w:name w:val="8680A0E511224213A484DE52CBC8A5423"/>
    <w:rsid w:val="00772D4B"/>
  </w:style>
  <w:style w:type="paragraph" w:customStyle="1" w:styleId="FC9A72A5375844B7B6A86CFA4661ED353">
    <w:name w:val="FC9A72A5375844B7B6A86CFA4661ED353"/>
    <w:rsid w:val="00772D4B"/>
  </w:style>
  <w:style w:type="paragraph" w:customStyle="1" w:styleId="11CEE90D31E442DEB5DEF09009B8743C3">
    <w:name w:val="11CEE90D31E442DEB5DEF09009B8743C3"/>
    <w:rsid w:val="00772D4B"/>
  </w:style>
  <w:style w:type="paragraph" w:customStyle="1" w:styleId="19405CDDC7894F28A5CE8593C4D3A0B73">
    <w:name w:val="19405CDDC7894F28A5CE8593C4D3A0B73"/>
    <w:rsid w:val="00772D4B"/>
  </w:style>
  <w:style w:type="paragraph" w:customStyle="1" w:styleId="805A7B2A79154D5BA2F18286C14006BE3">
    <w:name w:val="805A7B2A79154D5BA2F18286C14006BE3"/>
    <w:rsid w:val="00772D4B"/>
  </w:style>
  <w:style w:type="paragraph" w:customStyle="1" w:styleId="A9373019B77A48D6999249E28157F4483">
    <w:name w:val="A9373019B77A48D6999249E28157F4483"/>
    <w:rsid w:val="00772D4B"/>
  </w:style>
  <w:style w:type="paragraph" w:customStyle="1" w:styleId="DD2DFEF04CEA4DA4AB8BD6B9AB69342A3">
    <w:name w:val="DD2DFEF04CEA4DA4AB8BD6B9AB69342A3"/>
    <w:rsid w:val="00772D4B"/>
  </w:style>
  <w:style w:type="paragraph" w:customStyle="1" w:styleId="5DDD55EB3B0E40A8BA17617331C30280">
    <w:name w:val="5DDD55EB3B0E40A8BA17617331C30280"/>
    <w:rsid w:val="00772D4B"/>
  </w:style>
  <w:style w:type="paragraph" w:customStyle="1" w:styleId="5576B614C05C46BEB5172B39AF6E0724">
    <w:name w:val="5576B614C05C46BEB5172B39AF6E0724"/>
    <w:rsid w:val="00772D4B"/>
    <w:pPr>
      <w:spacing w:after="160" w:line="259" w:lineRule="auto"/>
    </w:pPr>
  </w:style>
  <w:style w:type="paragraph" w:customStyle="1" w:styleId="8862FCC67753426EA31B6F2FC40DE8DC4">
    <w:name w:val="8862FCC67753426EA31B6F2FC40DE8DC4"/>
    <w:rsid w:val="00772D4B"/>
  </w:style>
  <w:style w:type="paragraph" w:customStyle="1" w:styleId="772C8AB98CD04F32A2AE33B5391D7B274">
    <w:name w:val="772C8AB98CD04F32A2AE33B5391D7B274"/>
    <w:rsid w:val="00772D4B"/>
  </w:style>
  <w:style w:type="paragraph" w:customStyle="1" w:styleId="0778C225FEEA4D99A4AE0038CE48C1034">
    <w:name w:val="0778C225FEEA4D99A4AE0038CE48C1034"/>
    <w:rsid w:val="00772D4B"/>
  </w:style>
  <w:style w:type="paragraph" w:customStyle="1" w:styleId="6407F0E11D9F42D79F0EB7F79E7C14AA4">
    <w:name w:val="6407F0E11D9F42D79F0EB7F79E7C14AA4"/>
    <w:rsid w:val="00772D4B"/>
  </w:style>
  <w:style w:type="paragraph" w:customStyle="1" w:styleId="DA578C5E9D7D4FB3BA47D420D440A1134">
    <w:name w:val="DA578C5E9D7D4FB3BA47D420D440A1134"/>
    <w:rsid w:val="00772D4B"/>
  </w:style>
  <w:style w:type="paragraph" w:customStyle="1" w:styleId="711E4E3F896F4DA79CA34225A09C65BD4">
    <w:name w:val="711E4E3F896F4DA79CA34225A09C65BD4"/>
    <w:rsid w:val="00772D4B"/>
  </w:style>
  <w:style w:type="paragraph" w:customStyle="1" w:styleId="9C318571AB0645A79E8086DD0EA17C374">
    <w:name w:val="9C318571AB0645A79E8086DD0EA17C374"/>
    <w:rsid w:val="00772D4B"/>
  </w:style>
  <w:style w:type="paragraph" w:customStyle="1" w:styleId="1C774CACD57B4115A2C0BDBCEB29002C4">
    <w:name w:val="1C774CACD57B4115A2C0BDBCEB29002C4"/>
    <w:rsid w:val="00772D4B"/>
  </w:style>
  <w:style w:type="paragraph" w:customStyle="1" w:styleId="D1A7D523A8734CEDB3B1AAFFC03E003F4">
    <w:name w:val="D1A7D523A8734CEDB3B1AAFFC03E003F4"/>
    <w:rsid w:val="00772D4B"/>
  </w:style>
  <w:style w:type="paragraph" w:customStyle="1" w:styleId="1166FB861114487DAA3F2B9BB50FD2954">
    <w:name w:val="1166FB861114487DAA3F2B9BB50FD2954"/>
    <w:rsid w:val="00772D4B"/>
  </w:style>
  <w:style w:type="paragraph" w:customStyle="1" w:styleId="5B9B774EDCEA43C7847B030E0DCC4B6C4">
    <w:name w:val="5B9B774EDCEA43C7847B030E0DCC4B6C4"/>
    <w:rsid w:val="00772D4B"/>
  </w:style>
  <w:style w:type="paragraph" w:customStyle="1" w:styleId="8680A0E511224213A484DE52CBC8A5424">
    <w:name w:val="8680A0E511224213A484DE52CBC8A5424"/>
    <w:rsid w:val="00772D4B"/>
  </w:style>
  <w:style w:type="paragraph" w:customStyle="1" w:styleId="FC9A72A5375844B7B6A86CFA4661ED354">
    <w:name w:val="FC9A72A5375844B7B6A86CFA4661ED354"/>
    <w:rsid w:val="00772D4B"/>
  </w:style>
  <w:style w:type="paragraph" w:customStyle="1" w:styleId="11CEE90D31E442DEB5DEF09009B8743C4">
    <w:name w:val="11CEE90D31E442DEB5DEF09009B8743C4"/>
    <w:rsid w:val="00772D4B"/>
  </w:style>
  <w:style w:type="paragraph" w:customStyle="1" w:styleId="19405CDDC7894F28A5CE8593C4D3A0B74">
    <w:name w:val="19405CDDC7894F28A5CE8593C4D3A0B74"/>
    <w:rsid w:val="00772D4B"/>
  </w:style>
  <w:style w:type="paragraph" w:customStyle="1" w:styleId="805A7B2A79154D5BA2F18286C14006BE4">
    <w:name w:val="805A7B2A79154D5BA2F18286C14006BE4"/>
    <w:rsid w:val="00772D4B"/>
  </w:style>
  <w:style w:type="paragraph" w:customStyle="1" w:styleId="A9373019B77A48D6999249E28157F4484">
    <w:name w:val="A9373019B77A48D6999249E28157F4484"/>
    <w:rsid w:val="00772D4B"/>
  </w:style>
  <w:style w:type="paragraph" w:customStyle="1" w:styleId="DD2DFEF04CEA4DA4AB8BD6B9AB69342A4">
    <w:name w:val="DD2DFEF04CEA4DA4AB8BD6B9AB69342A4"/>
    <w:rsid w:val="00772D4B"/>
  </w:style>
  <w:style w:type="paragraph" w:customStyle="1" w:styleId="5576B614C05C46BEB5172B39AF6E07241">
    <w:name w:val="5576B614C05C46BEB5172B39AF6E07241"/>
    <w:rsid w:val="00772D4B"/>
  </w:style>
  <w:style w:type="paragraph" w:customStyle="1" w:styleId="8862FCC67753426EA31B6F2FC40DE8DC5">
    <w:name w:val="8862FCC67753426EA31B6F2FC40DE8DC5"/>
    <w:rsid w:val="00B85496"/>
  </w:style>
  <w:style w:type="paragraph" w:customStyle="1" w:styleId="772C8AB98CD04F32A2AE33B5391D7B275">
    <w:name w:val="772C8AB98CD04F32A2AE33B5391D7B275"/>
    <w:rsid w:val="00B85496"/>
  </w:style>
  <w:style w:type="paragraph" w:customStyle="1" w:styleId="0778C225FEEA4D99A4AE0038CE48C1035">
    <w:name w:val="0778C225FEEA4D99A4AE0038CE48C1035"/>
    <w:rsid w:val="00B85496"/>
  </w:style>
  <w:style w:type="paragraph" w:customStyle="1" w:styleId="6407F0E11D9F42D79F0EB7F79E7C14AA5">
    <w:name w:val="6407F0E11D9F42D79F0EB7F79E7C14AA5"/>
    <w:rsid w:val="00B85496"/>
  </w:style>
  <w:style w:type="paragraph" w:customStyle="1" w:styleId="DA578C5E9D7D4FB3BA47D420D440A1135">
    <w:name w:val="DA578C5E9D7D4FB3BA47D420D440A1135"/>
    <w:rsid w:val="00B85496"/>
  </w:style>
  <w:style w:type="paragraph" w:customStyle="1" w:styleId="711E4E3F896F4DA79CA34225A09C65BD5">
    <w:name w:val="711E4E3F896F4DA79CA34225A09C65BD5"/>
    <w:rsid w:val="00B85496"/>
  </w:style>
  <w:style w:type="paragraph" w:customStyle="1" w:styleId="9C318571AB0645A79E8086DD0EA17C375">
    <w:name w:val="9C318571AB0645A79E8086DD0EA17C375"/>
    <w:rsid w:val="00B85496"/>
  </w:style>
  <w:style w:type="paragraph" w:customStyle="1" w:styleId="1C774CACD57B4115A2C0BDBCEB29002C5">
    <w:name w:val="1C774CACD57B4115A2C0BDBCEB29002C5"/>
    <w:rsid w:val="00B85496"/>
  </w:style>
  <w:style w:type="paragraph" w:customStyle="1" w:styleId="D1A7D523A8734CEDB3B1AAFFC03E003F5">
    <w:name w:val="D1A7D523A8734CEDB3B1AAFFC03E003F5"/>
    <w:rsid w:val="00B85496"/>
  </w:style>
  <w:style w:type="paragraph" w:customStyle="1" w:styleId="1166FB861114487DAA3F2B9BB50FD2955">
    <w:name w:val="1166FB861114487DAA3F2B9BB50FD2955"/>
    <w:rsid w:val="00B85496"/>
  </w:style>
  <w:style w:type="paragraph" w:customStyle="1" w:styleId="5B9B774EDCEA43C7847B030E0DCC4B6C5">
    <w:name w:val="5B9B774EDCEA43C7847B030E0DCC4B6C5"/>
    <w:rsid w:val="00B85496"/>
  </w:style>
  <w:style w:type="paragraph" w:customStyle="1" w:styleId="8680A0E511224213A484DE52CBC8A5425">
    <w:name w:val="8680A0E511224213A484DE52CBC8A5425"/>
    <w:rsid w:val="00B85496"/>
  </w:style>
  <w:style w:type="paragraph" w:customStyle="1" w:styleId="F337A67169C94090BF28F463B2F36F87">
    <w:name w:val="F337A67169C94090BF28F463B2F36F87"/>
    <w:rsid w:val="00B85496"/>
  </w:style>
  <w:style w:type="paragraph" w:customStyle="1" w:styleId="FC9A72A5375844B7B6A86CFA4661ED355">
    <w:name w:val="FC9A72A5375844B7B6A86CFA4661ED355"/>
    <w:rsid w:val="00B85496"/>
  </w:style>
  <w:style w:type="paragraph" w:customStyle="1" w:styleId="11CEE90D31E442DEB5DEF09009B8743C5">
    <w:name w:val="11CEE90D31E442DEB5DEF09009B8743C5"/>
    <w:rsid w:val="00B85496"/>
  </w:style>
  <w:style w:type="paragraph" w:customStyle="1" w:styleId="19405CDDC7894F28A5CE8593C4D3A0B75">
    <w:name w:val="19405CDDC7894F28A5CE8593C4D3A0B75"/>
    <w:rsid w:val="00B85496"/>
  </w:style>
  <w:style w:type="paragraph" w:customStyle="1" w:styleId="805A7B2A79154D5BA2F18286C14006BE5">
    <w:name w:val="805A7B2A79154D5BA2F18286C14006BE5"/>
    <w:rsid w:val="00B85496"/>
  </w:style>
  <w:style w:type="paragraph" w:customStyle="1" w:styleId="A9373019B77A48D6999249E28157F4485">
    <w:name w:val="A9373019B77A48D6999249E28157F4485"/>
    <w:rsid w:val="00B85496"/>
  </w:style>
  <w:style w:type="paragraph" w:customStyle="1" w:styleId="DD2DFEF04CEA4DA4AB8BD6B9AB69342A5">
    <w:name w:val="DD2DFEF04CEA4DA4AB8BD6B9AB69342A5"/>
    <w:rsid w:val="00B85496"/>
  </w:style>
  <w:style w:type="paragraph" w:customStyle="1" w:styleId="5576B614C05C46BEB5172B39AF6E07242">
    <w:name w:val="5576B614C05C46BEB5172B39AF6E07242"/>
    <w:rsid w:val="00B85496"/>
  </w:style>
  <w:style w:type="paragraph" w:customStyle="1" w:styleId="9AAC83EC934B4E39B9AEB6B13D36256A">
    <w:name w:val="9AAC83EC934B4E39B9AEB6B13D36256A"/>
    <w:rsid w:val="00B85496"/>
  </w:style>
  <w:style w:type="paragraph" w:customStyle="1" w:styleId="8862FCC67753426EA31B6F2FC40DE8DC6">
    <w:name w:val="8862FCC67753426EA31B6F2FC40DE8DC6"/>
    <w:rsid w:val="00FE3B87"/>
  </w:style>
  <w:style w:type="paragraph" w:customStyle="1" w:styleId="772C8AB98CD04F32A2AE33B5391D7B276">
    <w:name w:val="772C8AB98CD04F32A2AE33B5391D7B276"/>
    <w:rsid w:val="00FE3B87"/>
  </w:style>
  <w:style w:type="paragraph" w:customStyle="1" w:styleId="0778C225FEEA4D99A4AE0038CE48C1036">
    <w:name w:val="0778C225FEEA4D99A4AE0038CE48C1036"/>
    <w:rsid w:val="00FE3B87"/>
  </w:style>
  <w:style w:type="paragraph" w:customStyle="1" w:styleId="6407F0E11D9F42D79F0EB7F79E7C14AA6">
    <w:name w:val="6407F0E11D9F42D79F0EB7F79E7C14AA6"/>
    <w:rsid w:val="00FE3B87"/>
  </w:style>
  <w:style w:type="paragraph" w:customStyle="1" w:styleId="DA578C5E9D7D4FB3BA47D420D440A1136">
    <w:name w:val="DA578C5E9D7D4FB3BA47D420D440A1136"/>
    <w:rsid w:val="00FE3B87"/>
  </w:style>
  <w:style w:type="paragraph" w:customStyle="1" w:styleId="711E4E3F896F4DA79CA34225A09C65BD6">
    <w:name w:val="711E4E3F896F4DA79CA34225A09C65BD6"/>
    <w:rsid w:val="00FE3B87"/>
  </w:style>
  <w:style w:type="paragraph" w:customStyle="1" w:styleId="9C318571AB0645A79E8086DD0EA17C376">
    <w:name w:val="9C318571AB0645A79E8086DD0EA17C376"/>
    <w:rsid w:val="00FE3B87"/>
  </w:style>
  <w:style w:type="paragraph" w:customStyle="1" w:styleId="1C774CACD57B4115A2C0BDBCEB29002C6">
    <w:name w:val="1C774CACD57B4115A2C0BDBCEB29002C6"/>
    <w:rsid w:val="00FE3B87"/>
  </w:style>
  <w:style w:type="paragraph" w:customStyle="1" w:styleId="D1A7D523A8734CEDB3B1AAFFC03E003F6">
    <w:name w:val="D1A7D523A8734CEDB3B1AAFFC03E003F6"/>
    <w:rsid w:val="00FE3B87"/>
  </w:style>
  <w:style w:type="paragraph" w:customStyle="1" w:styleId="1166FB861114487DAA3F2B9BB50FD2956">
    <w:name w:val="1166FB861114487DAA3F2B9BB50FD2956"/>
    <w:rsid w:val="00FE3B87"/>
  </w:style>
  <w:style w:type="paragraph" w:customStyle="1" w:styleId="5B9B774EDCEA43C7847B030E0DCC4B6C6">
    <w:name w:val="5B9B774EDCEA43C7847B030E0DCC4B6C6"/>
    <w:rsid w:val="00FE3B87"/>
  </w:style>
  <w:style w:type="paragraph" w:customStyle="1" w:styleId="8680A0E511224213A484DE52CBC8A5426">
    <w:name w:val="8680A0E511224213A484DE52CBC8A5426"/>
    <w:rsid w:val="00FE3B87"/>
  </w:style>
  <w:style w:type="paragraph" w:customStyle="1" w:styleId="F337A67169C94090BF28F463B2F36F871">
    <w:name w:val="F337A67169C94090BF28F463B2F36F871"/>
    <w:rsid w:val="00FE3B87"/>
  </w:style>
  <w:style w:type="paragraph" w:customStyle="1" w:styleId="25B2E2DD63624B28AD54BFC2EC273DA0">
    <w:name w:val="25B2E2DD63624B28AD54BFC2EC273DA0"/>
    <w:rsid w:val="00FE3B87"/>
  </w:style>
  <w:style w:type="paragraph" w:customStyle="1" w:styleId="FC9A72A5375844B7B6A86CFA4661ED356">
    <w:name w:val="FC9A72A5375844B7B6A86CFA4661ED356"/>
    <w:rsid w:val="00FE3B87"/>
  </w:style>
  <w:style w:type="paragraph" w:customStyle="1" w:styleId="11CEE90D31E442DEB5DEF09009B8743C6">
    <w:name w:val="11CEE90D31E442DEB5DEF09009B8743C6"/>
    <w:rsid w:val="00FE3B87"/>
  </w:style>
  <w:style w:type="paragraph" w:customStyle="1" w:styleId="19405CDDC7894F28A5CE8593C4D3A0B76">
    <w:name w:val="19405CDDC7894F28A5CE8593C4D3A0B76"/>
    <w:rsid w:val="00FE3B87"/>
  </w:style>
  <w:style w:type="paragraph" w:customStyle="1" w:styleId="805A7B2A79154D5BA2F18286C14006BE6">
    <w:name w:val="805A7B2A79154D5BA2F18286C14006BE6"/>
    <w:rsid w:val="00FE3B87"/>
  </w:style>
  <w:style w:type="paragraph" w:customStyle="1" w:styleId="A9373019B77A48D6999249E28157F4486">
    <w:name w:val="A9373019B77A48D6999249E28157F4486"/>
    <w:rsid w:val="00FE3B87"/>
  </w:style>
  <w:style w:type="paragraph" w:customStyle="1" w:styleId="DD2DFEF04CEA4DA4AB8BD6B9AB69342A6">
    <w:name w:val="DD2DFEF04CEA4DA4AB8BD6B9AB69342A6"/>
    <w:rsid w:val="00FE3B87"/>
  </w:style>
  <w:style w:type="paragraph" w:customStyle="1" w:styleId="5576B614C05C46BEB5172B39AF6E07243">
    <w:name w:val="5576B614C05C46BEB5172B39AF6E07243"/>
    <w:rsid w:val="00FE3B87"/>
  </w:style>
  <w:style w:type="paragraph" w:customStyle="1" w:styleId="9AAC83EC934B4E39B9AEB6B13D36256A1">
    <w:name w:val="9AAC83EC934B4E39B9AEB6B13D36256A1"/>
    <w:rsid w:val="00FE3B87"/>
  </w:style>
  <w:style w:type="paragraph" w:customStyle="1" w:styleId="8862FCC67753426EA31B6F2FC40DE8DC7">
    <w:name w:val="8862FCC67753426EA31B6F2FC40DE8DC7"/>
    <w:rsid w:val="00FE3B87"/>
  </w:style>
  <w:style w:type="paragraph" w:customStyle="1" w:styleId="772C8AB98CD04F32A2AE33B5391D7B277">
    <w:name w:val="772C8AB98CD04F32A2AE33B5391D7B277"/>
    <w:rsid w:val="00FE3B87"/>
  </w:style>
  <w:style w:type="paragraph" w:customStyle="1" w:styleId="0778C225FEEA4D99A4AE0038CE48C1037">
    <w:name w:val="0778C225FEEA4D99A4AE0038CE48C1037"/>
    <w:rsid w:val="00FE3B87"/>
  </w:style>
  <w:style w:type="paragraph" w:customStyle="1" w:styleId="6407F0E11D9F42D79F0EB7F79E7C14AA7">
    <w:name w:val="6407F0E11D9F42D79F0EB7F79E7C14AA7"/>
    <w:rsid w:val="00FE3B87"/>
  </w:style>
  <w:style w:type="paragraph" w:customStyle="1" w:styleId="DA578C5E9D7D4FB3BA47D420D440A1137">
    <w:name w:val="DA578C5E9D7D4FB3BA47D420D440A1137"/>
    <w:rsid w:val="00FE3B87"/>
  </w:style>
  <w:style w:type="paragraph" w:customStyle="1" w:styleId="711E4E3F896F4DA79CA34225A09C65BD7">
    <w:name w:val="711E4E3F896F4DA79CA34225A09C65BD7"/>
    <w:rsid w:val="00FE3B87"/>
  </w:style>
  <w:style w:type="paragraph" w:customStyle="1" w:styleId="9C318571AB0645A79E8086DD0EA17C377">
    <w:name w:val="9C318571AB0645A79E8086DD0EA17C377"/>
    <w:rsid w:val="00FE3B87"/>
  </w:style>
  <w:style w:type="paragraph" w:customStyle="1" w:styleId="1C774CACD57B4115A2C0BDBCEB29002C7">
    <w:name w:val="1C774CACD57B4115A2C0BDBCEB29002C7"/>
    <w:rsid w:val="00FE3B87"/>
  </w:style>
  <w:style w:type="paragraph" w:customStyle="1" w:styleId="D1A7D523A8734CEDB3B1AAFFC03E003F7">
    <w:name w:val="D1A7D523A8734CEDB3B1AAFFC03E003F7"/>
    <w:rsid w:val="00FE3B87"/>
  </w:style>
  <w:style w:type="paragraph" w:customStyle="1" w:styleId="1166FB861114487DAA3F2B9BB50FD2957">
    <w:name w:val="1166FB861114487DAA3F2B9BB50FD2957"/>
    <w:rsid w:val="00FE3B87"/>
  </w:style>
  <w:style w:type="paragraph" w:customStyle="1" w:styleId="5B9B774EDCEA43C7847B030E0DCC4B6C7">
    <w:name w:val="5B9B774EDCEA43C7847B030E0DCC4B6C7"/>
    <w:rsid w:val="00FE3B87"/>
  </w:style>
  <w:style w:type="paragraph" w:customStyle="1" w:styleId="8680A0E511224213A484DE52CBC8A5427">
    <w:name w:val="8680A0E511224213A484DE52CBC8A5427"/>
    <w:rsid w:val="00FE3B87"/>
  </w:style>
  <w:style w:type="paragraph" w:customStyle="1" w:styleId="F337A67169C94090BF28F463B2F36F872">
    <w:name w:val="F337A67169C94090BF28F463B2F36F872"/>
    <w:rsid w:val="00FE3B87"/>
  </w:style>
  <w:style w:type="paragraph" w:customStyle="1" w:styleId="25B2E2DD63624B28AD54BFC2EC273DA01">
    <w:name w:val="25B2E2DD63624B28AD54BFC2EC273DA01"/>
    <w:rsid w:val="00FE3B87"/>
  </w:style>
  <w:style w:type="paragraph" w:customStyle="1" w:styleId="FC9A72A5375844B7B6A86CFA4661ED357">
    <w:name w:val="FC9A72A5375844B7B6A86CFA4661ED357"/>
    <w:rsid w:val="00FE3B87"/>
  </w:style>
  <w:style w:type="paragraph" w:customStyle="1" w:styleId="11CEE90D31E442DEB5DEF09009B8743C7">
    <w:name w:val="11CEE90D31E442DEB5DEF09009B8743C7"/>
    <w:rsid w:val="00FE3B87"/>
  </w:style>
  <w:style w:type="paragraph" w:customStyle="1" w:styleId="19405CDDC7894F28A5CE8593C4D3A0B77">
    <w:name w:val="19405CDDC7894F28A5CE8593C4D3A0B77"/>
    <w:rsid w:val="00FE3B87"/>
  </w:style>
  <w:style w:type="paragraph" w:customStyle="1" w:styleId="805A7B2A79154D5BA2F18286C14006BE7">
    <w:name w:val="805A7B2A79154D5BA2F18286C14006BE7"/>
    <w:rsid w:val="00FE3B87"/>
  </w:style>
  <w:style w:type="paragraph" w:customStyle="1" w:styleId="A9373019B77A48D6999249E28157F4487">
    <w:name w:val="A9373019B77A48D6999249E28157F4487"/>
    <w:rsid w:val="00FE3B87"/>
  </w:style>
  <w:style w:type="paragraph" w:customStyle="1" w:styleId="DD2DFEF04CEA4DA4AB8BD6B9AB69342A7">
    <w:name w:val="DD2DFEF04CEA4DA4AB8BD6B9AB69342A7"/>
    <w:rsid w:val="00FE3B87"/>
  </w:style>
  <w:style w:type="paragraph" w:customStyle="1" w:styleId="5576B614C05C46BEB5172B39AF6E07244">
    <w:name w:val="5576B614C05C46BEB5172B39AF6E07244"/>
    <w:rsid w:val="00FE3B87"/>
  </w:style>
  <w:style w:type="paragraph" w:customStyle="1" w:styleId="9AAC83EC934B4E39B9AEB6B13D36256A2">
    <w:name w:val="9AAC83EC934B4E39B9AEB6B13D36256A2"/>
    <w:rsid w:val="00FE3B87"/>
  </w:style>
  <w:style w:type="paragraph" w:customStyle="1" w:styleId="8862FCC67753426EA31B6F2FC40DE8DC8">
    <w:name w:val="8862FCC67753426EA31B6F2FC40DE8DC8"/>
    <w:rsid w:val="00EB7ECC"/>
  </w:style>
  <w:style w:type="paragraph" w:customStyle="1" w:styleId="772C8AB98CD04F32A2AE33B5391D7B278">
    <w:name w:val="772C8AB98CD04F32A2AE33B5391D7B278"/>
    <w:rsid w:val="00EB7ECC"/>
  </w:style>
  <w:style w:type="paragraph" w:customStyle="1" w:styleId="0778C225FEEA4D99A4AE0038CE48C1038">
    <w:name w:val="0778C225FEEA4D99A4AE0038CE48C1038"/>
    <w:rsid w:val="00EB7ECC"/>
  </w:style>
  <w:style w:type="paragraph" w:customStyle="1" w:styleId="6407F0E11D9F42D79F0EB7F79E7C14AA8">
    <w:name w:val="6407F0E11D9F42D79F0EB7F79E7C14AA8"/>
    <w:rsid w:val="00EB7ECC"/>
  </w:style>
  <w:style w:type="paragraph" w:customStyle="1" w:styleId="DA578C5E9D7D4FB3BA47D420D440A1138">
    <w:name w:val="DA578C5E9D7D4FB3BA47D420D440A1138"/>
    <w:rsid w:val="00EB7ECC"/>
  </w:style>
  <w:style w:type="paragraph" w:customStyle="1" w:styleId="711E4E3F896F4DA79CA34225A09C65BD8">
    <w:name w:val="711E4E3F896F4DA79CA34225A09C65BD8"/>
    <w:rsid w:val="00EB7ECC"/>
  </w:style>
  <w:style w:type="paragraph" w:customStyle="1" w:styleId="9C318571AB0645A79E8086DD0EA17C378">
    <w:name w:val="9C318571AB0645A79E8086DD0EA17C378"/>
    <w:rsid w:val="00EB7ECC"/>
  </w:style>
  <w:style w:type="paragraph" w:customStyle="1" w:styleId="1C774CACD57B4115A2C0BDBCEB29002C8">
    <w:name w:val="1C774CACD57B4115A2C0BDBCEB29002C8"/>
    <w:rsid w:val="00EB7ECC"/>
  </w:style>
  <w:style w:type="paragraph" w:customStyle="1" w:styleId="D1A7D523A8734CEDB3B1AAFFC03E003F8">
    <w:name w:val="D1A7D523A8734CEDB3B1AAFFC03E003F8"/>
    <w:rsid w:val="00EB7ECC"/>
  </w:style>
  <w:style w:type="paragraph" w:customStyle="1" w:styleId="1166FB861114487DAA3F2B9BB50FD2958">
    <w:name w:val="1166FB861114487DAA3F2B9BB50FD2958"/>
    <w:rsid w:val="00EB7ECC"/>
  </w:style>
  <w:style w:type="paragraph" w:customStyle="1" w:styleId="5B9B774EDCEA43C7847B030E0DCC4B6C8">
    <w:name w:val="5B9B774EDCEA43C7847B030E0DCC4B6C8"/>
    <w:rsid w:val="00EB7ECC"/>
  </w:style>
  <w:style w:type="paragraph" w:customStyle="1" w:styleId="8680A0E511224213A484DE52CBC8A5428">
    <w:name w:val="8680A0E511224213A484DE52CBC8A5428"/>
    <w:rsid w:val="00EB7ECC"/>
  </w:style>
  <w:style w:type="paragraph" w:customStyle="1" w:styleId="F337A67169C94090BF28F463B2F36F873">
    <w:name w:val="F337A67169C94090BF28F463B2F36F873"/>
    <w:rsid w:val="00EB7ECC"/>
  </w:style>
  <w:style w:type="paragraph" w:customStyle="1" w:styleId="25B2E2DD63624B28AD54BFC2EC273DA02">
    <w:name w:val="25B2E2DD63624B28AD54BFC2EC273DA02"/>
    <w:rsid w:val="00EB7ECC"/>
  </w:style>
  <w:style w:type="paragraph" w:customStyle="1" w:styleId="FC9A72A5375844B7B6A86CFA4661ED358">
    <w:name w:val="FC9A72A5375844B7B6A86CFA4661ED358"/>
    <w:rsid w:val="00EB7ECC"/>
  </w:style>
  <w:style w:type="paragraph" w:customStyle="1" w:styleId="11CEE90D31E442DEB5DEF09009B8743C8">
    <w:name w:val="11CEE90D31E442DEB5DEF09009B8743C8"/>
    <w:rsid w:val="00EB7ECC"/>
  </w:style>
  <w:style w:type="paragraph" w:customStyle="1" w:styleId="19405CDDC7894F28A5CE8593C4D3A0B78">
    <w:name w:val="19405CDDC7894F28A5CE8593C4D3A0B78"/>
    <w:rsid w:val="00EB7ECC"/>
  </w:style>
  <w:style w:type="paragraph" w:customStyle="1" w:styleId="805A7B2A79154D5BA2F18286C14006BE8">
    <w:name w:val="805A7B2A79154D5BA2F18286C14006BE8"/>
    <w:rsid w:val="00EB7ECC"/>
  </w:style>
  <w:style w:type="paragraph" w:customStyle="1" w:styleId="3FEB7F777CBC402B9FF8AF15F72C2180">
    <w:name w:val="3FEB7F777CBC402B9FF8AF15F72C2180"/>
    <w:rsid w:val="00EB7ECC"/>
  </w:style>
  <w:style w:type="paragraph" w:customStyle="1" w:styleId="A9373019B77A48D6999249E28157F4488">
    <w:name w:val="A9373019B77A48D6999249E28157F4488"/>
    <w:rsid w:val="00EB7ECC"/>
  </w:style>
  <w:style w:type="paragraph" w:customStyle="1" w:styleId="DD2DFEF04CEA4DA4AB8BD6B9AB69342A8">
    <w:name w:val="DD2DFEF04CEA4DA4AB8BD6B9AB69342A8"/>
    <w:rsid w:val="00EB7ECC"/>
  </w:style>
  <w:style w:type="paragraph" w:customStyle="1" w:styleId="5576B614C05C46BEB5172B39AF6E07245">
    <w:name w:val="5576B614C05C46BEB5172B39AF6E07245"/>
    <w:rsid w:val="00EB7ECC"/>
  </w:style>
  <w:style w:type="paragraph" w:customStyle="1" w:styleId="9AAC83EC934B4E39B9AEB6B13D36256A3">
    <w:name w:val="9AAC83EC934B4E39B9AEB6B13D36256A3"/>
    <w:rsid w:val="00EB7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EF66-E18D-4913-BC3E-2A26ABCC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INFORMACIÓN PARA REGISTRO OBRA ARTÍSTICA</Template>
  <TotalTime>19</TotalTime>
  <Pages>5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UEE - PGT</dc:creator>
  <cp:lastModifiedBy>U Emprendimiento</cp:lastModifiedBy>
  <cp:revision>6</cp:revision>
  <dcterms:created xsi:type="dcterms:W3CDTF">2018-07-30T14:44:00Z</dcterms:created>
  <dcterms:modified xsi:type="dcterms:W3CDTF">2018-12-11T21:26:00Z</dcterms:modified>
</cp:coreProperties>
</file>